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B7" w:rsidRPr="00E644B7" w:rsidRDefault="00E644B7" w:rsidP="00223DF0">
      <w:pPr>
        <w:tabs>
          <w:tab w:val="left" w:pos="627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bookmarkStart w:id="0" w:name="_GoBack"/>
      <w:bookmarkEnd w:id="0"/>
      <w:r w:rsidRPr="00E644B7">
        <w:rPr>
          <w:rFonts w:ascii="Times New Roman" w:hAnsi="Times New Roman"/>
          <w:sz w:val="24"/>
          <w:szCs w:val="24"/>
        </w:rPr>
        <w:t xml:space="preserve">                     </w:t>
      </w:r>
      <w:r w:rsidRPr="00E644B7">
        <w:rPr>
          <w:rFonts w:ascii="Times New Roman" w:hAnsi="Times New Roman"/>
          <w:b/>
          <w:sz w:val="24"/>
          <w:szCs w:val="24"/>
          <w:lang w:eastAsia="hr-HR"/>
        </w:rPr>
        <w:t xml:space="preserve">      </w:t>
      </w:r>
      <w:r w:rsidR="007415DA" w:rsidRPr="00E644B7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26415" cy="665480"/>
            <wp:effectExtent l="0" t="0" r="6985" b="1270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DF0">
        <w:rPr>
          <w:rFonts w:ascii="Times New Roman" w:hAnsi="Times New Roman"/>
          <w:b/>
          <w:noProof/>
          <w:sz w:val="24"/>
          <w:szCs w:val="24"/>
          <w:lang w:eastAsia="hr-HR"/>
        </w:rPr>
        <w:tab/>
      </w:r>
      <w:r w:rsidR="00EA1AA9">
        <w:rPr>
          <w:rFonts w:ascii="Times New Roman" w:hAnsi="Times New Roman"/>
          <w:b/>
          <w:noProof/>
          <w:sz w:val="24"/>
          <w:szCs w:val="24"/>
          <w:lang w:eastAsia="hr-HR"/>
        </w:rPr>
        <w:t xml:space="preserve"> </w:t>
      </w:r>
    </w:p>
    <w:p w:rsidR="00E644B7" w:rsidRPr="00E644B7" w:rsidRDefault="00E644B7" w:rsidP="00E644B7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E644B7">
        <w:rPr>
          <w:rFonts w:ascii="Times New Roman" w:hAnsi="Times New Roman"/>
          <w:b/>
          <w:sz w:val="24"/>
          <w:szCs w:val="24"/>
          <w:lang w:eastAsia="hr-HR"/>
        </w:rPr>
        <w:t xml:space="preserve">           REPUBLIKA HRVATSKA</w:t>
      </w:r>
      <w:r w:rsidRPr="00E644B7">
        <w:rPr>
          <w:rFonts w:ascii="Times New Roman" w:hAnsi="Times New Roman"/>
          <w:b/>
          <w:sz w:val="24"/>
          <w:szCs w:val="24"/>
          <w:lang w:eastAsia="hr-HR"/>
        </w:rPr>
        <w:br/>
        <w:t>KRAPINSKO-ZAGORSKA ŽUPANIJA</w:t>
      </w:r>
    </w:p>
    <w:p w:rsidR="00E644B7" w:rsidRPr="00E644B7" w:rsidRDefault="00E644B7" w:rsidP="00E64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4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644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ŽUPANIJSKA SKUPŠTINA</w:t>
      </w:r>
    </w:p>
    <w:p w:rsidR="00E644B7" w:rsidRPr="00E644B7" w:rsidRDefault="00E644B7" w:rsidP="00E64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4B7" w:rsidRPr="00E644B7" w:rsidRDefault="00E644B7" w:rsidP="00E64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4B7">
        <w:rPr>
          <w:rFonts w:ascii="Times New Roman" w:hAnsi="Times New Roman"/>
          <w:sz w:val="24"/>
          <w:szCs w:val="24"/>
        </w:rPr>
        <w:t>KLASA: 406-06/22-01/</w:t>
      </w:r>
      <w:r w:rsidR="00CC1219">
        <w:rPr>
          <w:rFonts w:ascii="Times New Roman" w:hAnsi="Times New Roman"/>
          <w:sz w:val="24"/>
          <w:szCs w:val="24"/>
        </w:rPr>
        <w:t>02</w:t>
      </w:r>
    </w:p>
    <w:p w:rsidR="00E644B7" w:rsidRPr="00E644B7" w:rsidRDefault="00E644B7" w:rsidP="00E64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4B7">
        <w:rPr>
          <w:rFonts w:ascii="Times New Roman" w:hAnsi="Times New Roman"/>
          <w:sz w:val="24"/>
          <w:szCs w:val="24"/>
        </w:rPr>
        <w:t>URBROJ: 2140</w:t>
      </w:r>
      <w:r>
        <w:rPr>
          <w:rFonts w:ascii="Times New Roman" w:hAnsi="Times New Roman"/>
          <w:sz w:val="24"/>
          <w:szCs w:val="24"/>
        </w:rPr>
        <w:t>-01</w:t>
      </w:r>
      <w:r w:rsidRPr="00E644B7">
        <w:rPr>
          <w:rFonts w:ascii="Times New Roman" w:hAnsi="Times New Roman"/>
          <w:sz w:val="24"/>
          <w:szCs w:val="24"/>
        </w:rPr>
        <w:t>-22-</w:t>
      </w:r>
      <w:r w:rsidR="00EA1AA9">
        <w:rPr>
          <w:rFonts w:ascii="Times New Roman" w:hAnsi="Times New Roman"/>
          <w:sz w:val="24"/>
          <w:szCs w:val="24"/>
        </w:rPr>
        <w:t>4</w:t>
      </w:r>
    </w:p>
    <w:p w:rsidR="00E644B7" w:rsidRDefault="00E644B7" w:rsidP="00E64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4B7">
        <w:rPr>
          <w:rFonts w:ascii="Times New Roman" w:hAnsi="Times New Roman"/>
          <w:sz w:val="24"/>
          <w:szCs w:val="24"/>
        </w:rPr>
        <w:t xml:space="preserve">Krapina, </w:t>
      </w:r>
      <w:r w:rsidR="00EA1AA9">
        <w:rPr>
          <w:rFonts w:ascii="Times New Roman" w:hAnsi="Times New Roman"/>
          <w:sz w:val="24"/>
          <w:szCs w:val="24"/>
        </w:rPr>
        <w:t xml:space="preserve">27. lipanj </w:t>
      </w:r>
      <w:r w:rsidRPr="00E644B7">
        <w:rPr>
          <w:rFonts w:ascii="Times New Roman" w:hAnsi="Times New Roman"/>
          <w:sz w:val="24"/>
          <w:szCs w:val="24"/>
        </w:rPr>
        <w:t>2022.</w:t>
      </w:r>
    </w:p>
    <w:p w:rsidR="00E644B7" w:rsidRDefault="00E644B7" w:rsidP="00E64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4B7" w:rsidRPr="00E644B7" w:rsidRDefault="00E644B7" w:rsidP="00E64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2D1" w:rsidRDefault="00352B46" w:rsidP="00210408">
      <w:pPr>
        <w:jc w:val="both"/>
        <w:rPr>
          <w:rFonts w:ascii="Times New Roman" w:hAnsi="Times New Roman"/>
          <w:sz w:val="24"/>
          <w:szCs w:val="24"/>
        </w:rPr>
      </w:pPr>
      <w:r w:rsidRPr="00352B46">
        <w:rPr>
          <w:rFonts w:ascii="Times New Roman" w:hAnsi="Times New Roman"/>
          <w:sz w:val="24"/>
          <w:szCs w:val="24"/>
        </w:rPr>
        <w:t>Na t</w:t>
      </w:r>
      <w:r>
        <w:rPr>
          <w:rFonts w:ascii="Times New Roman" w:hAnsi="Times New Roman"/>
          <w:sz w:val="24"/>
          <w:szCs w:val="24"/>
        </w:rPr>
        <w:t>emelju članka 17. Statuta Krapinsko-zagorske županije</w:t>
      </w:r>
      <w:r w:rsidR="00E644B7">
        <w:rPr>
          <w:rFonts w:ascii="Times New Roman" w:hAnsi="Times New Roman"/>
          <w:sz w:val="24"/>
          <w:szCs w:val="24"/>
        </w:rPr>
        <w:t xml:space="preserve"> </w:t>
      </w:r>
      <w:r w:rsidR="00E644B7" w:rsidRPr="00E644B7">
        <w:rPr>
          <w:rFonts w:ascii="Times New Roman" w:hAnsi="Times New Roman"/>
          <w:sz w:val="24"/>
          <w:szCs w:val="24"/>
        </w:rPr>
        <w:t xml:space="preserve">(“Službeni glasnik Krapinsko-zagorske županije“, 13/01, 5/06, 14/09, 11/13, 13/18, 5/20, 10/21 i 15/21- pročišćeni tekst) </w:t>
      </w:r>
      <w:r>
        <w:rPr>
          <w:rFonts w:ascii="Times New Roman" w:hAnsi="Times New Roman"/>
          <w:sz w:val="24"/>
          <w:szCs w:val="24"/>
        </w:rPr>
        <w:t xml:space="preserve"> i članka 25. stavka 2. Odluke o upravljanju imovinom </w:t>
      </w:r>
      <w:r w:rsidR="00E644B7">
        <w:rPr>
          <w:rFonts w:ascii="Times New Roman" w:hAnsi="Times New Roman"/>
          <w:sz w:val="24"/>
          <w:szCs w:val="24"/>
        </w:rPr>
        <w:t xml:space="preserve">Krapinsko-zagorske županije </w:t>
      </w:r>
      <w:r w:rsidR="00E644B7" w:rsidRPr="00E644B7">
        <w:rPr>
          <w:rFonts w:ascii="Times New Roman" w:hAnsi="Times New Roman"/>
          <w:sz w:val="24"/>
          <w:szCs w:val="24"/>
        </w:rPr>
        <w:t>(“Službeni glasnik Krapinsko-zagorske županije“, broj 53a/20)</w:t>
      </w:r>
      <w:r w:rsidR="00E644B7">
        <w:rPr>
          <w:rFonts w:ascii="Times New Roman" w:hAnsi="Times New Roman"/>
          <w:sz w:val="24"/>
          <w:szCs w:val="24"/>
        </w:rPr>
        <w:t xml:space="preserve"> </w:t>
      </w:r>
      <w:r w:rsidR="00210408">
        <w:rPr>
          <w:rFonts w:ascii="Times New Roman" w:hAnsi="Times New Roman"/>
          <w:sz w:val="24"/>
          <w:szCs w:val="24"/>
        </w:rPr>
        <w:t>Županijska skupština Krapinsko-zagorske županije</w:t>
      </w:r>
      <w:r>
        <w:rPr>
          <w:rFonts w:ascii="Times New Roman" w:hAnsi="Times New Roman"/>
          <w:sz w:val="24"/>
          <w:szCs w:val="24"/>
        </w:rPr>
        <w:t xml:space="preserve"> na </w:t>
      </w:r>
      <w:r w:rsidR="00EA1AA9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sjednici održanoj </w:t>
      </w:r>
      <w:r w:rsidR="00EA1AA9">
        <w:rPr>
          <w:rFonts w:ascii="Times New Roman" w:hAnsi="Times New Roman"/>
          <w:sz w:val="24"/>
          <w:szCs w:val="24"/>
        </w:rPr>
        <w:t xml:space="preserve">27. lipnja </w:t>
      </w:r>
      <w:r>
        <w:rPr>
          <w:rFonts w:ascii="Times New Roman" w:hAnsi="Times New Roman"/>
          <w:sz w:val="24"/>
          <w:szCs w:val="24"/>
        </w:rPr>
        <w:t>2022. godine</w:t>
      </w:r>
      <w:r w:rsidR="00E644B7">
        <w:rPr>
          <w:rFonts w:ascii="Times New Roman" w:hAnsi="Times New Roman"/>
          <w:sz w:val="24"/>
          <w:szCs w:val="24"/>
        </w:rPr>
        <w:t>,</w:t>
      </w:r>
      <w:r w:rsidR="001D0CFA">
        <w:rPr>
          <w:rFonts w:ascii="Times New Roman" w:hAnsi="Times New Roman"/>
          <w:sz w:val="24"/>
          <w:szCs w:val="24"/>
        </w:rPr>
        <w:t xml:space="preserve"> donijela je </w:t>
      </w:r>
    </w:p>
    <w:p w:rsidR="00E644B7" w:rsidRDefault="00E644B7" w:rsidP="00210408">
      <w:pPr>
        <w:jc w:val="both"/>
        <w:rPr>
          <w:rFonts w:ascii="Times New Roman" w:hAnsi="Times New Roman"/>
          <w:sz w:val="24"/>
          <w:szCs w:val="24"/>
        </w:rPr>
      </w:pPr>
    </w:p>
    <w:p w:rsidR="00352B46" w:rsidRDefault="00352B46" w:rsidP="00352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</w:t>
      </w:r>
    </w:p>
    <w:p w:rsidR="00352B46" w:rsidRDefault="00352B46" w:rsidP="00352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darovanju Zagorskoj razvojnoj agenciji nekretni</w:t>
      </w:r>
      <w:r w:rsidR="00E644B7">
        <w:rPr>
          <w:rFonts w:ascii="Times New Roman" w:hAnsi="Times New Roman"/>
          <w:sz w:val="24"/>
          <w:szCs w:val="24"/>
        </w:rPr>
        <w:t>ne</w:t>
      </w:r>
      <w:r w:rsidR="00210408">
        <w:rPr>
          <w:rFonts w:ascii="Times New Roman" w:hAnsi="Times New Roman"/>
          <w:sz w:val="24"/>
          <w:szCs w:val="24"/>
        </w:rPr>
        <w:t xml:space="preserve"> u vlasništvu Krapinsko-zagorske ž</w:t>
      </w:r>
      <w:r>
        <w:rPr>
          <w:rFonts w:ascii="Times New Roman" w:hAnsi="Times New Roman"/>
          <w:sz w:val="24"/>
          <w:szCs w:val="24"/>
        </w:rPr>
        <w:t>upanije</w:t>
      </w:r>
    </w:p>
    <w:p w:rsidR="00352B46" w:rsidRDefault="00352B46" w:rsidP="00352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B46" w:rsidRDefault="00352B46" w:rsidP="00352B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B46" w:rsidRDefault="00352B46" w:rsidP="00210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2D1A84" w:rsidRDefault="00352B46" w:rsidP="00210408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Krapinsko</w:t>
      </w:r>
      <w:r w:rsidR="004B0295">
        <w:rPr>
          <w:rFonts w:ascii="Times New Roman" w:hAnsi="Times New Roman"/>
          <w:sz w:val="24"/>
          <w:szCs w:val="24"/>
        </w:rPr>
        <w:t>-zagorska županija, kao vlasnik, daruje Zagorskoj razvojnoj agenciji</w:t>
      </w:r>
      <w:r w:rsidR="002D1A84">
        <w:rPr>
          <w:rFonts w:ascii="Times New Roman" w:hAnsi="Times New Roman"/>
          <w:sz w:val="24"/>
          <w:szCs w:val="24"/>
        </w:rPr>
        <w:t>,</w:t>
      </w:r>
      <w:r w:rsidR="004B0295">
        <w:rPr>
          <w:rFonts w:ascii="Times New Roman" w:hAnsi="Times New Roman"/>
          <w:sz w:val="24"/>
          <w:szCs w:val="24"/>
        </w:rPr>
        <w:t xml:space="preserve"> javnoj ustanovi kojoj je Krapinsko-zagorska županija osnivač</w:t>
      </w:r>
      <w:r w:rsidR="00C62D12">
        <w:rPr>
          <w:rFonts w:ascii="Times New Roman" w:hAnsi="Times New Roman"/>
          <w:sz w:val="24"/>
          <w:szCs w:val="24"/>
        </w:rPr>
        <w:t>, nekretninu</w:t>
      </w:r>
      <w:r w:rsidR="002D1A84">
        <w:rPr>
          <w:rFonts w:ascii="Times New Roman" w:hAnsi="Times New Roman"/>
          <w:sz w:val="24"/>
          <w:szCs w:val="24"/>
        </w:rPr>
        <w:t xml:space="preserve"> na adresi Frana Galovića</w:t>
      </w:r>
      <w:r w:rsidR="00C0143B">
        <w:rPr>
          <w:rFonts w:ascii="Times New Roman" w:hAnsi="Times New Roman"/>
          <w:sz w:val="24"/>
          <w:szCs w:val="24"/>
        </w:rPr>
        <w:t xml:space="preserve"> 1B</w:t>
      </w:r>
      <w:r w:rsidR="00210408">
        <w:rPr>
          <w:rFonts w:ascii="Times New Roman" w:hAnsi="Times New Roman"/>
          <w:sz w:val="24"/>
          <w:szCs w:val="24"/>
        </w:rPr>
        <w:t>,</w:t>
      </w:r>
      <w:r w:rsidR="00E644B7">
        <w:rPr>
          <w:rFonts w:ascii="Times New Roman" w:hAnsi="Times New Roman"/>
          <w:sz w:val="24"/>
          <w:szCs w:val="24"/>
        </w:rPr>
        <w:t xml:space="preserve"> Krapina,</w:t>
      </w:r>
      <w:r w:rsidR="00C62D12">
        <w:rPr>
          <w:rFonts w:ascii="Times New Roman" w:hAnsi="Times New Roman"/>
          <w:sz w:val="24"/>
          <w:szCs w:val="24"/>
        </w:rPr>
        <w:t xml:space="preserve"> upisanu u zemljišne knjige </w:t>
      </w:r>
      <w:r w:rsidR="00276EF5">
        <w:rPr>
          <w:rFonts w:ascii="Times New Roman" w:hAnsi="Times New Roman"/>
          <w:sz w:val="24"/>
          <w:szCs w:val="24"/>
        </w:rPr>
        <w:t>Općinskog</w:t>
      </w:r>
      <w:r w:rsidR="00276EF5" w:rsidRPr="00276EF5">
        <w:rPr>
          <w:rFonts w:ascii="Times New Roman" w:hAnsi="Times New Roman"/>
          <w:sz w:val="24"/>
          <w:szCs w:val="24"/>
        </w:rPr>
        <w:t xml:space="preserve"> sud</w:t>
      </w:r>
      <w:r w:rsidR="00276EF5">
        <w:rPr>
          <w:rFonts w:ascii="Times New Roman" w:hAnsi="Times New Roman"/>
          <w:sz w:val="24"/>
          <w:szCs w:val="24"/>
        </w:rPr>
        <w:t>a</w:t>
      </w:r>
      <w:r w:rsidR="00276EF5" w:rsidRPr="00276EF5">
        <w:rPr>
          <w:rFonts w:ascii="Times New Roman" w:hAnsi="Times New Roman"/>
          <w:sz w:val="24"/>
          <w:szCs w:val="24"/>
        </w:rPr>
        <w:t xml:space="preserve"> u Zlataru</w:t>
      </w:r>
      <w:r w:rsidR="00276EF5">
        <w:rPr>
          <w:rFonts w:ascii="Times New Roman" w:hAnsi="Times New Roman"/>
          <w:sz w:val="24"/>
          <w:szCs w:val="24"/>
        </w:rPr>
        <w:t>, Zemljišnoknjižni odjel Krapina, u zk. ul.</w:t>
      </w:r>
      <w:r w:rsidR="00276EF5" w:rsidRPr="00276EF5">
        <w:t xml:space="preserve"> </w:t>
      </w:r>
      <w:r w:rsidR="00276EF5">
        <w:rPr>
          <w:rFonts w:ascii="Times New Roman" w:hAnsi="Times New Roman"/>
          <w:sz w:val="24"/>
          <w:szCs w:val="24"/>
        </w:rPr>
        <w:t>29</w:t>
      </w:r>
      <w:r w:rsidR="00FD3BE9">
        <w:rPr>
          <w:rFonts w:ascii="Times New Roman" w:hAnsi="Times New Roman"/>
          <w:sz w:val="24"/>
          <w:szCs w:val="24"/>
        </w:rPr>
        <w:t>39, k.o. Krapina Grad, označenu</w:t>
      </w:r>
      <w:r w:rsidR="00276EF5">
        <w:rPr>
          <w:rFonts w:ascii="Times New Roman" w:hAnsi="Times New Roman"/>
          <w:sz w:val="24"/>
          <w:szCs w:val="24"/>
        </w:rPr>
        <w:t xml:space="preserve"> kao k.č. br.</w:t>
      </w:r>
      <w:r w:rsidR="00276EF5" w:rsidRPr="00276EF5">
        <w:t xml:space="preserve"> </w:t>
      </w:r>
      <w:r w:rsidR="00276EF5" w:rsidRPr="00276EF5">
        <w:rPr>
          <w:rFonts w:ascii="Times New Roman" w:hAnsi="Times New Roman"/>
          <w:sz w:val="24"/>
          <w:szCs w:val="24"/>
        </w:rPr>
        <w:t>3372/2</w:t>
      </w:r>
      <w:r w:rsidR="00276EF5">
        <w:rPr>
          <w:rFonts w:ascii="Times New Roman" w:hAnsi="Times New Roman"/>
          <w:sz w:val="24"/>
          <w:szCs w:val="24"/>
        </w:rPr>
        <w:t>, i to</w:t>
      </w:r>
      <w:r w:rsidR="00210408">
        <w:rPr>
          <w:rFonts w:ascii="Times New Roman" w:hAnsi="Times New Roman"/>
          <w:sz w:val="24"/>
          <w:szCs w:val="24"/>
        </w:rPr>
        <w:t xml:space="preserve"> </w:t>
      </w:r>
      <w:r w:rsidR="00C0143B">
        <w:rPr>
          <w:rFonts w:ascii="Times New Roman" w:hAnsi="Times New Roman"/>
          <w:sz w:val="24"/>
          <w:szCs w:val="24"/>
        </w:rPr>
        <w:t>:</w:t>
      </w:r>
    </w:p>
    <w:p w:rsidR="00C0143B" w:rsidRDefault="00C203E6" w:rsidP="00C203E6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-suvlasnički dio 1116/19968, </w:t>
      </w:r>
      <w:r w:rsidRPr="00C203E6">
        <w:rPr>
          <w:rFonts w:ascii="Times New Roman" w:hAnsi="Times New Roman"/>
          <w:sz w:val="24"/>
          <w:szCs w:val="24"/>
        </w:rPr>
        <w:t>stan</w:t>
      </w:r>
      <w:r w:rsidR="00D07870">
        <w:rPr>
          <w:rFonts w:ascii="Times New Roman" w:hAnsi="Times New Roman"/>
          <w:sz w:val="24"/>
          <w:szCs w:val="24"/>
        </w:rPr>
        <w:t>ovi</w:t>
      </w:r>
      <w:r w:rsidRPr="00C203E6">
        <w:rPr>
          <w:rFonts w:ascii="Times New Roman" w:hAnsi="Times New Roman"/>
          <w:sz w:val="24"/>
          <w:szCs w:val="24"/>
        </w:rPr>
        <w:t xml:space="preserve"> na IV. katu, dilatacije E IV. kata</w:t>
      </w:r>
      <w:r>
        <w:rPr>
          <w:rFonts w:ascii="Times New Roman" w:hAnsi="Times New Roman"/>
          <w:sz w:val="24"/>
          <w:szCs w:val="24"/>
        </w:rPr>
        <w:t xml:space="preserve">, od </w:t>
      </w:r>
      <w:smartTag w:uri="urn:schemas-microsoft-com:office:smarttags" w:element="metricconverter">
        <w:smartTagPr>
          <w:attr w:name="ProductID" w:val="55,60 m2"/>
        </w:smartTagPr>
        <w:r>
          <w:rPr>
            <w:rFonts w:ascii="Times New Roman" w:hAnsi="Times New Roman"/>
            <w:sz w:val="24"/>
            <w:szCs w:val="24"/>
          </w:rPr>
          <w:t>55,60 m2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C203E6">
        <w:rPr>
          <w:rFonts w:ascii="Times New Roman" w:hAnsi="Times New Roman"/>
          <w:sz w:val="24"/>
          <w:szCs w:val="24"/>
        </w:rPr>
        <w:t>oznake SM-4,</w:t>
      </w:r>
      <w:r>
        <w:rPr>
          <w:rFonts w:ascii="Times New Roman" w:hAnsi="Times New Roman"/>
          <w:sz w:val="24"/>
          <w:szCs w:val="24"/>
        </w:rPr>
        <w:t xml:space="preserve"> od </w:t>
      </w:r>
      <w:smartTag w:uri="urn:schemas-microsoft-com:office:smarttags" w:element="metricconverter">
        <w:smartTagPr>
          <w:attr w:name="ProductID" w:val="42,72 m2"/>
        </w:smartTagPr>
        <w:r>
          <w:rPr>
            <w:rFonts w:ascii="Times New Roman" w:hAnsi="Times New Roman"/>
            <w:sz w:val="24"/>
            <w:szCs w:val="24"/>
          </w:rPr>
          <w:t>42,72 m2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C203E6">
        <w:rPr>
          <w:rFonts w:ascii="Times New Roman" w:hAnsi="Times New Roman"/>
          <w:sz w:val="24"/>
          <w:szCs w:val="24"/>
        </w:rPr>
        <w:t>oznake SM-6,</w:t>
      </w:r>
      <w:r>
        <w:rPr>
          <w:rFonts w:ascii="Times New Roman" w:hAnsi="Times New Roman"/>
          <w:sz w:val="24"/>
          <w:szCs w:val="24"/>
        </w:rPr>
        <w:t xml:space="preserve"> od </w:t>
      </w:r>
      <w:smartTag w:uri="urn:schemas-microsoft-com:office:smarttags" w:element="metricconverter">
        <w:smartTagPr>
          <w:attr w:name="ProductID" w:val="87,59 m2"/>
        </w:smartTagPr>
        <w:r>
          <w:rPr>
            <w:rFonts w:ascii="Times New Roman" w:hAnsi="Times New Roman"/>
            <w:sz w:val="24"/>
            <w:szCs w:val="24"/>
          </w:rPr>
          <w:t>87,59 m2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C203E6">
        <w:rPr>
          <w:rFonts w:ascii="Times New Roman" w:hAnsi="Times New Roman"/>
          <w:sz w:val="24"/>
          <w:szCs w:val="24"/>
        </w:rPr>
        <w:t>oznake SM-7</w:t>
      </w:r>
      <w:r w:rsidR="00FD3BE9">
        <w:rPr>
          <w:rFonts w:ascii="Times New Roman" w:hAnsi="Times New Roman"/>
          <w:sz w:val="24"/>
          <w:szCs w:val="24"/>
        </w:rPr>
        <w:t>;</w:t>
      </w:r>
    </w:p>
    <w:p w:rsidR="00C203E6" w:rsidRDefault="00C203E6" w:rsidP="00C203E6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-suvlasnički dio 210/19968, </w:t>
      </w:r>
      <w:r w:rsidRPr="00C203E6">
        <w:rPr>
          <w:rFonts w:ascii="Times New Roman" w:hAnsi="Times New Roman"/>
          <w:sz w:val="24"/>
          <w:szCs w:val="24"/>
        </w:rPr>
        <w:t xml:space="preserve">stan od </w:t>
      </w:r>
      <w:smartTag w:uri="urn:schemas-microsoft-com:office:smarttags" w:element="metricconverter">
        <w:smartTagPr>
          <w:attr w:name="ProductID" w:val="34,94 m2"/>
        </w:smartTagPr>
        <w:r w:rsidRPr="00C203E6">
          <w:rPr>
            <w:rFonts w:ascii="Times New Roman" w:hAnsi="Times New Roman"/>
            <w:sz w:val="24"/>
            <w:szCs w:val="24"/>
          </w:rPr>
          <w:t>34,94 m2</w:t>
        </w:r>
      </w:smartTag>
      <w:r>
        <w:rPr>
          <w:rFonts w:ascii="Times New Roman" w:hAnsi="Times New Roman"/>
          <w:sz w:val="24"/>
          <w:szCs w:val="24"/>
        </w:rPr>
        <w:t xml:space="preserve"> oz</w:t>
      </w:r>
      <w:r w:rsidR="00D07870">
        <w:rPr>
          <w:rFonts w:ascii="Times New Roman" w:hAnsi="Times New Roman"/>
          <w:sz w:val="24"/>
          <w:szCs w:val="24"/>
        </w:rPr>
        <w:t>nake SM-5.</w:t>
      </w:r>
    </w:p>
    <w:p w:rsidR="00C203E6" w:rsidRDefault="00C203E6" w:rsidP="00352B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43B" w:rsidRDefault="00C0143B" w:rsidP="00B02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C0143B" w:rsidRDefault="00A0637D" w:rsidP="00B02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Nekretnina iz točke I.</w:t>
      </w:r>
      <w:r w:rsidR="008E6912">
        <w:rPr>
          <w:rFonts w:ascii="Times New Roman" w:hAnsi="Times New Roman"/>
          <w:sz w:val="24"/>
          <w:szCs w:val="24"/>
        </w:rPr>
        <w:t xml:space="preserve"> ove Odluke</w:t>
      </w:r>
      <w:r>
        <w:rPr>
          <w:rFonts w:ascii="Times New Roman" w:hAnsi="Times New Roman"/>
          <w:sz w:val="24"/>
          <w:szCs w:val="24"/>
        </w:rPr>
        <w:t xml:space="preserve"> daruje</w:t>
      </w:r>
      <w:r w:rsidR="001C7BE7">
        <w:rPr>
          <w:rFonts w:ascii="Times New Roman" w:hAnsi="Times New Roman"/>
          <w:sz w:val="24"/>
          <w:szCs w:val="24"/>
        </w:rPr>
        <w:t xml:space="preserve"> se</w:t>
      </w:r>
      <w:r w:rsidR="00C0143B">
        <w:rPr>
          <w:rFonts w:ascii="Times New Roman" w:hAnsi="Times New Roman"/>
          <w:sz w:val="24"/>
          <w:szCs w:val="24"/>
        </w:rPr>
        <w:t xml:space="preserve"> Zagorskoj razvojnoj agenciji </w:t>
      </w:r>
      <w:r w:rsidR="00C02EFA">
        <w:rPr>
          <w:rFonts w:ascii="Times New Roman" w:hAnsi="Times New Roman"/>
          <w:sz w:val="24"/>
          <w:szCs w:val="24"/>
        </w:rPr>
        <w:t xml:space="preserve">kao poslovni prostor za </w:t>
      </w:r>
      <w:r w:rsidR="00C0143B">
        <w:rPr>
          <w:rFonts w:ascii="Times New Roman" w:hAnsi="Times New Roman"/>
          <w:sz w:val="24"/>
          <w:szCs w:val="24"/>
        </w:rPr>
        <w:t>potrebe obavljanja djelatnosti zbog kojih je osnovana</w:t>
      </w:r>
      <w:r>
        <w:rPr>
          <w:rFonts w:ascii="Times New Roman" w:hAnsi="Times New Roman"/>
          <w:sz w:val="24"/>
          <w:szCs w:val="24"/>
        </w:rPr>
        <w:t>, te je</w:t>
      </w:r>
      <w:r w:rsidR="00B0222A">
        <w:rPr>
          <w:rFonts w:ascii="Times New Roman" w:hAnsi="Times New Roman"/>
          <w:sz w:val="24"/>
          <w:szCs w:val="24"/>
        </w:rPr>
        <w:t xml:space="preserve"> Zagorska razvojna agencija</w:t>
      </w:r>
      <w:r>
        <w:rPr>
          <w:rFonts w:ascii="Times New Roman" w:hAnsi="Times New Roman"/>
          <w:sz w:val="24"/>
          <w:szCs w:val="24"/>
        </w:rPr>
        <w:t xml:space="preserve"> obvezna</w:t>
      </w:r>
      <w:r w:rsidR="00C02EFA">
        <w:rPr>
          <w:rFonts w:ascii="Times New Roman" w:hAnsi="Times New Roman"/>
          <w:sz w:val="24"/>
          <w:szCs w:val="24"/>
        </w:rPr>
        <w:t xml:space="preserve"> </w:t>
      </w:r>
      <w:r w:rsidR="008E6912">
        <w:rPr>
          <w:rFonts w:ascii="Times New Roman" w:hAnsi="Times New Roman"/>
          <w:sz w:val="24"/>
          <w:szCs w:val="24"/>
        </w:rPr>
        <w:t>darovanu nekretninu</w:t>
      </w:r>
      <w:r w:rsidR="00272AD9">
        <w:rPr>
          <w:rFonts w:ascii="Times New Roman" w:hAnsi="Times New Roman"/>
          <w:sz w:val="24"/>
          <w:szCs w:val="24"/>
        </w:rPr>
        <w:t xml:space="preserve"> koristiti </w:t>
      </w:r>
      <w:r>
        <w:rPr>
          <w:rFonts w:ascii="Times New Roman" w:hAnsi="Times New Roman"/>
          <w:sz w:val="24"/>
          <w:szCs w:val="24"/>
        </w:rPr>
        <w:t xml:space="preserve">isključivo </w:t>
      </w:r>
      <w:r w:rsidR="00272AD9">
        <w:rPr>
          <w:rFonts w:ascii="Times New Roman" w:hAnsi="Times New Roman"/>
          <w:sz w:val="24"/>
          <w:szCs w:val="24"/>
        </w:rPr>
        <w:t>u skladu s tom namjenom</w:t>
      </w:r>
      <w:r>
        <w:rPr>
          <w:rFonts w:ascii="Times New Roman" w:hAnsi="Times New Roman"/>
          <w:sz w:val="24"/>
          <w:szCs w:val="24"/>
        </w:rPr>
        <w:t>.</w:t>
      </w:r>
    </w:p>
    <w:p w:rsidR="00C02EFA" w:rsidRDefault="00C02EFA" w:rsidP="00352B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EFA" w:rsidRDefault="00C02EFA" w:rsidP="00B02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C02EFA" w:rsidRPr="0014267D" w:rsidRDefault="00A0637D" w:rsidP="00142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67D">
        <w:rPr>
          <w:rFonts w:ascii="Times New Roman" w:hAnsi="Times New Roman"/>
          <w:sz w:val="24"/>
          <w:szCs w:val="24"/>
        </w:rPr>
        <w:t>Tržišna vrijednost nekretnine</w:t>
      </w:r>
      <w:r w:rsidR="00C02EFA" w:rsidRPr="0014267D">
        <w:rPr>
          <w:rFonts w:ascii="Times New Roman" w:hAnsi="Times New Roman"/>
          <w:sz w:val="24"/>
          <w:szCs w:val="24"/>
        </w:rPr>
        <w:t xml:space="preserve"> iz točke I. ove Odluke iznosi</w:t>
      </w:r>
      <w:r w:rsidR="00CB16AA" w:rsidRPr="0014267D">
        <w:rPr>
          <w:rFonts w:ascii="Times New Roman" w:hAnsi="Times New Roman"/>
          <w:sz w:val="24"/>
          <w:szCs w:val="24"/>
        </w:rPr>
        <w:t xml:space="preserve"> 1.510.000,00</w:t>
      </w:r>
      <w:r w:rsidR="00EA1AA9">
        <w:rPr>
          <w:rFonts w:ascii="Times New Roman" w:hAnsi="Times New Roman"/>
          <w:sz w:val="24"/>
          <w:szCs w:val="24"/>
        </w:rPr>
        <w:t xml:space="preserve"> </w:t>
      </w:r>
      <w:r w:rsidR="00C02EFA" w:rsidRPr="0014267D">
        <w:rPr>
          <w:rFonts w:ascii="Times New Roman" w:hAnsi="Times New Roman"/>
          <w:sz w:val="24"/>
          <w:szCs w:val="24"/>
        </w:rPr>
        <w:t>kuna (slo</w:t>
      </w:r>
      <w:r w:rsidR="00CB16AA" w:rsidRPr="0014267D">
        <w:rPr>
          <w:rFonts w:ascii="Times New Roman" w:hAnsi="Times New Roman"/>
          <w:sz w:val="24"/>
          <w:szCs w:val="24"/>
        </w:rPr>
        <w:t>vima:</w:t>
      </w:r>
      <w:r w:rsidR="003A4C3D">
        <w:rPr>
          <w:rFonts w:ascii="Times New Roman" w:hAnsi="Times New Roman"/>
          <w:sz w:val="24"/>
          <w:szCs w:val="24"/>
        </w:rPr>
        <w:t>jedan</w:t>
      </w:r>
      <w:r w:rsidR="00CB16AA" w:rsidRPr="0014267D">
        <w:rPr>
          <w:rFonts w:ascii="Times New Roman" w:hAnsi="Times New Roman"/>
          <w:sz w:val="24"/>
          <w:szCs w:val="24"/>
        </w:rPr>
        <w:t>milijunpetstodesettisućakuna</w:t>
      </w:r>
      <w:r w:rsidR="00C02EFA" w:rsidRPr="0014267D">
        <w:rPr>
          <w:rFonts w:ascii="Times New Roman" w:hAnsi="Times New Roman"/>
          <w:sz w:val="24"/>
          <w:szCs w:val="24"/>
        </w:rPr>
        <w:t xml:space="preserve">), prema </w:t>
      </w:r>
      <w:r w:rsidR="00CB16AA" w:rsidRPr="0014267D">
        <w:rPr>
          <w:rFonts w:ascii="Times New Roman" w:hAnsi="Times New Roman"/>
          <w:sz w:val="24"/>
          <w:szCs w:val="24"/>
        </w:rPr>
        <w:t xml:space="preserve">elaboratu procjene tržišne vrijednosti iz  lipnja 2022. godine, </w:t>
      </w:r>
      <w:r w:rsidR="00C02EFA" w:rsidRPr="0014267D">
        <w:rPr>
          <w:rFonts w:ascii="Times New Roman" w:hAnsi="Times New Roman"/>
          <w:sz w:val="24"/>
          <w:szCs w:val="24"/>
        </w:rPr>
        <w:t xml:space="preserve">izrađenom od strane </w:t>
      </w:r>
      <w:r w:rsidR="00CB16AA" w:rsidRPr="0014267D">
        <w:rPr>
          <w:rFonts w:ascii="Times New Roman" w:hAnsi="Times New Roman"/>
          <w:sz w:val="24"/>
          <w:szCs w:val="24"/>
        </w:rPr>
        <w:t>Hrvoja Balije, dipl.ing., sudskog vještaka za graditeljstvo i procjenu nekretnina</w:t>
      </w:r>
      <w:r w:rsidR="001C7BE7">
        <w:rPr>
          <w:rFonts w:ascii="Times New Roman" w:hAnsi="Times New Roman"/>
          <w:sz w:val="24"/>
          <w:szCs w:val="24"/>
        </w:rPr>
        <w:t xml:space="preserve">, </w:t>
      </w:r>
      <w:r w:rsidR="0014267D">
        <w:rPr>
          <w:rFonts w:ascii="Times New Roman" w:hAnsi="Times New Roman"/>
          <w:sz w:val="24"/>
          <w:szCs w:val="24"/>
        </w:rPr>
        <w:t>CENZUS</w:t>
      </w:r>
      <w:r w:rsidR="0014267D" w:rsidRPr="0014267D">
        <w:rPr>
          <w:rFonts w:ascii="Times New Roman" w:hAnsi="Times New Roman"/>
          <w:sz w:val="24"/>
          <w:szCs w:val="24"/>
        </w:rPr>
        <w:t xml:space="preserve"> d.o.o.</w:t>
      </w:r>
      <w:r w:rsidR="0014267D">
        <w:rPr>
          <w:rFonts w:ascii="Times New Roman" w:hAnsi="Times New Roman"/>
          <w:sz w:val="24"/>
          <w:szCs w:val="24"/>
        </w:rPr>
        <w:t>,</w:t>
      </w:r>
      <w:r w:rsidR="001C7BE7">
        <w:rPr>
          <w:rFonts w:ascii="Times New Roman" w:hAnsi="Times New Roman"/>
          <w:sz w:val="24"/>
          <w:szCs w:val="24"/>
        </w:rPr>
        <w:t xml:space="preserve"> Šestinski dol 57, Zagreb</w:t>
      </w:r>
      <w:r w:rsidR="00CC28E1">
        <w:rPr>
          <w:rFonts w:ascii="Times New Roman" w:hAnsi="Times New Roman"/>
          <w:sz w:val="24"/>
          <w:szCs w:val="24"/>
        </w:rPr>
        <w:t>.</w:t>
      </w:r>
    </w:p>
    <w:p w:rsidR="00052AAB" w:rsidRDefault="00052AAB" w:rsidP="00052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AAB" w:rsidRDefault="00052AAB" w:rsidP="00B02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A0637D">
        <w:rPr>
          <w:rFonts w:ascii="Times New Roman" w:hAnsi="Times New Roman"/>
          <w:sz w:val="24"/>
          <w:szCs w:val="24"/>
        </w:rPr>
        <w:t>.</w:t>
      </w:r>
    </w:p>
    <w:p w:rsidR="00052AAB" w:rsidRDefault="00052AAB" w:rsidP="00052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D0CF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B0222A">
        <w:rPr>
          <w:rFonts w:ascii="Times New Roman" w:hAnsi="Times New Roman"/>
          <w:sz w:val="24"/>
          <w:szCs w:val="24"/>
        </w:rPr>
        <w:t>Zagorskom razvojnom agencijom</w:t>
      </w:r>
      <w:r w:rsidR="00A61A00">
        <w:rPr>
          <w:rFonts w:ascii="Times New Roman" w:hAnsi="Times New Roman"/>
          <w:sz w:val="24"/>
          <w:szCs w:val="24"/>
        </w:rPr>
        <w:t xml:space="preserve"> će se sklopiti</w:t>
      </w:r>
      <w:r w:rsidRPr="00052AAB">
        <w:rPr>
          <w:rFonts w:ascii="Times New Roman" w:hAnsi="Times New Roman"/>
          <w:sz w:val="24"/>
          <w:szCs w:val="24"/>
        </w:rPr>
        <w:t xml:space="preserve"> Ugovor o darovanju ne</w:t>
      </w:r>
      <w:r w:rsidR="00A0637D">
        <w:rPr>
          <w:rFonts w:ascii="Times New Roman" w:hAnsi="Times New Roman"/>
          <w:sz w:val="24"/>
          <w:szCs w:val="24"/>
        </w:rPr>
        <w:t>kretnine</w:t>
      </w:r>
      <w:r w:rsidR="00A61A00">
        <w:rPr>
          <w:rFonts w:ascii="Times New Roman" w:hAnsi="Times New Roman"/>
          <w:sz w:val="24"/>
          <w:szCs w:val="24"/>
        </w:rPr>
        <w:t xml:space="preserve"> iz točke I. ove Odluke, a Ugovor će za Krapinsko-zagorsku županiju potpisati župan</w:t>
      </w:r>
      <w:r w:rsidR="00A0637D">
        <w:rPr>
          <w:rFonts w:ascii="Times New Roman" w:hAnsi="Times New Roman"/>
          <w:sz w:val="24"/>
          <w:szCs w:val="24"/>
        </w:rPr>
        <w:t>.</w:t>
      </w:r>
    </w:p>
    <w:p w:rsidR="00A61A00" w:rsidRDefault="00A61A00" w:rsidP="00052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37D" w:rsidRDefault="00A0637D" w:rsidP="00B02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A00" w:rsidRDefault="00A61A00" w:rsidP="00B02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B0222A">
        <w:rPr>
          <w:rFonts w:ascii="Times New Roman" w:hAnsi="Times New Roman"/>
          <w:sz w:val="24"/>
          <w:szCs w:val="24"/>
        </w:rPr>
        <w:t>.</w:t>
      </w:r>
    </w:p>
    <w:p w:rsidR="00A61A00" w:rsidRPr="00052AAB" w:rsidRDefault="00B0222A" w:rsidP="00052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Zagorska razvojna agencija</w:t>
      </w:r>
      <w:r w:rsidR="00A61A00">
        <w:rPr>
          <w:rFonts w:ascii="Times New Roman" w:hAnsi="Times New Roman"/>
          <w:sz w:val="24"/>
          <w:szCs w:val="24"/>
        </w:rPr>
        <w:t xml:space="preserve"> </w:t>
      </w:r>
      <w:r w:rsidR="00A0637D">
        <w:rPr>
          <w:rFonts w:ascii="Times New Roman" w:hAnsi="Times New Roman"/>
          <w:sz w:val="24"/>
          <w:szCs w:val="24"/>
        </w:rPr>
        <w:t xml:space="preserve"> je obvezna</w:t>
      </w:r>
      <w:r w:rsidR="00A61A00">
        <w:rPr>
          <w:rFonts w:ascii="Times New Roman" w:hAnsi="Times New Roman"/>
          <w:sz w:val="24"/>
          <w:szCs w:val="24"/>
        </w:rPr>
        <w:t xml:space="preserve"> za opterećenje ili otuđenje </w:t>
      </w:r>
      <w:r w:rsidR="00A61A00" w:rsidRPr="00052AAB">
        <w:rPr>
          <w:rFonts w:ascii="Times New Roman" w:hAnsi="Times New Roman"/>
          <w:sz w:val="24"/>
          <w:szCs w:val="24"/>
        </w:rPr>
        <w:t>ne</w:t>
      </w:r>
      <w:r w:rsidR="00A0637D">
        <w:rPr>
          <w:rFonts w:ascii="Times New Roman" w:hAnsi="Times New Roman"/>
          <w:sz w:val="24"/>
          <w:szCs w:val="24"/>
        </w:rPr>
        <w:t>kretnine</w:t>
      </w:r>
      <w:r w:rsidR="00A61A00">
        <w:rPr>
          <w:rFonts w:ascii="Times New Roman" w:hAnsi="Times New Roman"/>
          <w:sz w:val="24"/>
          <w:szCs w:val="24"/>
        </w:rPr>
        <w:t xml:space="preserve"> iz točke I</w:t>
      </w:r>
      <w:r>
        <w:rPr>
          <w:rFonts w:ascii="Times New Roman" w:hAnsi="Times New Roman"/>
          <w:sz w:val="24"/>
          <w:szCs w:val="24"/>
        </w:rPr>
        <w:t>. ove Odluke ishodi</w:t>
      </w:r>
      <w:r w:rsidR="00A0637D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suglasnost Krapinsko-zagorske ž</w:t>
      </w:r>
      <w:r w:rsidR="00A61A00">
        <w:rPr>
          <w:rFonts w:ascii="Times New Roman" w:hAnsi="Times New Roman"/>
          <w:sz w:val="24"/>
          <w:szCs w:val="24"/>
        </w:rPr>
        <w:t>upanije</w:t>
      </w:r>
      <w:r w:rsidR="00A0637D">
        <w:rPr>
          <w:rFonts w:ascii="Times New Roman" w:hAnsi="Times New Roman"/>
          <w:sz w:val="24"/>
          <w:szCs w:val="24"/>
        </w:rPr>
        <w:t>.</w:t>
      </w:r>
    </w:p>
    <w:p w:rsidR="00B0222A" w:rsidRDefault="00B0222A" w:rsidP="00B02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22A" w:rsidRDefault="00B0222A" w:rsidP="00B02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Zabrana opterećenja i otuđenja bez suglasnosti upisat će se u zemljišnu knjigu.</w:t>
      </w:r>
    </w:p>
    <w:p w:rsidR="00052AAB" w:rsidRDefault="00052AAB" w:rsidP="00B02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EFA" w:rsidRDefault="00C02EFA" w:rsidP="00B02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B0222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25313F" w:rsidRDefault="00272AD9" w:rsidP="00C0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Zagorska </w:t>
      </w:r>
      <w:r w:rsidR="00052AAB">
        <w:rPr>
          <w:rFonts w:ascii="Times New Roman" w:hAnsi="Times New Roman"/>
          <w:sz w:val="24"/>
          <w:szCs w:val="24"/>
        </w:rPr>
        <w:t>razvojna agencij</w:t>
      </w:r>
      <w:r w:rsidR="001C5566">
        <w:rPr>
          <w:rFonts w:ascii="Times New Roman" w:hAnsi="Times New Roman"/>
          <w:sz w:val="24"/>
          <w:szCs w:val="24"/>
        </w:rPr>
        <w:t>a nalazi se u posjedu nekretnine iz točke I. ove Odluke kao</w:t>
      </w:r>
      <w:r w:rsidR="00965EA7">
        <w:rPr>
          <w:rFonts w:ascii="Times New Roman" w:hAnsi="Times New Roman"/>
          <w:sz w:val="24"/>
          <w:szCs w:val="24"/>
        </w:rPr>
        <w:t xml:space="preserve"> zakupnik</w:t>
      </w:r>
      <w:r w:rsidR="001C5566">
        <w:rPr>
          <w:rFonts w:ascii="Times New Roman" w:hAnsi="Times New Roman"/>
          <w:sz w:val="24"/>
          <w:szCs w:val="24"/>
        </w:rPr>
        <w:t xml:space="preserve"> poslovnog prostora</w:t>
      </w:r>
      <w:r w:rsidR="00052AAB">
        <w:rPr>
          <w:rFonts w:ascii="Times New Roman" w:hAnsi="Times New Roman"/>
          <w:sz w:val="24"/>
          <w:szCs w:val="24"/>
        </w:rPr>
        <w:t>, a posjed će na</w:t>
      </w:r>
      <w:r w:rsidR="00BE7762">
        <w:rPr>
          <w:rFonts w:ascii="Times New Roman" w:hAnsi="Times New Roman"/>
          <w:sz w:val="24"/>
          <w:szCs w:val="24"/>
        </w:rPr>
        <w:t xml:space="preserve">staviti vršiti </w:t>
      </w:r>
      <w:r w:rsidR="001C5566">
        <w:rPr>
          <w:rFonts w:ascii="Times New Roman" w:hAnsi="Times New Roman"/>
          <w:sz w:val="24"/>
          <w:szCs w:val="24"/>
        </w:rPr>
        <w:t>kao vlasnik nekretnine</w:t>
      </w:r>
      <w:r w:rsidR="00BE7762">
        <w:rPr>
          <w:rFonts w:ascii="Times New Roman" w:hAnsi="Times New Roman"/>
          <w:sz w:val="24"/>
          <w:szCs w:val="24"/>
        </w:rPr>
        <w:t xml:space="preserve"> od trenutka sklapanja ugovora o darovanju, te će od tog trenutka snositi sve obveze u vezi s vlasništvom, </w:t>
      </w:r>
      <w:r w:rsidR="00965EA7">
        <w:rPr>
          <w:rFonts w:ascii="Times New Roman" w:hAnsi="Times New Roman"/>
          <w:sz w:val="24"/>
          <w:szCs w:val="24"/>
        </w:rPr>
        <w:t>posjedom i korištenjem darovane nekretnine</w:t>
      </w:r>
      <w:r w:rsidR="00C60BB1">
        <w:rPr>
          <w:rFonts w:ascii="Times New Roman" w:hAnsi="Times New Roman"/>
          <w:sz w:val="24"/>
          <w:szCs w:val="24"/>
        </w:rPr>
        <w:t>.</w:t>
      </w:r>
    </w:p>
    <w:p w:rsidR="00C60BB1" w:rsidRDefault="00C60BB1" w:rsidP="00C02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BB1" w:rsidRDefault="00C60BB1" w:rsidP="00C60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</w:t>
      </w:r>
    </w:p>
    <w:p w:rsidR="00272AD9" w:rsidRDefault="00C60BB1" w:rsidP="00C60BB1">
      <w:pPr>
        <w:tabs>
          <w:tab w:val="left" w:pos="1230"/>
        </w:tabs>
        <w:jc w:val="both"/>
        <w:rPr>
          <w:rFonts w:ascii="Times New Roman" w:hAnsi="Times New Roman"/>
          <w:sz w:val="24"/>
          <w:szCs w:val="24"/>
        </w:rPr>
      </w:pPr>
      <w:r w:rsidRPr="00C60BB1">
        <w:rPr>
          <w:rFonts w:ascii="Times New Roman" w:hAnsi="Times New Roman"/>
          <w:sz w:val="24"/>
          <w:szCs w:val="24"/>
        </w:rPr>
        <w:t>Ova odluka stupa na snagu danom donošenja</w:t>
      </w:r>
      <w:r w:rsidR="00965EA7" w:rsidRPr="00965EA7">
        <w:t xml:space="preserve"> </w:t>
      </w:r>
      <w:r w:rsidR="00965EA7" w:rsidRPr="00965EA7">
        <w:rPr>
          <w:rFonts w:ascii="Times New Roman" w:hAnsi="Times New Roman"/>
          <w:sz w:val="24"/>
          <w:szCs w:val="24"/>
        </w:rPr>
        <w:t>i objaviti će se u „Službenom glasni</w:t>
      </w:r>
      <w:r w:rsidR="00FA001D">
        <w:rPr>
          <w:rFonts w:ascii="Times New Roman" w:hAnsi="Times New Roman"/>
          <w:sz w:val="24"/>
          <w:szCs w:val="24"/>
        </w:rPr>
        <w:t>ku Krapinsko-zagorske županije“.</w:t>
      </w:r>
    </w:p>
    <w:p w:rsidR="00EA1AA9" w:rsidRDefault="00EA1AA9" w:rsidP="00C60BB1">
      <w:pPr>
        <w:tabs>
          <w:tab w:val="left" w:pos="1230"/>
        </w:tabs>
        <w:jc w:val="both"/>
        <w:rPr>
          <w:rFonts w:ascii="Times New Roman" w:hAnsi="Times New Roman"/>
          <w:sz w:val="24"/>
          <w:szCs w:val="24"/>
        </w:rPr>
      </w:pPr>
    </w:p>
    <w:p w:rsidR="00EA1AA9" w:rsidRDefault="00EA1AA9" w:rsidP="00C60BB1">
      <w:pPr>
        <w:tabs>
          <w:tab w:val="left" w:pos="1230"/>
        </w:tabs>
        <w:jc w:val="both"/>
        <w:rPr>
          <w:rFonts w:ascii="Times New Roman" w:hAnsi="Times New Roman"/>
          <w:sz w:val="24"/>
          <w:szCs w:val="24"/>
        </w:rPr>
      </w:pPr>
    </w:p>
    <w:p w:rsidR="00EA1AA9" w:rsidRDefault="00EA1AA9" w:rsidP="00EA1AA9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C60BB1" w:rsidRPr="00EA1AA9">
        <w:rPr>
          <w:rFonts w:ascii="Times New Roman" w:hAnsi="Times New Roman"/>
          <w:b/>
          <w:bCs/>
          <w:sz w:val="24"/>
          <w:szCs w:val="24"/>
        </w:rPr>
        <w:t xml:space="preserve">PREDSJEDNIK </w:t>
      </w:r>
    </w:p>
    <w:p w:rsidR="00B0222A" w:rsidRPr="00EA1AA9" w:rsidRDefault="00EA1AA9" w:rsidP="00EA1A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C60BB1" w:rsidRPr="00EA1AA9">
        <w:rPr>
          <w:rFonts w:ascii="Times New Roman" w:hAnsi="Times New Roman"/>
          <w:b/>
          <w:bCs/>
          <w:sz w:val="24"/>
          <w:szCs w:val="24"/>
        </w:rPr>
        <w:t xml:space="preserve">ŽUPANIJSKE </w:t>
      </w:r>
      <w:r w:rsidRPr="00EA1AA9">
        <w:rPr>
          <w:rFonts w:ascii="Times New Roman" w:hAnsi="Times New Roman"/>
          <w:b/>
          <w:bCs/>
          <w:sz w:val="24"/>
          <w:szCs w:val="24"/>
        </w:rPr>
        <w:t>SKUPŠTINE</w:t>
      </w:r>
    </w:p>
    <w:p w:rsidR="00493CFF" w:rsidRDefault="00493CFF" w:rsidP="00C60BB1">
      <w:pPr>
        <w:tabs>
          <w:tab w:val="left" w:pos="7065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60BB1" w:rsidRDefault="00493CFF" w:rsidP="00C60BB1">
      <w:pPr>
        <w:tabs>
          <w:tab w:val="left" w:pos="7065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60BB1">
        <w:rPr>
          <w:rFonts w:ascii="Times New Roman" w:hAnsi="Times New Roman"/>
          <w:sz w:val="24"/>
          <w:szCs w:val="24"/>
        </w:rPr>
        <w:t xml:space="preserve"> Zlatko Šorša</w:t>
      </w:r>
    </w:p>
    <w:p w:rsidR="00B0222A" w:rsidRDefault="00B0222A" w:rsidP="00B02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22A" w:rsidRDefault="00B0222A" w:rsidP="00B02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22A" w:rsidRDefault="00B0222A" w:rsidP="00B02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EA7" w:rsidRDefault="00965EA7" w:rsidP="00B02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232" w:rsidRDefault="009B7232" w:rsidP="00B02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232" w:rsidRDefault="009B7232" w:rsidP="00B02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232" w:rsidRDefault="009B7232" w:rsidP="00B02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232" w:rsidRDefault="009B7232" w:rsidP="00B02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232" w:rsidRDefault="009B7232" w:rsidP="00B02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232" w:rsidRPr="009B7232" w:rsidRDefault="00EA1AA9" w:rsidP="009B7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232">
        <w:rPr>
          <w:rFonts w:ascii="Times New Roman" w:hAnsi="Times New Roman"/>
          <w:sz w:val="24"/>
          <w:szCs w:val="24"/>
        </w:rPr>
        <w:t>DOSTAVITI:</w:t>
      </w:r>
    </w:p>
    <w:p w:rsidR="009B7232" w:rsidRPr="009B7232" w:rsidRDefault="009B7232" w:rsidP="00EA1AA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Zagorska razvojna agencija, Frana Galovića 1B, Krapina</w:t>
      </w:r>
    </w:p>
    <w:p w:rsidR="00EA1AA9" w:rsidRDefault="009B7232" w:rsidP="00EA1AA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financije i proračun, ovdje</w:t>
      </w:r>
    </w:p>
    <w:p w:rsidR="00EA1AA9" w:rsidRDefault="009B7232" w:rsidP="00EA1AA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1AA9">
        <w:rPr>
          <w:rFonts w:ascii="Times New Roman" w:hAnsi="Times New Roman"/>
          <w:sz w:val="24"/>
          <w:szCs w:val="24"/>
        </w:rPr>
        <w:t>„Službeni glasnik Krapinsko-zagorske županije“, za objavu</w:t>
      </w:r>
    </w:p>
    <w:p w:rsidR="00EA1AA9" w:rsidRDefault="009B7232" w:rsidP="00EA1AA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1AA9">
        <w:rPr>
          <w:rFonts w:ascii="Times New Roman" w:hAnsi="Times New Roman"/>
          <w:sz w:val="24"/>
          <w:szCs w:val="24"/>
        </w:rPr>
        <w:t>Za zbirku isprava</w:t>
      </w:r>
    </w:p>
    <w:p w:rsidR="00EA1AA9" w:rsidRDefault="009B7232" w:rsidP="00EA1AA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1AA9">
        <w:rPr>
          <w:rFonts w:ascii="Times New Roman" w:hAnsi="Times New Roman"/>
          <w:sz w:val="24"/>
          <w:szCs w:val="24"/>
        </w:rPr>
        <w:t>Za prilog zapisniku</w:t>
      </w:r>
    </w:p>
    <w:p w:rsidR="009B7232" w:rsidRPr="00EA1AA9" w:rsidRDefault="009B7232" w:rsidP="00EA1AA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1AA9">
        <w:rPr>
          <w:rFonts w:ascii="Times New Roman" w:hAnsi="Times New Roman"/>
          <w:sz w:val="24"/>
          <w:szCs w:val="24"/>
        </w:rPr>
        <w:t xml:space="preserve">Pismohrana. </w:t>
      </w:r>
    </w:p>
    <w:p w:rsidR="00965EA7" w:rsidRDefault="00965EA7" w:rsidP="00B02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EA7" w:rsidRDefault="00965EA7" w:rsidP="00B02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EA7" w:rsidRDefault="00965EA7" w:rsidP="00B02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EA7" w:rsidRDefault="00965EA7" w:rsidP="00B02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EA7" w:rsidRDefault="00965EA7" w:rsidP="00B02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EA7" w:rsidRDefault="00965EA7" w:rsidP="00B02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EA7" w:rsidRDefault="00965EA7" w:rsidP="00B02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EA7" w:rsidRDefault="00965EA7" w:rsidP="00B02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A29" w:rsidRDefault="00390A29" w:rsidP="00B02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A29" w:rsidRPr="00390A29" w:rsidRDefault="00390A29" w:rsidP="0039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KRAPINSKO-ZAGORSKA ŽUPANIJA, Krapina, Magistratska 1</w:t>
      </w:r>
      <w:r w:rsidRPr="00390A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OIB 20042466298, zastupana po županu Željku Kolaru</w:t>
      </w:r>
      <w:r w:rsidR="00222FC1">
        <w:rPr>
          <w:rFonts w:ascii="Times New Roman" w:hAnsi="Times New Roman"/>
          <w:sz w:val="24"/>
          <w:szCs w:val="24"/>
        </w:rPr>
        <w:t>,</w:t>
      </w:r>
      <w:r w:rsidR="00D07870">
        <w:rPr>
          <w:rFonts w:ascii="Times New Roman" w:hAnsi="Times New Roman"/>
          <w:sz w:val="24"/>
          <w:szCs w:val="24"/>
        </w:rPr>
        <w:t xml:space="preserve"> </w:t>
      </w:r>
      <w:r w:rsidR="00222FC1">
        <w:rPr>
          <w:rFonts w:ascii="Times New Roman" w:hAnsi="Times New Roman"/>
          <w:sz w:val="24"/>
          <w:szCs w:val="24"/>
        </w:rPr>
        <w:t>kao darovatelj (dalje: darovatelj)</w:t>
      </w:r>
    </w:p>
    <w:p w:rsidR="00390A29" w:rsidRPr="00390A29" w:rsidRDefault="00390A29" w:rsidP="0039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A29">
        <w:rPr>
          <w:rFonts w:ascii="Times New Roman" w:hAnsi="Times New Roman"/>
          <w:sz w:val="24"/>
          <w:szCs w:val="24"/>
        </w:rPr>
        <w:t>i</w:t>
      </w:r>
    </w:p>
    <w:p w:rsidR="00390A29" w:rsidRPr="00390A29" w:rsidRDefault="00222FC1" w:rsidP="0039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FC1">
        <w:rPr>
          <w:rFonts w:ascii="Times New Roman" w:hAnsi="Times New Roman"/>
          <w:sz w:val="24"/>
          <w:szCs w:val="24"/>
        </w:rPr>
        <w:t>ZAGORSKA RAZVOJNA AGENCIJA</w:t>
      </w:r>
      <w:r>
        <w:rPr>
          <w:rFonts w:ascii="Times New Roman" w:hAnsi="Times New Roman"/>
          <w:sz w:val="24"/>
          <w:szCs w:val="24"/>
        </w:rPr>
        <w:t>, Krapina, Frana Galovića 1b, OIB 6223656287</w:t>
      </w:r>
      <w:r w:rsidR="001C7BE7">
        <w:rPr>
          <w:rFonts w:ascii="Times New Roman" w:hAnsi="Times New Roman"/>
          <w:sz w:val="24"/>
          <w:szCs w:val="24"/>
        </w:rPr>
        <w:t>8</w:t>
      </w:r>
      <w:r w:rsidR="00390A29" w:rsidRPr="00390A29">
        <w:rPr>
          <w:rFonts w:ascii="Times New Roman" w:hAnsi="Times New Roman"/>
          <w:sz w:val="24"/>
          <w:szCs w:val="24"/>
        </w:rPr>
        <w:t>, zastupan</w:t>
      </w:r>
      <w:r w:rsidR="00D07870">
        <w:rPr>
          <w:rFonts w:ascii="Times New Roman" w:hAnsi="Times New Roman"/>
          <w:sz w:val="24"/>
          <w:szCs w:val="24"/>
        </w:rPr>
        <w:t>a</w:t>
      </w:r>
      <w:r w:rsidR="00390A29" w:rsidRPr="00390A29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o ravnateljici Karoli</w:t>
      </w:r>
      <w:r w:rsidR="008E2FE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 w:rsidRPr="00222FC1">
        <w:rPr>
          <w:rFonts w:ascii="Times New Roman" w:hAnsi="Times New Roman"/>
          <w:sz w:val="24"/>
          <w:szCs w:val="24"/>
        </w:rPr>
        <w:t xml:space="preserve"> Barilar</w:t>
      </w:r>
      <w:r>
        <w:rPr>
          <w:rFonts w:ascii="Times New Roman" w:hAnsi="Times New Roman"/>
          <w:sz w:val="24"/>
          <w:szCs w:val="24"/>
        </w:rPr>
        <w:t>,</w:t>
      </w:r>
      <w:r w:rsidR="00390A29" w:rsidRPr="00390A29">
        <w:rPr>
          <w:rFonts w:ascii="Times New Roman" w:hAnsi="Times New Roman"/>
          <w:sz w:val="24"/>
          <w:szCs w:val="24"/>
        </w:rPr>
        <w:t xml:space="preserve"> kao obdarenik, </w:t>
      </w:r>
      <w:r>
        <w:rPr>
          <w:rFonts w:ascii="Times New Roman" w:hAnsi="Times New Roman"/>
          <w:sz w:val="24"/>
          <w:szCs w:val="24"/>
        </w:rPr>
        <w:t>(dalje: obdarenik)</w:t>
      </w:r>
    </w:p>
    <w:p w:rsidR="00390A29" w:rsidRPr="00390A29" w:rsidRDefault="00390A29" w:rsidP="0039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A29" w:rsidRDefault="000070C2" w:rsidP="0039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22FC1">
        <w:rPr>
          <w:rFonts w:ascii="Times New Roman" w:hAnsi="Times New Roman"/>
          <w:sz w:val="24"/>
          <w:szCs w:val="24"/>
        </w:rPr>
        <w:t>klapaju</w:t>
      </w:r>
      <w:r>
        <w:rPr>
          <w:rFonts w:ascii="Times New Roman" w:hAnsi="Times New Roman"/>
          <w:sz w:val="24"/>
          <w:szCs w:val="24"/>
        </w:rPr>
        <w:t xml:space="preserve"> u Krapini, dana___,</w:t>
      </w:r>
      <w:r w:rsidR="00390A29" w:rsidRPr="00390A29">
        <w:rPr>
          <w:rFonts w:ascii="Times New Roman" w:hAnsi="Times New Roman"/>
          <w:sz w:val="24"/>
          <w:szCs w:val="24"/>
        </w:rPr>
        <w:t xml:space="preserve"> slijedeći</w:t>
      </w:r>
      <w:r w:rsidR="00222FC1">
        <w:rPr>
          <w:rFonts w:ascii="Times New Roman" w:hAnsi="Times New Roman"/>
          <w:sz w:val="24"/>
          <w:szCs w:val="24"/>
        </w:rPr>
        <w:t xml:space="preserve"> </w:t>
      </w:r>
    </w:p>
    <w:p w:rsidR="00222FC1" w:rsidRPr="00390A29" w:rsidRDefault="00222FC1" w:rsidP="0039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A29" w:rsidRDefault="00390A29" w:rsidP="00222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A29">
        <w:rPr>
          <w:rFonts w:ascii="Times New Roman" w:hAnsi="Times New Roman"/>
          <w:sz w:val="24"/>
          <w:szCs w:val="24"/>
        </w:rPr>
        <w:t>UGOVOR O DAROVANJU</w:t>
      </w:r>
    </w:p>
    <w:p w:rsidR="00222FC1" w:rsidRDefault="00222FC1" w:rsidP="00222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7870" w:rsidRPr="00390A29" w:rsidRDefault="00D07870" w:rsidP="00222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0A29" w:rsidRDefault="00390A29" w:rsidP="00222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A29">
        <w:rPr>
          <w:rFonts w:ascii="Times New Roman" w:hAnsi="Times New Roman"/>
          <w:sz w:val="24"/>
          <w:szCs w:val="24"/>
        </w:rPr>
        <w:t>članak 1.</w:t>
      </w:r>
    </w:p>
    <w:p w:rsidR="00072C42" w:rsidRDefault="00222FC1" w:rsidP="00072C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Ugovorne strane suglasno utvrđuju</w:t>
      </w:r>
      <w:r w:rsidR="009B723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7232" w:rsidRPr="00E644B7" w:rsidRDefault="00222FC1" w:rsidP="00EA1A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je Skupština Krapinsko zagorske županije dana </w:t>
      </w:r>
      <w:r w:rsidR="00EA1AA9">
        <w:rPr>
          <w:rFonts w:ascii="Times New Roman" w:hAnsi="Times New Roman"/>
          <w:sz w:val="24"/>
          <w:szCs w:val="24"/>
        </w:rPr>
        <w:t xml:space="preserve"> 27. lipnja 2022. godine </w:t>
      </w:r>
      <w:r w:rsidR="00072C42">
        <w:rPr>
          <w:rFonts w:ascii="Times New Roman" w:hAnsi="Times New Roman"/>
          <w:sz w:val="24"/>
          <w:szCs w:val="24"/>
        </w:rPr>
        <w:t>donijela O</w:t>
      </w:r>
      <w:r>
        <w:rPr>
          <w:rFonts w:ascii="Times New Roman" w:hAnsi="Times New Roman"/>
          <w:sz w:val="24"/>
          <w:szCs w:val="24"/>
        </w:rPr>
        <w:t xml:space="preserve">dluku o darovanju </w:t>
      </w:r>
      <w:r w:rsidR="00072C42">
        <w:rPr>
          <w:rFonts w:ascii="Times New Roman" w:hAnsi="Times New Roman"/>
          <w:sz w:val="24"/>
          <w:szCs w:val="24"/>
        </w:rPr>
        <w:t xml:space="preserve">o darovanju Zagorskoj razvojnoj agenciji nekretnina u vlasništvu Krapinsko-zagorske županije, </w:t>
      </w:r>
      <w:r w:rsidR="009B7232" w:rsidRPr="00E644B7">
        <w:rPr>
          <w:rFonts w:ascii="Times New Roman" w:hAnsi="Times New Roman"/>
          <w:sz w:val="24"/>
          <w:szCs w:val="24"/>
        </w:rPr>
        <w:t>KLASA: 406-06/22-01/</w:t>
      </w:r>
      <w:r w:rsidR="00A9373F">
        <w:rPr>
          <w:rFonts w:ascii="Times New Roman" w:hAnsi="Times New Roman"/>
          <w:sz w:val="24"/>
          <w:szCs w:val="24"/>
        </w:rPr>
        <w:t>02</w:t>
      </w:r>
      <w:r w:rsidR="009B7232">
        <w:rPr>
          <w:rFonts w:ascii="Times New Roman" w:hAnsi="Times New Roman"/>
          <w:sz w:val="24"/>
          <w:szCs w:val="24"/>
        </w:rPr>
        <w:t xml:space="preserve"> , </w:t>
      </w:r>
      <w:r w:rsidR="009B7232" w:rsidRPr="00E644B7">
        <w:rPr>
          <w:rFonts w:ascii="Times New Roman" w:hAnsi="Times New Roman"/>
          <w:sz w:val="24"/>
          <w:szCs w:val="24"/>
        </w:rPr>
        <w:t>URBROJ: 2140</w:t>
      </w:r>
      <w:r w:rsidR="009B7232">
        <w:rPr>
          <w:rFonts w:ascii="Times New Roman" w:hAnsi="Times New Roman"/>
          <w:sz w:val="24"/>
          <w:szCs w:val="24"/>
        </w:rPr>
        <w:t>-01</w:t>
      </w:r>
      <w:r w:rsidR="009B7232" w:rsidRPr="00E644B7">
        <w:rPr>
          <w:rFonts w:ascii="Times New Roman" w:hAnsi="Times New Roman"/>
          <w:sz w:val="24"/>
          <w:szCs w:val="24"/>
        </w:rPr>
        <w:t>-22-</w:t>
      </w:r>
      <w:r w:rsidR="009B7232">
        <w:rPr>
          <w:rFonts w:ascii="Times New Roman" w:hAnsi="Times New Roman"/>
          <w:sz w:val="24"/>
          <w:szCs w:val="24"/>
        </w:rPr>
        <w:t xml:space="preserve"> ;</w:t>
      </w:r>
    </w:p>
    <w:p w:rsidR="00072C42" w:rsidRDefault="00072C42" w:rsidP="00EA1AA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je Zagorska razvojna agencija donij</w:t>
      </w:r>
      <w:r w:rsidR="009B7232">
        <w:rPr>
          <w:rFonts w:ascii="Times New Roman" w:hAnsi="Times New Roman"/>
          <w:sz w:val="24"/>
          <w:szCs w:val="24"/>
        </w:rPr>
        <w:t>ela Odluku o stjecanju nekretnina</w:t>
      </w:r>
      <w:r>
        <w:rPr>
          <w:rFonts w:ascii="Times New Roman" w:hAnsi="Times New Roman"/>
          <w:sz w:val="24"/>
          <w:szCs w:val="24"/>
        </w:rPr>
        <w:t xml:space="preserve"> bez naknade</w:t>
      </w:r>
      <w:r w:rsidR="009B7232">
        <w:rPr>
          <w:rFonts w:ascii="Times New Roman" w:hAnsi="Times New Roman"/>
          <w:sz w:val="24"/>
          <w:szCs w:val="24"/>
        </w:rPr>
        <w:t xml:space="preserve"> ; </w:t>
      </w:r>
    </w:p>
    <w:p w:rsidR="00072C42" w:rsidRDefault="00072C42" w:rsidP="00222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C1" w:rsidRPr="00390A29" w:rsidRDefault="00072C42" w:rsidP="00222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222FC1" w:rsidRDefault="00390A29" w:rsidP="00222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A29">
        <w:rPr>
          <w:rFonts w:ascii="Times New Roman" w:hAnsi="Times New Roman"/>
          <w:sz w:val="24"/>
          <w:szCs w:val="24"/>
        </w:rPr>
        <w:t>Darovatelj daruje</w:t>
      </w:r>
      <w:r w:rsidR="00222FC1">
        <w:rPr>
          <w:rFonts w:ascii="Times New Roman" w:hAnsi="Times New Roman"/>
          <w:sz w:val="24"/>
          <w:szCs w:val="24"/>
        </w:rPr>
        <w:t>, a Obdarenik prima na dar</w:t>
      </w:r>
      <w:r w:rsidR="00222FC1" w:rsidRPr="00222FC1">
        <w:rPr>
          <w:rFonts w:ascii="Times New Roman" w:hAnsi="Times New Roman"/>
          <w:sz w:val="24"/>
          <w:szCs w:val="24"/>
        </w:rPr>
        <w:t xml:space="preserve"> </w:t>
      </w:r>
      <w:r w:rsidR="00222FC1">
        <w:rPr>
          <w:rFonts w:ascii="Times New Roman" w:hAnsi="Times New Roman"/>
          <w:sz w:val="24"/>
          <w:szCs w:val="24"/>
        </w:rPr>
        <w:t xml:space="preserve">nekretninu na adresi Frana Galovića 1B, </w:t>
      </w:r>
      <w:r w:rsidR="00D07870">
        <w:rPr>
          <w:rFonts w:ascii="Times New Roman" w:hAnsi="Times New Roman"/>
          <w:sz w:val="24"/>
          <w:szCs w:val="24"/>
        </w:rPr>
        <w:t xml:space="preserve">Krapina, upisanu u zemljišne knjige </w:t>
      </w:r>
      <w:r w:rsidR="00222FC1">
        <w:rPr>
          <w:rFonts w:ascii="Times New Roman" w:hAnsi="Times New Roman"/>
          <w:sz w:val="24"/>
          <w:szCs w:val="24"/>
        </w:rPr>
        <w:t>Općinskog</w:t>
      </w:r>
      <w:r w:rsidR="00222FC1" w:rsidRPr="00276EF5">
        <w:rPr>
          <w:rFonts w:ascii="Times New Roman" w:hAnsi="Times New Roman"/>
          <w:sz w:val="24"/>
          <w:szCs w:val="24"/>
        </w:rPr>
        <w:t xml:space="preserve"> sud</w:t>
      </w:r>
      <w:r w:rsidR="00222FC1">
        <w:rPr>
          <w:rFonts w:ascii="Times New Roman" w:hAnsi="Times New Roman"/>
          <w:sz w:val="24"/>
          <w:szCs w:val="24"/>
        </w:rPr>
        <w:t>a</w:t>
      </w:r>
      <w:r w:rsidR="00222FC1" w:rsidRPr="00276EF5">
        <w:rPr>
          <w:rFonts w:ascii="Times New Roman" w:hAnsi="Times New Roman"/>
          <w:sz w:val="24"/>
          <w:szCs w:val="24"/>
        </w:rPr>
        <w:t xml:space="preserve"> u Zlataru</w:t>
      </w:r>
      <w:r w:rsidR="00222FC1">
        <w:rPr>
          <w:rFonts w:ascii="Times New Roman" w:hAnsi="Times New Roman"/>
          <w:sz w:val="24"/>
          <w:szCs w:val="24"/>
        </w:rPr>
        <w:t>, Zemljišnoknjižni odjel Krapina, u zk. ul.</w:t>
      </w:r>
      <w:r w:rsidR="00222FC1" w:rsidRPr="00276EF5">
        <w:t xml:space="preserve"> </w:t>
      </w:r>
      <w:r w:rsidR="00222FC1">
        <w:rPr>
          <w:rFonts w:ascii="Times New Roman" w:hAnsi="Times New Roman"/>
          <w:sz w:val="24"/>
          <w:szCs w:val="24"/>
        </w:rPr>
        <w:t>2939, k.o. Krapina G</w:t>
      </w:r>
      <w:r w:rsidR="00D07870">
        <w:rPr>
          <w:rFonts w:ascii="Times New Roman" w:hAnsi="Times New Roman"/>
          <w:sz w:val="24"/>
          <w:szCs w:val="24"/>
        </w:rPr>
        <w:t xml:space="preserve">rad, označenu </w:t>
      </w:r>
      <w:r w:rsidR="00222FC1">
        <w:rPr>
          <w:rFonts w:ascii="Times New Roman" w:hAnsi="Times New Roman"/>
          <w:sz w:val="24"/>
          <w:szCs w:val="24"/>
        </w:rPr>
        <w:t>kao k.č. br.</w:t>
      </w:r>
      <w:r w:rsidR="00222FC1" w:rsidRPr="00276EF5">
        <w:t xml:space="preserve"> </w:t>
      </w:r>
      <w:r w:rsidR="00222FC1" w:rsidRPr="00276EF5">
        <w:rPr>
          <w:rFonts w:ascii="Times New Roman" w:hAnsi="Times New Roman"/>
          <w:sz w:val="24"/>
          <w:szCs w:val="24"/>
        </w:rPr>
        <w:t>3372/2</w:t>
      </w:r>
      <w:r w:rsidR="00222FC1">
        <w:rPr>
          <w:rFonts w:ascii="Times New Roman" w:hAnsi="Times New Roman"/>
          <w:sz w:val="24"/>
          <w:szCs w:val="24"/>
        </w:rPr>
        <w:t>, i to :</w:t>
      </w:r>
    </w:p>
    <w:p w:rsidR="00222FC1" w:rsidRDefault="00222FC1" w:rsidP="00222F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-suvlasnički dio 1116/19968, </w:t>
      </w:r>
      <w:r w:rsidRPr="00C203E6">
        <w:rPr>
          <w:rFonts w:ascii="Times New Roman" w:hAnsi="Times New Roman"/>
          <w:sz w:val="24"/>
          <w:szCs w:val="24"/>
        </w:rPr>
        <w:t>stan</w:t>
      </w:r>
      <w:r w:rsidR="00D07870">
        <w:rPr>
          <w:rFonts w:ascii="Times New Roman" w:hAnsi="Times New Roman"/>
          <w:sz w:val="24"/>
          <w:szCs w:val="24"/>
        </w:rPr>
        <w:t>ovi</w:t>
      </w:r>
      <w:r w:rsidRPr="00C203E6">
        <w:rPr>
          <w:rFonts w:ascii="Times New Roman" w:hAnsi="Times New Roman"/>
          <w:sz w:val="24"/>
          <w:szCs w:val="24"/>
        </w:rPr>
        <w:t xml:space="preserve"> na IV. katu, dilatacije E IV. kata</w:t>
      </w:r>
      <w:r>
        <w:rPr>
          <w:rFonts w:ascii="Times New Roman" w:hAnsi="Times New Roman"/>
          <w:sz w:val="24"/>
          <w:szCs w:val="24"/>
        </w:rPr>
        <w:t xml:space="preserve">, od </w:t>
      </w:r>
      <w:smartTag w:uri="urn:schemas-microsoft-com:office:smarttags" w:element="metricconverter">
        <w:smartTagPr>
          <w:attr w:name="ProductID" w:val="55,60 m2"/>
        </w:smartTagPr>
        <w:r>
          <w:rPr>
            <w:rFonts w:ascii="Times New Roman" w:hAnsi="Times New Roman"/>
            <w:sz w:val="24"/>
            <w:szCs w:val="24"/>
          </w:rPr>
          <w:t>55,60 m2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C203E6">
        <w:rPr>
          <w:rFonts w:ascii="Times New Roman" w:hAnsi="Times New Roman"/>
          <w:sz w:val="24"/>
          <w:szCs w:val="24"/>
        </w:rPr>
        <w:t>oznake SM-4,</w:t>
      </w:r>
      <w:r>
        <w:rPr>
          <w:rFonts w:ascii="Times New Roman" w:hAnsi="Times New Roman"/>
          <w:sz w:val="24"/>
          <w:szCs w:val="24"/>
        </w:rPr>
        <w:t xml:space="preserve"> od </w:t>
      </w:r>
      <w:smartTag w:uri="urn:schemas-microsoft-com:office:smarttags" w:element="metricconverter">
        <w:smartTagPr>
          <w:attr w:name="ProductID" w:val="42,72 m2"/>
        </w:smartTagPr>
        <w:r>
          <w:rPr>
            <w:rFonts w:ascii="Times New Roman" w:hAnsi="Times New Roman"/>
            <w:sz w:val="24"/>
            <w:szCs w:val="24"/>
          </w:rPr>
          <w:t>42,72 m2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C203E6">
        <w:rPr>
          <w:rFonts w:ascii="Times New Roman" w:hAnsi="Times New Roman"/>
          <w:sz w:val="24"/>
          <w:szCs w:val="24"/>
        </w:rPr>
        <w:t>oznake SM-6,</w:t>
      </w:r>
      <w:r>
        <w:rPr>
          <w:rFonts w:ascii="Times New Roman" w:hAnsi="Times New Roman"/>
          <w:sz w:val="24"/>
          <w:szCs w:val="24"/>
        </w:rPr>
        <w:t xml:space="preserve"> od </w:t>
      </w:r>
      <w:smartTag w:uri="urn:schemas-microsoft-com:office:smarttags" w:element="metricconverter">
        <w:smartTagPr>
          <w:attr w:name="ProductID" w:val="87,59 m2"/>
        </w:smartTagPr>
        <w:r>
          <w:rPr>
            <w:rFonts w:ascii="Times New Roman" w:hAnsi="Times New Roman"/>
            <w:sz w:val="24"/>
            <w:szCs w:val="24"/>
          </w:rPr>
          <w:t>87,59 m2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C203E6">
        <w:rPr>
          <w:rFonts w:ascii="Times New Roman" w:hAnsi="Times New Roman"/>
          <w:sz w:val="24"/>
          <w:szCs w:val="24"/>
        </w:rPr>
        <w:t>oznake SM-7</w:t>
      </w:r>
      <w:r w:rsidR="00D07870">
        <w:rPr>
          <w:rFonts w:ascii="Times New Roman" w:hAnsi="Times New Roman"/>
          <w:sz w:val="24"/>
          <w:szCs w:val="24"/>
        </w:rPr>
        <w:t>;</w:t>
      </w:r>
    </w:p>
    <w:p w:rsidR="00222FC1" w:rsidRDefault="00222FC1" w:rsidP="00222F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-suvlasnički dio 210/19968, </w:t>
      </w:r>
      <w:r w:rsidRPr="00C203E6">
        <w:rPr>
          <w:rFonts w:ascii="Times New Roman" w:hAnsi="Times New Roman"/>
          <w:sz w:val="24"/>
          <w:szCs w:val="24"/>
        </w:rPr>
        <w:t xml:space="preserve">stan od </w:t>
      </w:r>
      <w:smartTag w:uri="urn:schemas-microsoft-com:office:smarttags" w:element="metricconverter">
        <w:smartTagPr>
          <w:attr w:name="ProductID" w:val="34,94 m2"/>
        </w:smartTagPr>
        <w:r w:rsidRPr="00C203E6">
          <w:rPr>
            <w:rFonts w:ascii="Times New Roman" w:hAnsi="Times New Roman"/>
            <w:sz w:val="24"/>
            <w:szCs w:val="24"/>
          </w:rPr>
          <w:t>34,94 m2</w:t>
        </w:r>
      </w:smartTag>
      <w:r>
        <w:rPr>
          <w:rFonts w:ascii="Times New Roman" w:hAnsi="Times New Roman"/>
          <w:sz w:val="24"/>
          <w:szCs w:val="24"/>
        </w:rPr>
        <w:t xml:space="preserve"> oz</w:t>
      </w:r>
      <w:r w:rsidR="00D07870">
        <w:rPr>
          <w:rFonts w:ascii="Times New Roman" w:hAnsi="Times New Roman"/>
          <w:sz w:val="24"/>
          <w:szCs w:val="24"/>
        </w:rPr>
        <w:t>nake SM-5.</w:t>
      </w:r>
    </w:p>
    <w:p w:rsidR="00222FC1" w:rsidRDefault="00222FC1" w:rsidP="00222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A29" w:rsidRPr="00390A29" w:rsidRDefault="00072C42" w:rsidP="00222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</w:t>
      </w:r>
      <w:r w:rsidR="00390A29" w:rsidRPr="00390A29">
        <w:rPr>
          <w:rFonts w:ascii="Times New Roman" w:hAnsi="Times New Roman"/>
          <w:sz w:val="24"/>
          <w:szCs w:val="24"/>
        </w:rPr>
        <w:t>.</w:t>
      </w:r>
    </w:p>
    <w:p w:rsidR="008C5A2C" w:rsidRPr="0014267D" w:rsidRDefault="00072C42" w:rsidP="008C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EFA">
        <w:rPr>
          <w:rFonts w:ascii="Times New Roman" w:hAnsi="Times New Roman"/>
          <w:sz w:val="24"/>
          <w:szCs w:val="24"/>
        </w:rPr>
        <w:t xml:space="preserve">Tržišna vrijednost </w:t>
      </w:r>
      <w:r w:rsidR="008C5A2C">
        <w:rPr>
          <w:rFonts w:ascii="Times New Roman" w:hAnsi="Times New Roman"/>
          <w:sz w:val="24"/>
          <w:szCs w:val="24"/>
        </w:rPr>
        <w:t>nekretnine iz točke 2. ovog Ugovora</w:t>
      </w:r>
      <w:r>
        <w:rPr>
          <w:rFonts w:ascii="Times New Roman" w:hAnsi="Times New Roman"/>
          <w:sz w:val="24"/>
          <w:szCs w:val="24"/>
        </w:rPr>
        <w:t xml:space="preserve"> iznosi </w:t>
      </w:r>
      <w:r w:rsidR="008C5A2C" w:rsidRPr="0014267D">
        <w:rPr>
          <w:rFonts w:ascii="Times New Roman" w:hAnsi="Times New Roman"/>
          <w:sz w:val="24"/>
          <w:szCs w:val="24"/>
        </w:rPr>
        <w:t>1.510.000,00  kuna (slovima:</w:t>
      </w:r>
      <w:r w:rsidR="003A4C3D">
        <w:rPr>
          <w:rFonts w:ascii="Times New Roman" w:hAnsi="Times New Roman"/>
          <w:sz w:val="24"/>
          <w:szCs w:val="24"/>
        </w:rPr>
        <w:t>jedan</w:t>
      </w:r>
      <w:r w:rsidR="008C5A2C" w:rsidRPr="0014267D">
        <w:rPr>
          <w:rFonts w:ascii="Times New Roman" w:hAnsi="Times New Roman"/>
          <w:sz w:val="24"/>
          <w:szCs w:val="24"/>
        </w:rPr>
        <w:t>milijunpetstodesettisućakuna), prema elaboratu procjene tržišne vrijednosti iz  lipnja 2022. godine, izrađenom od strane Hrvoja Balije, dipl.ing., sudskog vještaka za grad</w:t>
      </w:r>
      <w:r w:rsidR="001C7BE7">
        <w:rPr>
          <w:rFonts w:ascii="Times New Roman" w:hAnsi="Times New Roman"/>
          <w:sz w:val="24"/>
          <w:szCs w:val="24"/>
        </w:rPr>
        <w:t xml:space="preserve">iteljstvo i procjenu nekretnina, </w:t>
      </w:r>
      <w:r w:rsidR="008C5A2C">
        <w:rPr>
          <w:rFonts w:ascii="Times New Roman" w:hAnsi="Times New Roman"/>
          <w:sz w:val="24"/>
          <w:szCs w:val="24"/>
        </w:rPr>
        <w:t>CENZUS</w:t>
      </w:r>
      <w:r w:rsidR="008C5A2C" w:rsidRPr="0014267D">
        <w:rPr>
          <w:rFonts w:ascii="Times New Roman" w:hAnsi="Times New Roman"/>
          <w:sz w:val="24"/>
          <w:szCs w:val="24"/>
        </w:rPr>
        <w:t xml:space="preserve"> d.o.o.</w:t>
      </w:r>
      <w:r w:rsidR="008C5A2C">
        <w:rPr>
          <w:rFonts w:ascii="Times New Roman" w:hAnsi="Times New Roman"/>
          <w:sz w:val="24"/>
          <w:szCs w:val="24"/>
        </w:rPr>
        <w:t>,</w:t>
      </w:r>
      <w:r w:rsidR="001C7BE7">
        <w:rPr>
          <w:rFonts w:ascii="Times New Roman" w:hAnsi="Times New Roman"/>
          <w:sz w:val="24"/>
          <w:szCs w:val="24"/>
        </w:rPr>
        <w:t xml:space="preserve"> Šestinski dol 57, Zagreb</w:t>
      </w:r>
      <w:r w:rsidR="008C5A2C">
        <w:rPr>
          <w:rFonts w:ascii="Times New Roman" w:hAnsi="Times New Roman"/>
          <w:sz w:val="24"/>
          <w:szCs w:val="24"/>
        </w:rPr>
        <w:t>.</w:t>
      </w:r>
    </w:p>
    <w:p w:rsidR="00F077EA" w:rsidRDefault="00F077EA" w:rsidP="00072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C42" w:rsidRDefault="00F077EA" w:rsidP="00F07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:rsidR="00F077EA" w:rsidRDefault="006B13E5" w:rsidP="00072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Obdarenik se obvezuje nekretninu</w:t>
      </w:r>
      <w:r w:rsidR="00F077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 točke 2. ovog Ugovora </w:t>
      </w:r>
      <w:r w:rsidR="00F077EA">
        <w:rPr>
          <w:rFonts w:ascii="Times New Roman" w:hAnsi="Times New Roman"/>
          <w:sz w:val="24"/>
          <w:szCs w:val="24"/>
        </w:rPr>
        <w:t>koristiti kao poslovni prostor</w:t>
      </w:r>
      <w:r>
        <w:rPr>
          <w:rFonts w:ascii="Times New Roman" w:hAnsi="Times New Roman"/>
          <w:sz w:val="24"/>
          <w:szCs w:val="24"/>
        </w:rPr>
        <w:t>, isključivo</w:t>
      </w:r>
      <w:r w:rsidR="00F077EA">
        <w:rPr>
          <w:rFonts w:ascii="Times New Roman" w:hAnsi="Times New Roman"/>
          <w:sz w:val="24"/>
          <w:szCs w:val="24"/>
        </w:rPr>
        <w:t xml:space="preserve"> za potrebe obavljanja djelatnosti zbog kojih je osnovan</w:t>
      </w:r>
      <w:r>
        <w:rPr>
          <w:rFonts w:ascii="Times New Roman" w:hAnsi="Times New Roman"/>
          <w:sz w:val="24"/>
          <w:szCs w:val="24"/>
        </w:rPr>
        <w:t xml:space="preserve"> i registriran</w:t>
      </w:r>
      <w:r w:rsidR="00F077EA">
        <w:rPr>
          <w:rFonts w:ascii="Times New Roman" w:hAnsi="Times New Roman"/>
          <w:sz w:val="24"/>
          <w:szCs w:val="24"/>
        </w:rPr>
        <w:t xml:space="preserve">. </w:t>
      </w:r>
    </w:p>
    <w:p w:rsidR="00072C42" w:rsidRDefault="00072C42" w:rsidP="00072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A29" w:rsidRPr="00390A29" w:rsidRDefault="00F077EA" w:rsidP="00F07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</w:t>
      </w:r>
      <w:r w:rsidR="00390A29" w:rsidRPr="00390A29">
        <w:rPr>
          <w:rFonts w:ascii="Times New Roman" w:hAnsi="Times New Roman"/>
          <w:sz w:val="24"/>
          <w:szCs w:val="24"/>
        </w:rPr>
        <w:t>.</w:t>
      </w:r>
    </w:p>
    <w:p w:rsidR="00F077EA" w:rsidRDefault="00F077EA" w:rsidP="0039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Darovatelj je ovlašten raskinuti ovaj Ugovor u</w:t>
      </w:r>
      <w:r w:rsidR="006B13E5">
        <w:rPr>
          <w:rFonts w:ascii="Times New Roman" w:hAnsi="Times New Roman"/>
          <w:sz w:val="24"/>
          <w:szCs w:val="24"/>
        </w:rPr>
        <w:t xml:space="preserve"> slučaju ako Obdarenik nekretnini iz točke 2.</w:t>
      </w:r>
      <w:r w:rsidR="00CC28E1">
        <w:rPr>
          <w:rFonts w:ascii="Times New Roman" w:hAnsi="Times New Roman"/>
          <w:sz w:val="24"/>
          <w:szCs w:val="24"/>
        </w:rPr>
        <w:t xml:space="preserve"> ovog Ugovora</w:t>
      </w:r>
      <w:r w:rsidR="006B13E5">
        <w:rPr>
          <w:rFonts w:ascii="Times New Roman" w:hAnsi="Times New Roman"/>
          <w:sz w:val="24"/>
          <w:szCs w:val="24"/>
        </w:rPr>
        <w:t xml:space="preserve"> promjeni namjenu ili istu</w:t>
      </w:r>
      <w:r>
        <w:rPr>
          <w:rFonts w:ascii="Times New Roman" w:hAnsi="Times New Roman"/>
          <w:sz w:val="24"/>
          <w:szCs w:val="24"/>
        </w:rPr>
        <w:t xml:space="preserve"> optereti ili otuđi bez suglas</w:t>
      </w:r>
      <w:r w:rsidR="00F95680">
        <w:rPr>
          <w:rFonts w:ascii="Times New Roman" w:hAnsi="Times New Roman"/>
          <w:sz w:val="24"/>
          <w:szCs w:val="24"/>
        </w:rPr>
        <w:t>nosti D</w:t>
      </w:r>
      <w:r>
        <w:rPr>
          <w:rFonts w:ascii="Times New Roman" w:hAnsi="Times New Roman"/>
          <w:sz w:val="24"/>
          <w:szCs w:val="24"/>
        </w:rPr>
        <w:t>arovatelja</w:t>
      </w:r>
      <w:r w:rsidR="00F95680">
        <w:rPr>
          <w:rFonts w:ascii="Times New Roman" w:hAnsi="Times New Roman"/>
          <w:sz w:val="24"/>
          <w:szCs w:val="24"/>
        </w:rPr>
        <w:t>,</w:t>
      </w:r>
      <w:r w:rsidR="006B13E5">
        <w:rPr>
          <w:rFonts w:ascii="Times New Roman" w:hAnsi="Times New Roman"/>
          <w:sz w:val="24"/>
          <w:szCs w:val="24"/>
        </w:rPr>
        <w:t xml:space="preserve"> kao i u slučaju ako se darovanu nekretninu</w:t>
      </w:r>
      <w:r>
        <w:rPr>
          <w:rFonts w:ascii="Times New Roman" w:hAnsi="Times New Roman"/>
          <w:sz w:val="24"/>
          <w:szCs w:val="24"/>
        </w:rPr>
        <w:t xml:space="preserve"> ošteti</w:t>
      </w:r>
      <w:r w:rsidRPr="00052AAB">
        <w:rPr>
          <w:rFonts w:ascii="Times New Roman" w:hAnsi="Times New Roman"/>
          <w:sz w:val="24"/>
          <w:szCs w:val="24"/>
        </w:rPr>
        <w:t xml:space="preserve"> namjernim ponaš</w:t>
      </w:r>
      <w:r>
        <w:rPr>
          <w:rFonts w:ascii="Times New Roman" w:hAnsi="Times New Roman"/>
          <w:sz w:val="24"/>
          <w:szCs w:val="24"/>
        </w:rPr>
        <w:t>anjem</w:t>
      </w:r>
      <w:r w:rsidRPr="00052AAB">
        <w:rPr>
          <w:rFonts w:ascii="Times New Roman" w:hAnsi="Times New Roman"/>
          <w:sz w:val="24"/>
          <w:szCs w:val="24"/>
        </w:rPr>
        <w:t xml:space="preserve"> ili postupanjem s krajnjom nepažnjom</w:t>
      </w:r>
      <w:r w:rsidRPr="00390A29">
        <w:rPr>
          <w:rFonts w:ascii="Times New Roman" w:hAnsi="Times New Roman"/>
          <w:sz w:val="24"/>
          <w:szCs w:val="24"/>
        </w:rPr>
        <w:t xml:space="preserve"> </w:t>
      </w:r>
      <w:r w:rsidR="00F95680">
        <w:rPr>
          <w:rFonts w:ascii="Times New Roman" w:hAnsi="Times New Roman"/>
          <w:sz w:val="24"/>
          <w:szCs w:val="24"/>
        </w:rPr>
        <w:t>Obdarenika.</w:t>
      </w:r>
    </w:p>
    <w:p w:rsidR="00F077EA" w:rsidRDefault="00F077EA" w:rsidP="0039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EA" w:rsidRDefault="00190E4D" w:rsidP="0039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F95680">
        <w:rPr>
          <w:rFonts w:ascii="Times New Roman" w:hAnsi="Times New Roman"/>
          <w:sz w:val="24"/>
          <w:szCs w:val="24"/>
        </w:rPr>
        <w:t>slučajevima</w:t>
      </w:r>
      <w:r>
        <w:rPr>
          <w:rFonts w:ascii="Times New Roman" w:hAnsi="Times New Roman"/>
          <w:sz w:val="24"/>
          <w:szCs w:val="24"/>
        </w:rPr>
        <w:t xml:space="preserve"> iz stavka 1.</w:t>
      </w:r>
      <w:r w:rsidR="00E767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Ugovor se smatra raskinutim danom dostave obavijesti o raskidu</w:t>
      </w:r>
      <w:r w:rsidR="00F95680">
        <w:rPr>
          <w:rFonts w:ascii="Times New Roman" w:hAnsi="Times New Roman"/>
          <w:sz w:val="24"/>
          <w:szCs w:val="24"/>
        </w:rPr>
        <w:t>.</w:t>
      </w:r>
    </w:p>
    <w:p w:rsidR="00190E4D" w:rsidRDefault="00190E4D" w:rsidP="0039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680" w:rsidRDefault="00190E4D" w:rsidP="008C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slučaju raskida </w:t>
      </w:r>
      <w:r w:rsidR="001D0CFA">
        <w:rPr>
          <w:rFonts w:ascii="Times New Roman" w:hAnsi="Times New Roman"/>
          <w:sz w:val="24"/>
          <w:szCs w:val="24"/>
        </w:rPr>
        <w:t>ovog Ugovora nekretnina</w:t>
      </w:r>
      <w:r w:rsidR="006B13E5">
        <w:rPr>
          <w:rFonts w:ascii="Times New Roman" w:hAnsi="Times New Roman"/>
          <w:sz w:val="24"/>
          <w:szCs w:val="24"/>
        </w:rPr>
        <w:t xml:space="preserve"> iz točke 2. </w:t>
      </w:r>
      <w:r w:rsidR="001D0CFA">
        <w:rPr>
          <w:rFonts w:ascii="Times New Roman" w:hAnsi="Times New Roman"/>
          <w:sz w:val="24"/>
          <w:szCs w:val="24"/>
        </w:rPr>
        <w:t>postaje</w:t>
      </w:r>
      <w:r>
        <w:rPr>
          <w:rFonts w:ascii="Times New Roman" w:hAnsi="Times New Roman"/>
          <w:sz w:val="24"/>
          <w:szCs w:val="24"/>
        </w:rPr>
        <w:t xml:space="preserve"> vlasništvo Krapinsko zagorske županije</w:t>
      </w:r>
      <w:r w:rsidR="00E7670D">
        <w:rPr>
          <w:rFonts w:ascii="Times New Roman" w:hAnsi="Times New Roman"/>
          <w:sz w:val="24"/>
          <w:szCs w:val="24"/>
        </w:rPr>
        <w:t>.</w:t>
      </w:r>
    </w:p>
    <w:p w:rsidR="00F95680" w:rsidRDefault="00F95680" w:rsidP="00F95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8E1" w:rsidRDefault="00CC28E1" w:rsidP="00F95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AA9" w:rsidRDefault="00EA1AA9" w:rsidP="00F95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AA9" w:rsidRDefault="00EA1AA9" w:rsidP="00F95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E4D" w:rsidRDefault="00190E4D" w:rsidP="00F95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6.</w:t>
      </w:r>
    </w:p>
    <w:p w:rsidR="00190E4D" w:rsidRDefault="00190E4D" w:rsidP="0039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Darovatelj ovlašćuje Obdarenika da bez ikakve daljnje privole ili odobrenja može u zemljišnim i drugim javnim knjigama ishoditi uknjižbu prava vlasništva na </w:t>
      </w:r>
      <w:r w:rsidR="006B13E5">
        <w:rPr>
          <w:rFonts w:ascii="Times New Roman" w:hAnsi="Times New Roman"/>
          <w:sz w:val="24"/>
          <w:szCs w:val="24"/>
        </w:rPr>
        <w:t xml:space="preserve">nekretnini iz točke </w:t>
      </w:r>
      <w:r w:rsidR="00114026">
        <w:rPr>
          <w:rFonts w:ascii="Times New Roman" w:hAnsi="Times New Roman"/>
          <w:sz w:val="24"/>
          <w:szCs w:val="24"/>
        </w:rPr>
        <w:t>2. ovog Ugovora,</w:t>
      </w:r>
      <w:r>
        <w:rPr>
          <w:rFonts w:ascii="Times New Roman" w:hAnsi="Times New Roman"/>
          <w:sz w:val="24"/>
          <w:szCs w:val="24"/>
        </w:rPr>
        <w:t xml:space="preserve"> na svoje ime i u svoju korist.</w:t>
      </w:r>
    </w:p>
    <w:p w:rsidR="00190E4D" w:rsidRDefault="00190E4D" w:rsidP="0039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EA" w:rsidRDefault="00190E4D" w:rsidP="0039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Obdarenik dopušta da se</w:t>
      </w:r>
      <w:r w:rsidR="001140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istodobno s uknjižb</w:t>
      </w:r>
      <w:r w:rsidR="00114026">
        <w:rPr>
          <w:rFonts w:ascii="Times New Roman" w:hAnsi="Times New Roman"/>
          <w:sz w:val="24"/>
          <w:szCs w:val="24"/>
        </w:rPr>
        <w:t>om prava vlasništva darovane nekretnine,</w:t>
      </w:r>
      <w:r>
        <w:rPr>
          <w:rFonts w:ascii="Times New Roman" w:hAnsi="Times New Roman"/>
          <w:sz w:val="24"/>
          <w:szCs w:val="24"/>
        </w:rPr>
        <w:t xml:space="preserve"> u zemljišnoj knjizi upiše zabilježba zabrane otuđenja i </w:t>
      </w:r>
      <w:r w:rsidR="00114026">
        <w:rPr>
          <w:rFonts w:ascii="Times New Roman" w:hAnsi="Times New Roman"/>
          <w:sz w:val="24"/>
          <w:szCs w:val="24"/>
        </w:rPr>
        <w:t>opterećenja nekretnine iz točke 2. ovog Ugovora</w:t>
      </w:r>
      <w:r>
        <w:rPr>
          <w:rFonts w:ascii="Times New Roman" w:hAnsi="Times New Roman"/>
          <w:sz w:val="24"/>
          <w:szCs w:val="24"/>
        </w:rPr>
        <w:t xml:space="preserve"> </w:t>
      </w:r>
      <w:r w:rsidR="006E7BCA">
        <w:rPr>
          <w:rFonts w:ascii="Times New Roman" w:hAnsi="Times New Roman"/>
          <w:sz w:val="24"/>
          <w:szCs w:val="24"/>
        </w:rPr>
        <w:t xml:space="preserve">bez </w:t>
      </w:r>
      <w:r w:rsidR="00F95680">
        <w:rPr>
          <w:rFonts w:ascii="Times New Roman" w:hAnsi="Times New Roman"/>
          <w:sz w:val="24"/>
          <w:szCs w:val="24"/>
        </w:rPr>
        <w:t>suglasnosti</w:t>
      </w:r>
      <w:r w:rsidR="006E7BCA">
        <w:rPr>
          <w:rFonts w:ascii="Times New Roman" w:hAnsi="Times New Roman"/>
          <w:sz w:val="24"/>
          <w:szCs w:val="24"/>
        </w:rPr>
        <w:t xml:space="preserve"> Darovatelja.</w:t>
      </w:r>
    </w:p>
    <w:p w:rsidR="006E7BCA" w:rsidRDefault="006E7BCA" w:rsidP="0039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BCA" w:rsidRDefault="006E7BCA" w:rsidP="00F95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7.</w:t>
      </w:r>
    </w:p>
    <w:p w:rsidR="00114026" w:rsidRDefault="006E7BCA" w:rsidP="00114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Ugovorne strane suglasno utvrđuju da se Obdarenik</w:t>
      </w:r>
      <w:r w:rsidRPr="006E7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nalazi </w:t>
      </w:r>
      <w:r w:rsidR="00114026">
        <w:rPr>
          <w:rFonts w:ascii="Times New Roman" w:hAnsi="Times New Roman"/>
          <w:sz w:val="24"/>
          <w:szCs w:val="24"/>
        </w:rPr>
        <w:t xml:space="preserve">u posjedu nekretnine iz točke 2. ovog Ugovora kao zakupnik poslovnog prostora, a posjed će nastaviti vršiti kao vlasnik nekretnine od trenutka sklapanja </w:t>
      </w:r>
      <w:r w:rsidR="000070C2">
        <w:rPr>
          <w:rFonts w:ascii="Times New Roman" w:hAnsi="Times New Roman"/>
          <w:sz w:val="24"/>
          <w:szCs w:val="24"/>
        </w:rPr>
        <w:t>ovog U</w:t>
      </w:r>
      <w:r w:rsidR="00114026">
        <w:rPr>
          <w:rFonts w:ascii="Times New Roman" w:hAnsi="Times New Roman"/>
          <w:sz w:val="24"/>
          <w:szCs w:val="24"/>
        </w:rPr>
        <w:t>govora o darovanju, te će od tog trenutka snositi sve obveze u vezi s vlasništvom, posjedom i korištenjem darovane nekretnine.</w:t>
      </w:r>
    </w:p>
    <w:p w:rsidR="006E7BCA" w:rsidRDefault="006E7BCA" w:rsidP="006E7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BCA" w:rsidRDefault="00114026" w:rsidP="006E7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Obdarenik se </w:t>
      </w:r>
      <w:r w:rsidR="006E7BC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 w:rsidR="006E7BCA">
        <w:rPr>
          <w:rFonts w:ascii="Times New Roman" w:hAnsi="Times New Roman"/>
          <w:sz w:val="24"/>
          <w:szCs w:val="24"/>
        </w:rPr>
        <w:t xml:space="preserve">vezuje da će od trenutka sklapanja ovog Ugovora snositi sve obveze u vezi s vlasništvom, </w:t>
      </w:r>
      <w:r>
        <w:rPr>
          <w:rFonts w:ascii="Times New Roman" w:hAnsi="Times New Roman"/>
          <w:sz w:val="24"/>
          <w:szCs w:val="24"/>
        </w:rPr>
        <w:t>posjedom i korištenjem darovane</w:t>
      </w:r>
      <w:r w:rsidR="006E7BCA">
        <w:rPr>
          <w:rFonts w:ascii="Times New Roman" w:hAnsi="Times New Roman"/>
          <w:sz w:val="24"/>
          <w:szCs w:val="24"/>
        </w:rPr>
        <w:t xml:space="preserve"> nekr</w:t>
      </w:r>
      <w:r>
        <w:rPr>
          <w:rFonts w:ascii="Times New Roman" w:hAnsi="Times New Roman"/>
          <w:sz w:val="24"/>
          <w:szCs w:val="24"/>
        </w:rPr>
        <w:t>etnine</w:t>
      </w:r>
      <w:r w:rsidR="006E7BCA">
        <w:rPr>
          <w:rFonts w:ascii="Times New Roman" w:hAnsi="Times New Roman"/>
          <w:sz w:val="24"/>
          <w:szCs w:val="24"/>
        </w:rPr>
        <w:t>.</w:t>
      </w:r>
    </w:p>
    <w:p w:rsidR="006E7BCA" w:rsidRDefault="006E7BCA" w:rsidP="0039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BCA" w:rsidRDefault="006E7BCA" w:rsidP="00F95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8.</w:t>
      </w:r>
    </w:p>
    <w:p w:rsidR="00390A29" w:rsidRDefault="00390A29" w:rsidP="006E7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A29">
        <w:rPr>
          <w:rFonts w:ascii="Times New Roman" w:hAnsi="Times New Roman"/>
          <w:sz w:val="24"/>
          <w:szCs w:val="24"/>
        </w:rPr>
        <w:t>Troškove za</w:t>
      </w:r>
      <w:r w:rsidR="006E7BCA">
        <w:rPr>
          <w:rFonts w:ascii="Times New Roman" w:hAnsi="Times New Roman"/>
          <w:sz w:val="24"/>
          <w:szCs w:val="24"/>
        </w:rPr>
        <w:t xml:space="preserve">ključenja ovog </w:t>
      </w:r>
      <w:r w:rsidR="00F95680">
        <w:rPr>
          <w:rFonts w:ascii="Times New Roman" w:hAnsi="Times New Roman"/>
          <w:sz w:val="24"/>
          <w:szCs w:val="24"/>
        </w:rPr>
        <w:t xml:space="preserve">Ugovora, </w:t>
      </w:r>
      <w:r w:rsidR="006E7BCA">
        <w:rPr>
          <w:rFonts w:ascii="Times New Roman" w:hAnsi="Times New Roman"/>
          <w:sz w:val="24"/>
          <w:szCs w:val="24"/>
        </w:rPr>
        <w:t>zemljišnoknjižne provedbe, kao i eventualne trošk</w:t>
      </w:r>
      <w:r w:rsidR="00F95680">
        <w:rPr>
          <w:rFonts w:ascii="Times New Roman" w:hAnsi="Times New Roman"/>
          <w:sz w:val="24"/>
          <w:szCs w:val="24"/>
        </w:rPr>
        <w:t>ove poreza i duge obveze proizašle iz ovog</w:t>
      </w:r>
      <w:r w:rsidR="000070C2">
        <w:rPr>
          <w:rFonts w:ascii="Times New Roman" w:hAnsi="Times New Roman"/>
          <w:sz w:val="24"/>
          <w:szCs w:val="24"/>
        </w:rPr>
        <w:t xml:space="preserve"> Ugovora</w:t>
      </w:r>
      <w:r w:rsidR="006E7BCA">
        <w:rPr>
          <w:rFonts w:ascii="Times New Roman" w:hAnsi="Times New Roman"/>
          <w:sz w:val="24"/>
          <w:szCs w:val="24"/>
        </w:rPr>
        <w:t xml:space="preserve"> snosi Obdarenik</w:t>
      </w:r>
      <w:r w:rsidR="00F95680">
        <w:rPr>
          <w:rFonts w:ascii="Times New Roman" w:hAnsi="Times New Roman"/>
          <w:sz w:val="24"/>
          <w:szCs w:val="24"/>
        </w:rPr>
        <w:t>.</w:t>
      </w:r>
    </w:p>
    <w:p w:rsidR="00F95680" w:rsidRPr="00390A29" w:rsidRDefault="00F95680" w:rsidP="006E7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A29" w:rsidRPr="00390A29" w:rsidRDefault="00F95680" w:rsidP="00F95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="006E7BCA">
        <w:rPr>
          <w:rFonts w:ascii="Times New Roman" w:hAnsi="Times New Roman"/>
          <w:sz w:val="24"/>
          <w:szCs w:val="24"/>
        </w:rPr>
        <w:t>lanak 9</w:t>
      </w:r>
      <w:r w:rsidR="00390A29" w:rsidRPr="00390A29">
        <w:rPr>
          <w:rFonts w:ascii="Times New Roman" w:hAnsi="Times New Roman"/>
          <w:sz w:val="24"/>
          <w:szCs w:val="24"/>
        </w:rPr>
        <w:t>.</w:t>
      </w:r>
    </w:p>
    <w:p w:rsidR="00390A29" w:rsidRPr="00390A29" w:rsidRDefault="006E7BCA" w:rsidP="00BB2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</w:t>
      </w:r>
      <w:r w:rsidR="00FC3DAA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govor sačinjen je u  (</w:t>
      </w:r>
      <w:r w:rsidR="00405C04">
        <w:rPr>
          <w:rFonts w:ascii="Times New Roman" w:hAnsi="Times New Roman"/>
          <w:sz w:val="24"/>
          <w:szCs w:val="24"/>
        </w:rPr>
        <w:t xml:space="preserve"> </w:t>
      </w:r>
      <w:r w:rsidR="00390A29" w:rsidRPr="00390A29">
        <w:rPr>
          <w:rFonts w:ascii="Times New Roman" w:hAnsi="Times New Roman"/>
          <w:sz w:val="24"/>
          <w:szCs w:val="24"/>
        </w:rPr>
        <w:t>) istovjetnih primjeraka, svaki sa snagom izvornika,</w:t>
      </w:r>
      <w:r w:rsidR="00F95680">
        <w:rPr>
          <w:rFonts w:ascii="Times New Roman" w:hAnsi="Times New Roman"/>
          <w:sz w:val="24"/>
          <w:szCs w:val="24"/>
        </w:rPr>
        <w:t xml:space="preserve"> s </w:t>
      </w:r>
      <w:r w:rsidR="00390A29" w:rsidRPr="00390A29">
        <w:rPr>
          <w:rFonts w:ascii="Times New Roman" w:hAnsi="Times New Roman"/>
          <w:sz w:val="24"/>
          <w:szCs w:val="24"/>
        </w:rPr>
        <w:t>time da</w:t>
      </w:r>
      <w:r w:rsidR="00F95680">
        <w:rPr>
          <w:rFonts w:ascii="Times New Roman" w:hAnsi="Times New Roman"/>
          <w:sz w:val="24"/>
          <w:szCs w:val="24"/>
        </w:rPr>
        <w:t xml:space="preserve"> svakoj strani</w:t>
      </w:r>
      <w:r>
        <w:rPr>
          <w:rFonts w:ascii="Times New Roman" w:hAnsi="Times New Roman"/>
          <w:sz w:val="24"/>
          <w:szCs w:val="24"/>
        </w:rPr>
        <w:t xml:space="preserve"> pripada po jedan</w:t>
      </w:r>
      <w:r w:rsidR="00F95680">
        <w:rPr>
          <w:rFonts w:ascii="Times New Roman" w:hAnsi="Times New Roman"/>
          <w:sz w:val="24"/>
          <w:szCs w:val="24"/>
        </w:rPr>
        <w:t xml:space="preserve"> primjerak, a</w:t>
      </w:r>
      <w:r w:rsidR="00390A29" w:rsidRPr="00390A29">
        <w:rPr>
          <w:rFonts w:ascii="Times New Roman" w:hAnsi="Times New Roman"/>
          <w:sz w:val="24"/>
          <w:szCs w:val="24"/>
        </w:rPr>
        <w:t xml:space="preserve"> preostali primjerci služe </w:t>
      </w:r>
      <w:r w:rsidR="00F95680">
        <w:rPr>
          <w:rFonts w:ascii="Times New Roman" w:hAnsi="Times New Roman"/>
          <w:sz w:val="24"/>
          <w:szCs w:val="24"/>
        </w:rPr>
        <w:t xml:space="preserve">za </w:t>
      </w:r>
      <w:r w:rsidR="00BB23DF">
        <w:rPr>
          <w:rFonts w:ascii="Times New Roman" w:hAnsi="Times New Roman"/>
          <w:sz w:val="24"/>
          <w:szCs w:val="24"/>
        </w:rPr>
        <w:t>ostale pravne postupke</w:t>
      </w:r>
      <w:r w:rsidR="000070C2">
        <w:rPr>
          <w:rFonts w:ascii="Times New Roman" w:hAnsi="Times New Roman"/>
          <w:sz w:val="24"/>
          <w:szCs w:val="24"/>
        </w:rPr>
        <w:t>.</w:t>
      </w:r>
    </w:p>
    <w:p w:rsidR="00F95680" w:rsidRDefault="00F95680" w:rsidP="0039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A29" w:rsidRPr="00390A29" w:rsidRDefault="00F95680" w:rsidP="00F95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10</w:t>
      </w:r>
      <w:r w:rsidR="00390A29" w:rsidRPr="00390A29">
        <w:rPr>
          <w:rFonts w:ascii="Times New Roman" w:hAnsi="Times New Roman"/>
          <w:sz w:val="24"/>
          <w:szCs w:val="24"/>
        </w:rPr>
        <w:t>.</w:t>
      </w:r>
    </w:p>
    <w:p w:rsidR="00390A29" w:rsidRDefault="00390A29" w:rsidP="0039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A29">
        <w:rPr>
          <w:rFonts w:ascii="Times New Roman" w:hAnsi="Times New Roman"/>
          <w:sz w:val="24"/>
          <w:szCs w:val="24"/>
        </w:rPr>
        <w:t>Ugovorne strane primaju na znanje prava i obveze iz ovog Ugovora</w:t>
      </w:r>
      <w:r w:rsidR="00FC3DAA">
        <w:rPr>
          <w:rFonts w:ascii="Times New Roman" w:hAnsi="Times New Roman"/>
          <w:sz w:val="24"/>
          <w:szCs w:val="24"/>
        </w:rPr>
        <w:t>, te isti</w:t>
      </w:r>
      <w:r w:rsidRPr="00390A29">
        <w:rPr>
          <w:rFonts w:ascii="Times New Roman" w:hAnsi="Times New Roman"/>
          <w:sz w:val="24"/>
          <w:szCs w:val="24"/>
        </w:rPr>
        <w:t xml:space="preserve"> u znak</w:t>
      </w:r>
      <w:r w:rsidR="00F95680">
        <w:rPr>
          <w:rFonts w:ascii="Times New Roman" w:hAnsi="Times New Roman"/>
          <w:sz w:val="24"/>
          <w:szCs w:val="24"/>
        </w:rPr>
        <w:t xml:space="preserve"> </w:t>
      </w:r>
      <w:r w:rsidRPr="00390A29">
        <w:rPr>
          <w:rFonts w:ascii="Times New Roman" w:hAnsi="Times New Roman"/>
          <w:sz w:val="24"/>
          <w:szCs w:val="24"/>
        </w:rPr>
        <w:t>svog prihvaćanja vlastoručno potpisuju.</w:t>
      </w:r>
    </w:p>
    <w:p w:rsidR="000070C2" w:rsidRDefault="000070C2" w:rsidP="00007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C2" w:rsidRDefault="000070C2" w:rsidP="00007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C2" w:rsidRDefault="000070C2" w:rsidP="00007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0C2" w:rsidRPr="00E644B7" w:rsidRDefault="000070C2" w:rsidP="00007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644B7">
        <w:rPr>
          <w:rFonts w:ascii="Times New Roman" w:hAnsi="Times New Roman"/>
          <w:sz w:val="24"/>
          <w:szCs w:val="24"/>
        </w:rPr>
        <w:t>KLASA: 406-06/22-01/</w:t>
      </w:r>
      <w:r w:rsidR="00CC1219">
        <w:rPr>
          <w:rFonts w:ascii="Times New Roman" w:hAnsi="Times New Roman"/>
          <w:sz w:val="24"/>
          <w:szCs w:val="24"/>
        </w:rPr>
        <w:t>02</w:t>
      </w:r>
    </w:p>
    <w:p w:rsidR="000070C2" w:rsidRPr="00E644B7" w:rsidRDefault="000070C2" w:rsidP="00007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644B7">
        <w:rPr>
          <w:rFonts w:ascii="Times New Roman" w:hAnsi="Times New Roman"/>
          <w:sz w:val="24"/>
          <w:szCs w:val="24"/>
        </w:rPr>
        <w:t>URBROJ: 2140</w:t>
      </w:r>
      <w:r>
        <w:rPr>
          <w:rFonts w:ascii="Times New Roman" w:hAnsi="Times New Roman"/>
          <w:sz w:val="24"/>
          <w:szCs w:val="24"/>
        </w:rPr>
        <w:t>-01</w:t>
      </w:r>
      <w:r w:rsidRPr="00E644B7">
        <w:rPr>
          <w:rFonts w:ascii="Times New Roman" w:hAnsi="Times New Roman"/>
          <w:sz w:val="24"/>
          <w:szCs w:val="24"/>
        </w:rPr>
        <w:t>-22-</w:t>
      </w:r>
      <w:r w:rsidR="00EA1AA9">
        <w:rPr>
          <w:rFonts w:ascii="Times New Roman" w:hAnsi="Times New Roman"/>
          <w:sz w:val="24"/>
          <w:szCs w:val="24"/>
        </w:rPr>
        <w:t>5</w:t>
      </w:r>
    </w:p>
    <w:p w:rsidR="00FC3DAA" w:rsidRDefault="00FC3DAA" w:rsidP="0039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AA9" w:rsidRDefault="00EA1AA9" w:rsidP="0039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DAA" w:rsidRDefault="00EA1AA9" w:rsidP="00FC3D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C3DAA">
        <w:rPr>
          <w:rFonts w:ascii="Times New Roman" w:hAnsi="Times New Roman"/>
          <w:sz w:val="24"/>
          <w:szCs w:val="24"/>
        </w:rPr>
        <w:t>ZA OBDARENIKA</w:t>
      </w:r>
      <w:r w:rsidR="002802C4">
        <w:rPr>
          <w:rFonts w:ascii="Times New Roman" w:hAnsi="Times New Roman"/>
          <w:sz w:val="24"/>
          <w:szCs w:val="24"/>
        </w:rPr>
        <w:t>:</w:t>
      </w:r>
      <w:r w:rsidR="00FC3DA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2802C4">
        <w:rPr>
          <w:rFonts w:ascii="Times New Roman" w:hAnsi="Times New Roman"/>
          <w:sz w:val="24"/>
          <w:szCs w:val="24"/>
        </w:rPr>
        <w:t xml:space="preserve"> </w:t>
      </w:r>
      <w:r w:rsidR="00FC3DA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C3DAA">
        <w:rPr>
          <w:rFonts w:ascii="Times New Roman" w:hAnsi="Times New Roman"/>
          <w:sz w:val="24"/>
          <w:szCs w:val="24"/>
        </w:rPr>
        <w:t>ZA DAROVATELJA</w:t>
      </w:r>
      <w:r w:rsidR="002802C4">
        <w:rPr>
          <w:rFonts w:ascii="Times New Roman" w:hAnsi="Times New Roman"/>
          <w:sz w:val="24"/>
          <w:szCs w:val="24"/>
        </w:rPr>
        <w:t>:</w:t>
      </w:r>
    </w:p>
    <w:p w:rsidR="00FC3DAA" w:rsidRDefault="00FC3DAA" w:rsidP="0039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EA1AA9" w:rsidRDefault="00EA1AA9" w:rsidP="0039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DAA" w:rsidRPr="00EA1AA9" w:rsidRDefault="00FC3DAA" w:rsidP="00FC3D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1AA9">
        <w:rPr>
          <w:rFonts w:ascii="Times New Roman" w:hAnsi="Times New Roman"/>
          <w:b/>
          <w:bCs/>
          <w:sz w:val="24"/>
          <w:szCs w:val="24"/>
        </w:rPr>
        <w:t>Zagorska razvojna agencija                                                    Krapinsko-zagorska županija</w:t>
      </w:r>
    </w:p>
    <w:p w:rsidR="00FC3DAA" w:rsidRPr="00EA1AA9" w:rsidRDefault="00FC3DAA" w:rsidP="00390A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3DAA" w:rsidRPr="00EA1AA9" w:rsidRDefault="002802C4" w:rsidP="002802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1AA9">
        <w:rPr>
          <w:rFonts w:ascii="Times New Roman" w:hAnsi="Times New Roman"/>
          <w:b/>
          <w:bCs/>
          <w:sz w:val="24"/>
          <w:szCs w:val="24"/>
        </w:rPr>
        <w:t xml:space="preserve">     RAVNATELJICA                       </w:t>
      </w:r>
      <w:r w:rsidR="00FC3DAA" w:rsidRPr="00EA1AA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ŽUPAN</w:t>
      </w:r>
    </w:p>
    <w:p w:rsidR="00FC3DAA" w:rsidRDefault="00FC3DAA" w:rsidP="00280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802C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802C4">
        <w:rPr>
          <w:rFonts w:ascii="Times New Roman" w:hAnsi="Times New Roman"/>
          <w:sz w:val="24"/>
          <w:szCs w:val="24"/>
        </w:rPr>
        <w:t>Karolina Barilar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2802C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Željko Kolar</w:t>
      </w:r>
    </w:p>
    <w:p w:rsidR="00FC3DAA" w:rsidRDefault="00FC3DAA" w:rsidP="0039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DAA" w:rsidRDefault="00FC3DAA" w:rsidP="0039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DAA" w:rsidRDefault="00FC3DAA" w:rsidP="0039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DAA" w:rsidRDefault="00FC3DAA" w:rsidP="0039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C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0650"/>
    <w:multiLevelType w:val="hybridMultilevel"/>
    <w:tmpl w:val="0C428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B78B2"/>
    <w:multiLevelType w:val="hybridMultilevel"/>
    <w:tmpl w:val="51EEAB4A"/>
    <w:lvl w:ilvl="0" w:tplc="8378F74E">
      <w:start w:val="1"/>
      <w:numFmt w:val="bullet"/>
      <w:lvlText w:val="-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701A3"/>
    <w:multiLevelType w:val="hybridMultilevel"/>
    <w:tmpl w:val="7E064BCA"/>
    <w:lvl w:ilvl="0" w:tplc="33E657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21"/>
    <w:rsid w:val="000070C2"/>
    <w:rsid w:val="00052AAB"/>
    <w:rsid w:val="00072C42"/>
    <w:rsid w:val="00106246"/>
    <w:rsid w:val="00114026"/>
    <w:rsid w:val="0014267D"/>
    <w:rsid w:val="00190E4D"/>
    <w:rsid w:val="001C5566"/>
    <w:rsid w:val="001C7BE7"/>
    <w:rsid w:val="001D0CFA"/>
    <w:rsid w:val="00210408"/>
    <w:rsid w:val="00222FC1"/>
    <w:rsid w:val="00223DF0"/>
    <w:rsid w:val="0025313F"/>
    <w:rsid w:val="00272AD9"/>
    <w:rsid w:val="00276EF5"/>
    <w:rsid w:val="002802C4"/>
    <w:rsid w:val="002D1A84"/>
    <w:rsid w:val="00352B46"/>
    <w:rsid w:val="00390A29"/>
    <w:rsid w:val="003A4C3D"/>
    <w:rsid w:val="00405C04"/>
    <w:rsid w:val="00493CFF"/>
    <w:rsid w:val="004B0295"/>
    <w:rsid w:val="004B2CA0"/>
    <w:rsid w:val="00553851"/>
    <w:rsid w:val="006B13E5"/>
    <w:rsid w:val="006E7BCA"/>
    <w:rsid w:val="007415DA"/>
    <w:rsid w:val="0083646E"/>
    <w:rsid w:val="008C5A2C"/>
    <w:rsid w:val="008E2FE0"/>
    <w:rsid w:val="008E6912"/>
    <w:rsid w:val="00965EA7"/>
    <w:rsid w:val="009B7232"/>
    <w:rsid w:val="00A0637D"/>
    <w:rsid w:val="00A61A00"/>
    <w:rsid w:val="00A9373F"/>
    <w:rsid w:val="00B0222A"/>
    <w:rsid w:val="00BB23DF"/>
    <w:rsid w:val="00BD2C75"/>
    <w:rsid w:val="00BE7762"/>
    <w:rsid w:val="00C0143B"/>
    <w:rsid w:val="00C02EFA"/>
    <w:rsid w:val="00C203E6"/>
    <w:rsid w:val="00C60BB1"/>
    <w:rsid w:val="00C62D12"/>
    <w:rsid w:val="00C71721"/>
    <w:rsid w:val="00CB16AA"/>
    <w:rsid w:val="00CC1219"/>
    <w:rsid w:val="00CC28E1"/>
    <w:rsid w:val="00D07870"/>
    <w:rsid w:val="00DF52D1"/>
    <w:rsid w:val="00E644B7"/>
    <w:rsid w:val="00E7670D"/>
    <w:rsid w:val="00EA1AA9"/>
    <w:rsid w:val="00F077EA"/>
    <w:rsid w:val="00F95680"/>
    <w:rsid w:val="00FA001D"/>
    <w:rsid w:val="00FC3DAA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8EA188-3ABB-4067-8805-3154B0D1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ijedlog%20Odluke%20Skup&#353;tine%20-darovanj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Prijedlog Odluke Skupštine -darovanje.dot</Template>
  <TotalTime>1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Korisnik</dc:creator>
  <cp:keywords/>
  <cp:lastModifiedBy>Anamarija Valjak</cp:lastModifiedBy>
  <cp:revision>2</cp:revision>
  <cp:lastPrinted>2022-06-24T06:20:00Z</cp:lastPrinted>
  <dcterms:created xsi:type="dcterms:W3CDTF">2022-07-11T07:07:00Z</dcterms:created>
  <dcterms:modified xsi:type="dcterms:W3CDTF">2022-07-11T07:07:00Z</dcterms:modified>
</cp:coreProperties>
</file>