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69" w:rsidRPr="004E6DA4" w:rsidRDefault="00664169" w:rsidP="00352C41">
      <w:pPr>
        <w:rPr>
          <w:b/>
          <w:sz w:val="24"/>
          <w:szCs w:val="24"/>
        </w:rPr>
      </w:pPr>
      <w:bookmarkStart w:id="0" w:name="_GoBack"/>
      <w:bookmarkEnd w:id="0"/>
      <w:r w:rsidRPr="009809DF">
        <w:rPr>
          <w:b/>
          <w:sz w:val="24"/>
          <w:szCs w:val="24"/>
        </w:rPr>
        <w:t xml:space="preserve">                         </w:t>
      </w:r>
    </w:p>
    <w:p w:rsidR="00352C41" w:rsidRDefault="00352C41" w:rsidP="008D60F0">
      <w:pPr>
        <w:jc w:val="both"/>
        <w:rPr>
          <w:sz w:val="24"/>
          <w:szCs w:val="24"/>
        </w:rPr>
      </w:pPr>
    </w:p>
    <w:p w:rsidR="00194E37" w:rsidRDefault="0009398A" w:rsidP="00BA36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70503">
        <w:rPr>
          <w:b/>
          <w:sz w:val="24"/>
          <w:szCs w:val="24"/>
        </w:rPr>
        <w:t xml:space="preserve">                   </w:t>
      </w:r>
    </w:p>
    <w:p w:rsidR="002F1132" w:rsidRPr="009809DF" w:rsidRDefault="00F70503" w:rsidP="002F11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F1132" w:rsidRPr="009809DF">
        <w:rPr>
          <w:b/>
          <w:sz w:val="24"/>
          <w:szCs w:val="24"/>
        </w:rPr>
        <w:t xml:space="preserve">                         </w:t>
      </w:r>
      <w:r w:rsidR="00A53B6F" w:rsidRPr="009809DF">
        <w:rPr>
          <w:b/>
          <w:noProof/>
          <w:sz w:val="24"/>
          <w:szCs w:val="24"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32" w:rsidRPr="009809DF" w:rsidRDefault="002F1132" w:rsidP="002F1132">
      <w:pPr>
        <w:rPr>
          <w:b/>
          <w:sz w:val="24"/>
          <w:szCs w:val="24"/>
        </w:rPr>
      </w:pPr>
      <w:r w:rsidRPr="009809DF">
        <w:rPr>
          <w:b/>
          <w:sz w:val="24"/>
          <w:szCs w:val="24"/>
        </w:rPr>
        <w:t xml:space="preserve">         REPUBLIKA HRVATSKA</w:t>
      </w:r>
      <w:r w:rsidRPr="009809DF">
        <w:rPr>
          <w:b/>
          <w:sz w:val="24"/>
          <w:szCs w:val="24"/>
        </w:rPr>
        <w:br/>
        <w:t>KRAPINSKO-ZAGORSKA ŽUPANIJA</w:t>
      </w:r>
    </w:p>
    <w:p w:rsidR="003F1085" w:rsidRPr="00F70503" w:rsidRDefault="002F1132" w:rsidP="00F705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ŽUPANIJSKA SKUPŠTINA</w:t>
      </w:r>
      <w:r w:rsidR="00F70503">
        <w:rPr>
          <w:b/>
          <w:sz w:val="24"/>
          <w:szCs w:val="24"/>
        </w:rPr>
        <w:t xml:space="preserve">  </w:t>
      </w:r>
    </w:p>
    <w:p w:rsidR="00494D3D" w:rsidRPr="00CC1516" w:rsidRDefault="00664169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KLASA: 500-0</w:t>
      </w:r>
      <w:r w:rsidR="001C529C">
        <w:rPr>
          <w:sz w:val="24"/>
          <w:szCs w:val="24"/>
        </w:rPr>
        <w:t>6</w:t>
      </w:r>
      <w:r w:rsidRPr="00CC1516">
        <w:rPr>
          <w:sz w:val="24"/>
          <w:szCs w:val="24"/>
        </w:rPr>
        <w:t>/</w:t>
      </w:r>
      <w:r w:rsidR="00C50A6C" w:rsidRPr="00CC1516">
        <w:rPr>
          <w:sz w:val="24"/>
          <w:szCs w:val="24"/>
        </w:rPr>
        <w:t>2</w:t>
      </w:r>
      <w:r w:rsidR="001C529C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-01/</w:t>
      </w:r>
      <w:r w:rsidR="001C529C">
        <w:rPr>
          <w:sz w:val="24"/>
          <w:szCs w:val="24"/>
        </w:rPr>
        <w:t>15</w:t>
      </w:r>
    </w:p>
    <w:p w:rsidR="003B558D" w:rsidRPr="00CC1516" w:rsidRDefault="00DF1850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URBROJ: 2140</w:t>
      </w:r>
      <w:r w:rsidR="006144C6" w:rsidRPr="00CC1516">
        <w:rPr>
          <w:sz w:val="24"/>
          <w:szCs w:val="24"/>
        </w:rPr>
        <w:t>-01</w:t>
      </w:r>
      <w:r w:rsidR="00AF4243" w:rsidRPr="00CC1516">
        <w:rPr>
          <w:sz w:val="24"/>
          <w:szCs w:val="24"/>
        </w:rPr>
        <w:t>-</w:t>
      </w:r>
      <w:r w:rsidR="00C50A6C" w:rsidRPr="00CC1516">
        <w:rPr>
          <w:sz w:val="24"/>
          <w:szCs w:val="24"/>
        </w:rPr>
        <w:t>2</w:t>
      </w:r>
      <w:r w:rsidR="001C529C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</w:t>
      </w:r>
      <w:r w:rsidR="00CC1516" w:rsidRPr="00CC1516">
        <w:rPr>
          <w:sz w:val="24"/>
          <w:szCs w:val="24"/>
        </w:rPr>
        <w:t>10</w:t>
      </w:r>
    </w:p>
    <w:p w:rsidR="003B558D" w:rsidRPr="00CC1516" w:rsidRDefault="0023542E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Krapina, </w:t>
      </w:r>
      <w:r w:rsidR="00F16924">
        <w:rPr>
          <w:sz w:val="24"/>
          <w:szCs w:val="24"/>
        </w:rPr>
        <w:t xml:space="preserve">27. lipanj </w:t>
      </w:r>
      <w:r w:rsidR="002E6E6B">
        <w:rPr>
          <w:sz w:val="24"/>
          <w:szCs w:val="24"/>
        </w:rPr>
        <w:t>202</w:t>
      </w:r>
      <w:r w:rsidR="001C529C">
        <w:rPr>
          <w:sz w:val="24"/>
          <w:szCs w:val="24"/>
        </w:rPr>
        <w:t>2</w:t>
      </w:r>
      <w:r w:rsidR="002E6E6B">
        <w:rPr>
          <w:sz w:val="24"/>
          <w:szCs w:val="24"/>
        </w:rPr>
        <w:t>.</w:t>
      </w:r>
      <w:r w:rsidR="004429CA" w:rsidRPr="00CC1516">
        <w:rPr>
          <w:sz w:val="24"/>
          <w:szCs w:val="24"/>
        </w:rPr>
        <w:t xml:space="preserve"> </w:t>
      </w:r>
    </w:p>
    <w:p w:rsidR="008978BA" w:rsidRPr="00CC1516" w:rsidRDefault="008978BA" w:rsidP="004E6DA4">
      <w:pPr>
        <w:jc w:val="both"/>
        <w:rPr>
          <w:sz w:val="24"/>
          <w:szCs w:val="24"/>
        </w:rPr>
      </w:pPr>
    </w:p>
    <w:p w:rsidR="00664169" w:rsidRPr="00CC1516" w:rsidRDefault="00664169" w:rsidP="00664169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ab/>
        <w:t xml:space="preserve"> </w:t>
      </w:r>
    </w:p>
    <w:p w:rsidR="00EA7D6F" w:rsidRPr="00EA7D6F" w:rsidRDefault="00EA7D6F" w:rsidP="00EA7D6F">
      <w:pPr>
        <w:jc w:val="both"/>
        <w:rPr>
          <w:sz w:val="24"/>
          <w:szCs w:val="24"/>
        </w:rPr>
      </w:pPr>
      <w:r w:rsidRPr="00EA7D6F">
        <w:rPr>
          <w:bCs/>
          <w:sz w:val="24"/>
          <w:szCs w:val="24"/>
        </w:rPr>
        <w:t xml:space="preserve">                   Na temelju članka 17. Statuta Krapinsko-zagorske županije („Službeni glasnik Krapinsko-zagorske županije“ br. 13/01., 5/06., 14/09., 11/13., 13/18.,  5/20., 10/21. i 15/21. – pročišćeni tekst),</w:t>
      </w:r>
      <w:r w:rsidRPr="00EA7D6F">
        <w:rPr>
          <w:sz w:val="24"/>
          <w:szCs w:val="24"/>
        </w:rPr>
        <w:t xml:space="preserve"> </w:t>
      </w:r>
      <w:r w:rsidRPr="00EA7D6F">
        <w:rPr>
          <w:b/>
          <w:bCs/>
          <w:sz w:val="24"/>
          <w:szCs w:val="24"/>
        </w:rPr>
        <w:t>Županijska skupština Krapinsko-zagorske županije</w:t>
      </w:r>
      <w:r w:rsidRPr="00EA7D6F">
        <w:rPr>
          <w:sz w:val="24"/>
          <w:szCs w:val="24"/>
        </w:rPr>
        <w:t xml:space="preserve"> na </w:t>
      </w:r>
      <w:r w:rsidR="001C529C">
        <w:rPr>
          <w:sz w:val="24"/>
          <w:szCs w:val="24"/>
        </w:rPr>
        <w:t>8</w:t>
      </w:r>
      <w:r w:rsidRPr="00EA7D6F">
        <w:rPr>
          <w:sz w:val="24"/>
          <w:szCs w:val="24"/>
        </w:rPr>
        <w:t xml:space="preserve">. sjednici održanoj dana </w:t>
      </w:r>
      <w:r w:rsidR="00F16924">
        <w:rPr>
          <w:sz w:val="24"/>
          <w:szCs w:val="24"/>
        </w:rPr>
        <w:t xml:space="preserve">27. lipnja </w:t>
      </w:r>
      <w:r w:rsidRPr="00EA7D6F">
        <w:rPr>
          <w:sz w:val="24"/>
          <w:szCs w:val="24"/>
        </w:rPr>
        <w:t>202</w:t>
      </w:r>
      <w:r w:rsidR="001C529C">
        <w:rPr>
          <w:sz w:val="24"/>
          <w:szCs w:val="24"/>
        </w:rPr>
        <w:t>2</w:t>
      </w:r>
      <w:r w:rsidRPr="00EA7D6F">
        <w:rPr>
          <w:sz w:val="24"/>
          <w:szCs w:val="24"/>
        </w:rPr>
        <w:t xml:space="preserve">. godine  donijela je </w:t>
      </w:r>
    </w:p>
    <w:p w:rsidR="008978BA" w:rsidRDefault="008978BA" w:rsidP="00664169">
      <w:pPr>
        <w:jc w:val="both"/>
        <w:rPr>
          <w:sz w:val="24"/>
          <w:szCs w:val="24"/>
        </w:rPr>
      </w:pPr>
    </w:p>
    <w:p w:rsidR="00C1311A" w:rsidRPr="00CC1516" w:rsidRDefault="00C1311A" w:rsidP="00664169">
      <w:pPr>
        <w:jc w:val="both"/>
        <w:rPr>
          <w:sz w:val="24"/>
          <w:szCs w:val="24"/>
        </w:rPr>
      </w:pPr>
    </w:p>
    <w:p w:rsidR="00C85521" w:rsidRPr="00CC1516" w:rsidRDefault="00C85521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 xml:space="preserve">Z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A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K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L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J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U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Č </w:t>
      </w:r>
      <w:r w:rsidR="00AF4243" w:rsidRPr="00CC1516">
        <w:rPr>
          <w:b/>
          <w:sz w:val="24"/>
          <w:szCs w:val="24"/>
        </w:rPr>
        <w:t xml:space="preserve"> A </w:t>
      </w:r>
      <w:r w:rsidRPr="00CC1516">
        <w:rPr>
          <w:b/>
          <w:sz w:val="24"/>
          <w:szCs w:val="24"/>
        </w:rPr>
        <w:t xml:space="preserve">K </w:t>
      </w:r>
    </w:p>
    <w:p w:rsidR="00AF4243" w:rsidRPr="00CC1516" w:rsidRDefault="00AF4243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>o prihvaćanju Izvješ</w:t>
      </w:r>
      <w:r w:rsidR="00CC1516">
        <w:rPr>
          <w:b/>
          <w:sz w:val="24"/>
          <w:szCs w:val="24"/>
        </w:rPr>
        <w:t>taja</w:t>
      </w:r>
      <w:r w:rsidRPr="00CC1516">
        <w:rPr>
          <w:b/>
          <w:sz w:val="24"/>
          <w:szCs w:val="24"/>
        </w:rPr>
        <w:t xml:space="preserve"> o </w:t>
      </w:r>
      <w:r w:rsidR="001A57CA" w:rsidRPr="00CC1516">
        <w:rPr>
          <w:b/>
          <w:sz w:val="24"/>
          <w:szCs w:val="24"/>
        </w:rPr>
        <w:t xml:space="preserve">radu i </w:t>
      </w:r>
      <w:r w:rsidRPr="00CC1516">
        <w:rPr>
          <w:b/>
          <w:sz w:val="24"/>
          <w:szCs w:val="24"/>
        </w:rPr>
        <w:t xml:space="preserve">financijskom poslovanju </w:t>
      </w:r>
      <w:r w:rsidR="00C1311A">
        <w:rPr>
          <w:b/>
          <w:sz w:val="24"/>
          <w:szCs w:val="24"/>
        </w:rPr>
        <w:t xml:space="preserve">Doma zdravlja Krapinsko – zagorske županije </w:t>
      </w:r>
      <w:r w:rsidRPr="00CC1516">
        <w:rPr>
          <w:b/>
          <w:sz w:val="24"/>
          <w:szCs w:val="24"/>
        </w:rPr>
        <w:t>za razdoblje siječanj</w:t>
      </w:r>
      <w:r w:rsidR="006144C6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-</w:t>
      </w:r>
      <w:r w:rsidR="006144C6" w:rsidRPr="00CC1516">
        <w:rPr>
          <w:b/>
          <w:sz w:val="24"/>
          <w:szCs w:val="24"/>
        </w:rPr>
        <w:t xml:space="preserve"> </w:t>
      </w:r>
      <w:r w:rsidR="00377164" w:rsidRPr="00CC1516">
        <w:rPr>
          <w:b/>
          <w:sz w:val="24"/>
          <w:szCs w:val="24"/>
        </w:rPr>
        <w:t>prosinac</w:t>
      </w:r>
      <w:r w:rsidRPr="00CC1516">
        <w:rPr>
          <w:b/>
          <w:sz w:val="24"/>
          <w:szCs w:val="24"/>
        </w:rPr>
        <w:t xml:space="preserve"> 20</w:t>
      </w:r>
      <w:r w:rsidR="00EA7D6F">
        <w:rPr>
          <w:b/>
          <w:sz w:val="24"/>
          <w:szCs w:val="24"/>
        </w:rPr>
        <w:t>2</w:t>
      </w:r>
      <w:r w:rsidR="001C529C">
        <w:rPr>
          <w:b/>
          <w:sz w:val="24"/>
          <w:szCs w:val="24"/>
        </w:rPr>
        <w:t>1</w:t>
      </w:r>
      <w:r w:rsidRPr="00CC1516">
        <w:rPr>
          <w:b/>
          <w:sz w:val="24"/>
          <w:szCs w:val="24"/>
        </w:rPr>
        <w:t>. godine</w:t>
      </w:r>
    </w:p>
    <w:p w:rsidR="004601CD" w:rsidRPr="00CC1516" w:rsidRDefault="004601CD" w:rsidP="00C85521">
      <w:pPr>
        <w:rPr>
          <w:b/>
          <w:sz w:val="24"/>
          <w:szCs w:val="24"/>
        </w:rPr>
      </w:pPr>
    </w:p>
    <w:p w:rsidR="008978BA" w:rsidRDefault="008978BA" w:rsidP="00C85521">
      <w:pPr>
        <w:rPr>
          <w:b/>
          <w:sz w:val="24"/>
          <w:szCs w:val="24"/>
        </w:rPr>
      </w:pPr>
    </w:p>
    <w:p w:rsidR="00C1311A" w:rsidRPr="00CC1516" w:rsidRDefault="00C1311A" w:rsidP="00C85521">
      <w:pPr>
        <w:rPr>
          <w:b/>
          <w:sz w:val="24"/>
          <w:szCs w:val="24"/>
        </w:rPr>
      </w:pPr>
    </w:p>
    <w:p w:rsidR="00D87CBB" w:rsidRPr="00CC1516" w:rsidRDefault="00AF4243" w:rsidP="00AD6E68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Prihvaća se</w:t>
      </w:r>
      <w:r w:rsidR="00142665" w:rsidRPr="00CC1516">
        <w:rPr>
          <w:sz w:val="24"/>
          <w:szCs w:val="24"/>
        </w:rPr>
        <w:t xml:space="preserve"> Izvješ</w:t>
      </w:r>
      <w:r w:rsidR="00CC1516">
        <w:rPr>
          <w:sz w:val="24"/>
          <w:szCs w:val="24"/>
        </w:rPr>
        <w:t>taj</w:t>
      </w:r>
      <w:r w:rsidR="00142665" w:rsidRPr="00CC1516">
        <w:rPr>
          <w:sz w:val="24"/>
          <w:szCs w:val="24"/>
        </w:rPr>
        <w:t xml:space="preserve"> o </w:t>
      </w:r>
      <w:r w:rsidR="001A57CA" w:rsidRPr="00CC1516">
        <w:rPr>
          <w:sz w:val="24"/>
          <w:szCs w:val="24"/>
        </w:rPr>
        <w:t xml:space="preserve">radu i </w:t>
      </w:r>
      <w:r w:rsidR="00220964" w:rsidRPr="00CC1516">
        <w:rPr>
          <w:sz w:val="24"/>
          <w:szCs w:val="24"/>
        </w:rPr>
        <w:t xml:space="preserve">financijskom poslovanju </w:t>
      </w:r>
      <w:r w:rsidR="00C1311A">
        <w:rPr>
          <w:sz w:val="24"/>
          <w:szCs w:val="24"/>
        </w:rPr>
        <w:t xml:space="preserve">Doma zdravlja Krapinsko – zagorske županije </w:t>
      </w:r>
      <w:r w:rsidR="00220964" w:rsidRPr="00CC1516">
        <w:rPr>
          <w:sz w:val="24"/>
          <w:szCs w:val="24"/>
        </w:rPr>
        <w:t>za razdoblje</w:t>
      </w:r>
      <w:r w:rsidR="00142665" w:rsidRPr="00CC1516">
        <w:rPr>
          <w:sz w:val="24"/>
          <w:szCs w:val="24"/>
        </w:rPr>
        <w:t xml:space="preserve"> siječanj </w:t>
      </w:r>
      <w:r w:rsidR="00D87CBB" w:rsidRPr="00CC1516">
        <w:rPr>
          <w:sz w:val="24"/>
          <w:szCs w:val="24"/>
        </w:rPr>
        <w:t>-</w:t>
      </w:r>
      <w:r w:rsidR="00142665" w:rsidRPr="00CC1516">
        <w:rPr>
          <w:sz w:val="24"/>
          <w:szCs w:val="24"/>
        </w:rPr>
        <w:t xml:space="preserve"> </w:t>
      </w:r>
      <w:r w:rsidR="00377164" w:rsidRPr="00CC1516">
        <w:rPr>
          <w:sz w:val="24"/>
          <w:szCs w:val="24"/>
        </w:rPr>
        <w:t>prosinac</w:t>
      </w:r>
      <w:r w:rsidR="00142665" w:rsidRPr="00CC1516">
        <w:rPr>
          <w:sz w:val="24"/>
          <w:szCs w:val="24"/>
        </w:rPr>
        <w:t xml:space="preserve"> 20</w:t>
      </w:r>
      <w:r w:rsidR="00EA7D6F">
        <w:rPr>
          <w:sz w:val="24"/>
          <w:szCs w:val="24"/>
        </w:rPr>
        <w:t>2</w:t>
      </w:r>
      <w:r w:rsidR="001C529C">
        <w:rPr>
          <w:sz w:val="24"/>
          <w:szCs w:val="24"/>
        </w:rPr>
        <w:t>1</w:t>
      </w:r>
      <w:r w:rsidR="00220964" w:rsidRPr="00CC1516">
        <w:rPr>
          <w:sz w:val="24"/>
          <w:szCs w:val="24"/>
        </w:rPr>
        <w:t>. godine</w:t>
      </w:r>
      <w:r w:rsidR="00C1311A">
        <w:rPr>
          <w:sz w:val="24"/>
          <w:szCs w:val="24"/>
        </w:rPr>
        <w:t>.</w:t>
      </w:r>
      <w:r w:rsidR="00220964" w:rsidRPr="00CC1516">
        <w:rPr>
          <w:sz w:val="24"/>
          <w:szCs w:val="24"/>
        </w:rPr>
        <w:t xml:space="preserve"> </w:t>
      </w:r>
    </w:p>
    <w:p w:rsidR="008978BA" w:rsidRPr="00CC1516" w:rsidRDefault="008978BA" w:rsidP="002F5174">
      <w:pPr>
        <w:jc w:val="both"/>
        <w:rPr>
          <w:sz w:val="24"/>
          <w:szCs w:val="24"/>
        </w:rPr>
      </w:pPr>
    </w:p>
    <w:p w:rsidR="00181E39" w:rsidRPr="00CC1516" w:rsidRDefault="00AF4243" w:rsidP="00C479AE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Izvj</w:t>
      </w:r>
      <w:r w:rsidR="00DF72D2" w:rsidRPr="00CC1516">
        <w:rPr>
          <w:sz w:val="24"/>
          <w:szCs w:val="24"/>
        </w:rPr>
        <w:t>eš</w:t>
      </w:r>
      <w:r w:rsidR="00CC1516">
        <w:rPr>
          <w:sz w:val="24"/>
          <w:szCs w:val="24"/>
        </w:rPr>
        <w:t>taj</w:t>
      </w:r>
      <w:r w:rsidR="00DF72D2" w:rsidRPr="00CC1516">
        <w:rPr>
          <w:sz w:val="24"/>
          <w:szCs w:val="24"/>
        </w:rPr>
        <w:t xml:space="preserve"> iz točke 1</w:t>
      </w:r>
      <w:r w:rsidR="00985EFD" w:rsidRPr="00CC1516">
        <w:rPr>
          <w:sz w:val="24"/>
          <w:szCs w:val="24"/>
        </w:rPr>
        <w:t>.</w:t>
      </w:r>
      <w:r w:rsidR="00DF72D2" w:rsidRPr="00CC1516">
        <w:rPr>
          <w:sz w:val="24"/>
          <w:szCs w:val="24"/>
        </w:rPr>
        <w:t xml:space="preserve"> ovog Z</w:t>
      </w:r>
      <w:r w:rsidRPr="00CC1516">
        <w:rPr>
          <w:sz w:val="24"/>
          <w:szCs w:val="24"/>
        </w:rPr>
        <w:t>aključka čin</w:t>
      </w:r>
      <w:r w:rsidR="00C1311A">
        <w:rPr>
          <w:sz w:val="24"/>
          <w:szCs w:val="24"/>
        </w:rPr>
        <w:t>i</w:t>
      </w:r>
      <w:r w:rsidRPr="00CC1516">
        <w:rPr>
          <w:sz w:val="24"/>
          <w:szCs w:val="24"/>
        </w:rPr>
        <w:t xml:space="preserve"> njegov sastavni dio.</w:t>
      </w:r>
    </w:p>
    <w:p w:rsidR="00C8766A" w:rsidRPr="00CC1516" w:rsidRDefault="00C8766A" w:rsidP="00C8766A">
      <w:pPr>
        <w:ind w:left="360"/>
        <w:jc w:val="both"/>
        <w:rPr>
          <w:sz w:val="24"/>
          <w:szCs w:val="24"/>
        </w:rPr>
      </w:pPr>
    </w:p>
    <w:p w:rsidR="00377164" w:rsidRPr="00CC1516" w:rsidRDefault="00377164" w:rsidP="00C8766A">
      <w:pPr>
        <w:ind w:left="360"/>
        <w:jc w:val="both"/>
        <w:rPr>
          <w:sz w:val="24"/>
          <w:szCs w:val="24"/>
        </w:rPr>
      </w:pPr>
    </w:p>
    <w:p w:rsidR="00352C41" w:rsidRPr="00CC1516" w:rsidRDefault="00352C41" w:rsidP="004E6DA4">
      <w:pPr>
        <w:rPr>
          <w:b/>
          <w:sz w:val="24"/>
          <w:szCs w:val="24"/>
        </w:rPr>
      </w:pPr>
    </w:p>
    <w:p w:rsidR="00377164" w:rsidRPr="00CC1516" w:rsidRDefault="00377164" w:rsidP="004E6DA4">
      <w:pPr>
        <w:rPr>
          <w:b/>
          <w:sz w:val="24"/>
          <w:szCs w:val="24"/>
        </w:rPr>
      </w:pPr>
    </w:p>
    <w:p w:rsidR="004C0E58" w:rsidRDefault="004E6DA4" w:rsidP="004C0E58">
      <w:pPr>
        <w:ind w:left="5664"/>
        <w:rPr>
          <w:sz w:val="24"/>
          <w:szCs w:val="24"/>
        </w:rPr>
      </w:pPr>
      <w:r w:rsidRPr="00CC1516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17120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</w:t>
      </w:r>
      <w:r w:rsidR="004C0E58" w:rsidRPr="004C0E58">
        <w:rPr>
          <w:sz w:val="24"/>
          <w:szCs w:val="24"/>
        </w:rPr>
        <w:t xml:space="preserve">             </w:t>
      </w:r>
      <w:r w:rsidR="004C0E58">
        <w:rPr>
          <w:sz w:val="24"/>
          <w:szCs w:val="24"/>
        </w:rPr>
        <w:t xml:space="preserve">             </w:t>
      </w:r>
    </w:p>
    <w:p w:rsidR="004C0E58" w:rsidRPr="004C0E58" w:rsidRDefault="004C0E58" w:rsidP="004C0E58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670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4C0E58">
        <w:rPr>
          <w:b/>
          <w:sz w:val="24"/>
          <w:szCs w:val="24"/>
        </w:rPr>
        <w:t>PREDSJEDNIK</w:t>
      </w:r>
      <w:r w:rsidRPr="004C0E58">
        <w:rPr>
          <w:b/>
          <w:sz w:val="24"/>
          <w:szCs w:val="24"/>
          <w:lang w:val="pl-PL"/>
        </w:rPr>
        <w:t xml:space="preserve">                                                                                             ŽUPANIJSKE</w:t>
      </w:r>
      <w:r w:rsidRPr="004C0E58">
        <w:rPr>
          <w:b/>
          <w:sz w:val="24"/>
          <w:szCs w:val="24"/>
        </w:rPr>
        <w:t xml:space="preserve"> SKUPŠTINE</w:t>
      </w:r>
    </w:p>
    <w:p w:rsidR="004C0E58" w:rsidRPr="004C0E58" w:rsidRDefault="004C0E58" w:rsidP="004C0E58">
      <w:pPr>
        <w:ind w:left="5664" w:hanging="180"/>
        <w:rPr>
          <w:bCs/>
          <w:sz w:val="24"/>
          <w:szCs w:val="24"/>
        </w:rPr>
      </w:pPr>
      <w:r w:rsidRPr="004C0E5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</w:t>
      </w:r>
      <w:r w:rsidRPr="004C0E58">
        <w:rPr>
          <w:bCs/>
          <w:sz w:val="24"/>
          <w:szCs w:val="24"/>
        </w:rPr>
        <w:t>Zlatko Šorša</w:t>
      </w:r>
    </w:p>
    <w:p w:rsidR="00985EFD" w:rsidRPr="00CC1516" w:rsidRDefault="00985EFD" w:rsidP="004C0E58">
      <w:pPr>
        <w:rPr>
          <w:sz w:val="24"/>
          <w:szCs w:val="24"/>
        </w:rPr>
      </w:pPr>
    </w:p>
    <w:p w:rsidR="00352C41" w:rsidRPr="00CC1516" w:rsidRDefault="00352C41" w:rsidP="0016214C">
      <w:pPr>
        <w:jc w:val="both"/>
        <w:rPr>
          <w:sz w:val="24"/>
          <w:szCs w:val="24"/>
        </w:rPr>
      </w:pPr>
    </w:p>
    <w:p w:rsidR="00377164" w:rsidRPr="00CC1516" w:rsidRDefault="00377164" w:rsidP="0016214C">
      <w:pPr>
        <w:jc w:val="both"/>
        <w:rPr>
          <w:sz w:val="24"/>
          <w:szCs w:val="24"/>
        </w:rPr>
      </w:pPr>
    </w:p>
    <w:p w:rsidR="004C0E58" w:rsidRDefault="004C0E58" w:rsidP="0016214C">
      <w:pPr>
        <w:jc w:val="both"/>
        <w:rPr>
          <w:sz w:val="24"/>
          <w:szCs w:val="24"/>
        </w:rPr>
      </w:pPr>
      <w:bookmarkStart w:id="1" w:name="_Hlk41547718"/>
    </w:p>
    <w:p w:rsidR="002F5174" w:rsidRPr="00CC1516" w:rsidRDefault="00377164" w:rsidP="0016214C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DOSTAVITI:</w:t>
      </w:r>
    </w:p>
    <w:p w:rsidR="00015479" w:rsidRPr="00CC1516" w:rsidRDefault="00015479" w:rsidP="0001547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Dom zdravlja Krapinsko-zagorske županije, n/p ravnateljice,</w:t>
      </w:r>
    </w:p>
    <w:p w:rsidR="00015479" w:rsidRPr="00CC1516" w:rsidRDefault="00015479" w:rsidP="00015479">
      <w:pPr>
        <w:ind w:left="360"/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Krapina, Mirka Crkvenca 1, 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Upravni odjel za zdravstvo, socijalnu </w:t>
      </w:r>
      <w:r w:rsidR="00CC1516">
        <w:rPr>
          <w:sz w:val="24"/>
          <w:szCs w:val="24"/>
        </w:rPr>
        <w:t xml:space="preserve">politiku, branitelje, civilno društvo </w:t>
      </w:r>
      <w:r w:rsidRPr="00CC1516">
        <w:rPr>
          <w:sz w:val="24"/>
          <w:szCs w:val="24"/>
        </w:rPr>
        <w:t xml:space="preserve">i mlade, </w:t>
      </w:r>
    </w:p>
    <w:p w:rsidR="00457A0D" w:rsidRPr="00CC1516" w:rsidRDefault="00344C9C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«Službeni glasnik Krapinsko-zagorske županije</w:t>
      </w:r>
      <w:r w:rsidR="00457A0D" w:rsidRPr="00CC1516">
        <w:rPr>
          <w:sz w:val="24"/>
          <w:szCs w:val="24"/>
        </w:rPr>
        <w:t>», za objavu,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za </w:t>
      </w:r>
      <w:r w:rsidR="006144C6" w:rsidRPr="00CC1516">
        <w:rPr>
          <w:sz w:val="24"/>
          <w:szCs w:val="24"/>
        </w:rPr>
        <w:t>Z</w:t>
      </w:r>
      <w:r w:rsidR="00D87CBB" w:rsidRPr="00CC1516">
        <w:rPr>
          <w:sz w:val="24"/>
          <w:szCs w:val="24"/>
        </w:rPr>
        <w:t>b</w:t>
      </w:r>
      <w:r w:rsidRPr="00CC1516">
        <w:rPr>
          <w:sz w:val="24"/>
          <w:szCs w:val="24"/>
        </w:rPr>
        <w:t>irku isprava,</w:t>
      </w:r>
    </w:p>
    <w:p w:rsidR="00664169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za prilog zapisniku,</w:t>
      </w:r>
    </w:p>
    <w:p w:rsidR="007D012F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pismohrana. </w:t>
      </w:r>
      <w:r w:rsidR="00F35A0D" w:rsidRPr="00CC1516">
        <w:rPr>
          <w:sz w:val="24"/>
          <w:szCs w:val="24"/>
        </w:rPr>
        <w:t xml:space="preserve">  </w:t>
      </w:r>
      <w:r w:rsidR="00664169" w:rsidRPr="00CC1516">
        <w:rPr>
          <w:sz w:val="24"/>
          <w:szCs w:val="24"/>
        </w:rPr>
        <w:tab/>
      </w:r>
      <w:bookmarkEnd w:id="1"/>
    </w:p>
    <w:sectPr w:rsidR="007D012F" w:rsidRPr="00CC1516" w:rsidSect="002F5174">
      <w:footerReference w:type="default" r:id="rId9"/>
      <w:pgSz w:w="11907" w:h="16840" w:code="9"/>
      <w:pgMar w:top="1134" w:right="1418" w:bottom="794" w:left="1418" w:header="720" w:footer="9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52" w:rsidRDefault="00511F52">
      <w:r>
        <w:separator/>
      </w:r>
    </w:p>
  </w:endnote>
  <w:endnote w:type="continuationSeparator" w:id="0">
    <w:p w:rsidR="00511F52" w:rsidRDefault="0051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79" w:rsidRDefault="0001547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8BA">
      <w:rPr>
        <w:noProof/>
      </w:rPr>
      <w:t>2</w:t>
    </w:r>
    <w:r>
      <w:fldChar w:fldCharType="end"/>
    </w:r>
  </w:p>
  <w:p w:rsidR="00015479" w:rsidRPr="00AA4CC0" w:rsidRDefault="00015479" w:rsidP="00AA4C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52" w:rsidRDefault="00511F52">
      <w:r>
        <w:separator/>
      </w:r>
    </w:p>
  </w:footnote>
  <w:footnote w:type="continuationSeparator" w:id="0">
    <w:p w:rsidR="00511F52" w:rsidRDefault="0051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154"/>
    <w:multiLevelType w:val="hybridMultilevel"/>
    <w:tmpl w:val="94DAF7AE"/>
    <w:lvl w:ilvl="0" w:tplc="99E8F34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C4149"/>
    <w:multiLevelType w:val="hybridMultilevel"/>
    <w:tmpl w:val="9632A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C1714"/>
    <w:multiLevelType w:val="hybridMultilevel"/>
    <w:tmpl w:val="A1B4089E"/>
    <w:lvl w:ilvl="0" w:tplc="E1C84BE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55316C"/>
    <w:multiLevelType w:val="hybridMultilevel"/>
    <w:tmpl w:val="8702DE68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B5E6CDE0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0354B"/>
    <w:multiLevelType w:val="hybridMultilevel"/>
    <w:tmpl w:val="EA1E2AD0"/>
    <w:lvl w:ilvl="0" w:tplc="941EE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66216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0554D"/>
    <w:multiLevelType w:val="hybridMultilevel"/>
    <w:tmpl w:val="4634C4DA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005417AE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E76C9"/>
    <w:multiLevelType w:val="hybridMultilevel"/>
    <w:tmpl w:val="1C0C3C5A"/>
    <w:lvl w:ilvl="0" w:tplc="2856F8E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36908"/>
    <w:multiLevelType w:val="hybridMultilevel"/>
    <w:tmpl w:val="48CE67D0"/>
    <w:lvl w:ilvl="0" w:tplc="041A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588920E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719CB"/>
    <w:multiLevelType w:val="hybridMultilevel"/>
    <w:tmpl w:val="191831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125BE"/>
    <w:multiLevelType w:val="hybridMultilevel"/>
    <w:tmpl w:val="A2263BA8"/>
    <w:lvl w:ilvl="0" w:tplc="BD82DB1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8164FF9"/>
    <w:multiLevelType w:val="hybridMultilevel"/>
    <w:tmpl w:val="8CFE6026"/>
    <w:lvl w:ilvl="0" w:tplc="0630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3CF5"/>
    <w:multiLevelType w:val="hybridMultilevel"/>
    <w:tmpl w:val="3FF887A4"/>
    <w:lvl w:ilvl="0" w:tplc="1D3AAA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51A"/>
    <w:multiLevelType w:val="hybridMultilevel"/>
    <w:tmpl w:val="30F45A42"/>
    <w:lvl w:ilvl="0" w:tplc="22A20A0C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  <w:szCs w:val="20"/>
        <w:u w:color="FFFFFF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9"/>
    <w:rsid w:val="00007022"/>
    <w:rsid w:val="00010EE8"/>
    <w:rsid w:val="00015479"/>
    <w:rsid w:val="00017120"/>
    <w:rsid w:val="00024101"/>
    <w:rsid w:val="000246F0"/>
    <w:rsid w:val="000307FA"/>
    <w:rsid w:val="0003400B"/>
    <w:rsid w:val="00071D50"/>
    <w:rsid w:val="0009398A"/>
    <w:rsid w:val="00097EB1"/>
    <w:rsid w:val="000A04D5"/>
    <w:rsid w:val="000A4422"/>
    <w:rsid w:val="000C7DB7"/>
    <w:rsid w:val="000D5D48"/>
    <w:rsid w:val="000D6C17"/>
    <w:rsid w:val="001134A7"/>
    <w:rsid w:val="00142665"/>
    <w:rsid w:val="00146578"/>
    <w:rsid w:val="00146860"/>
    <w:rsid w:val="0016214C"/>
    <w:rsid w:val="00177D1F"/>
    <w:rsid w:val="00181E39"/>
    <w:rsid w:val="00194E37"/>
    <w:rsid w:val="001A57CA"/>
    <w:rsid w:val="001C529C"/>
    <w:rsid w:val="001D4652"/>
    <w:rsid w:val="0020268F"/>
    <w:rsid w:val="002156B4"/>
    <w:rsid w:val="00220964"/>
    <w:rsid w:val="0023542E"/>
    <w:rsid w:val="00274836"/>
    <w:rsid w:val="00297C9C"/>
    <w:rsid w:val="002A52B3"/>
    <w:rsid w:val="002B6048"/>
    <w:rsid w:val="002E6E6B"/>
    <w:rsid w:val="002F1132"/>
    <w:rsid w:val="002F1B27"/>
    <w:rsid w:val="002F1DD6"/>
    <w:rsid w:val="002F5174"/>
    <w:rsid w:val="00306FD9"/>
    <w:rsid w:val="00322ECF"/>
    <w:rsid w:val="003361CE"/>
    <w:rsid w:val="00344C9C"/>
    <w:rsid w:val="00352C41"/>
    <w:rsid w:val="00365A4D"/>
    <w:rsid w:val="00377164"/>
    <w:rsid w:val="003B558D"/>
    <w:rsid w:val="003E5219"/>
    <w:rsid w:val="003F1085"/>
    <w:rsid w:val="003F3DEF"/>
    <w:rsid w:val="003F70D5"/>
    <w:rsid w:val="004137C4"/>
    <w:rsid w:val="004429CA"/>
    <w:rsid w:val="00457A0D"/>
    <w:rsid w:val="004601CD"/>
    <w:rsid w:val="00484845"/>
    <w:rsid w:val="00494D3D"/>
    <w:rsid w:val="004B053B"/>
    <w:rsid w:val="004C0E58"/>
    <w:rsid w:val="004E0D7C"/>
    <w:rsid w:val="004E1858"/>
    <w:rsid w:val="004E6DA4"/>
    <w:rsid w:val="00511F52"/>
    <w:rsid w:val="0052625E"/>
    <w:rsid w:val="00526461"/>
    <w:rsid w:val="0053192A"/>
    <w:rsid w:val="005374B6"/>
    <w:rsid w:val="005376A5"/>
    <w:rsid w:val="005474D3"/>
    <w:rsid w:val="00567066"/>
    <w:rsid w:val="005817AC"/>
    <w:rsid w:val="0059486F"/>
    <w:rsid w:val="005A5CAC"/>
    <w:rsid w:val="00601C87"/>
    <w:rsid w:val="00602077"/>
    <w:rsid w:val="006144C6"/>
    <w:rsid w:val="006218E9"/>
    <w:rsid w:val="00627556"/>
    <w:rsid w:val="0063156E"/>
    <w:rsid w:val="00632B50"/>
    <w:rsid w:val="00636299"/>
    <w:rsid w:val="00640DD4"/>
    <w:rsid w:val="00653EB9"/>
    <w:rsid w:val="00664169"/>
    <w:rsid w:val="00677EB3"/>
    <w:rsid w:val="00684683"/>
    <w:rsid w:val="00690EEE"/>
    <w:rsid w:val="00694BD9"/>
    <w:rsid w:val="006B2509"/>
    <w:rsid w:val="006D0D4C"/>
    <w:rsid w:val="006F1A00"/>
    <w:rsid w:val="00705B2D"/>
    <w:rsid w:val="007076BE"/>
    <w:rsid w:val="007167B5"/>
    <w:rsid w:val="007335D7"/>
    <w:rsid w:val="0073734F"/>
    <w:rsid w:val="00745356"/>
    <w:rsid w:val="007546B5"/>
    <w:rsid w:val="007614A8"/>
    <w:rsid w:val="0076574A"/>
    <w:rsid w:val="0078345F"/>
    <w:rsid w:val="0078527A"/>
    <w:rsid w:val="007A46EA"/>
    <w:rsid w:val="007B7968"/>
    <w:rsid w:val="007C2C06"/>
    <w:rsid w:val="007C6FDA"/>
    <w:rsid w:val="007D012F"/>
    <w:rsid w:val="0081165E"/>
    <w:rsid w:val="008316FE"/>
    <w:rsid w:val="00834538"/>
    <w:rsid w:val="00854988"/>
    <w:rsid w:val="00857A2E"/>
    <w:rsid w:val="0088433D"/>
    <w:rsid w:val="008978BA"/>
    <w:rsid w:val="008C31E9"/>
    <w:rsid w:val="008D60F0"/>
    <w:rsid w:val="008F1909"/>
    <w:rsid w:val="008F2E52"/>
    <w:rsid w:val="0090601E"/>
    <w:rsid w:val="009068E5"/>
    <w:rsid w:val="00943207"/>
    <w:rsid w:val="00985EFD"/>
    <w:rsid w:val="009A2F08"/>
    <w:rsid w:val="009B0410"/>
    <w:rsid w:val="009B2D27"/>
    <w:rsid w:val="009C3508"/>
    <w:rsid w:val="009D5F16"/>
    <w:rsid w:val="009F7CAD"/>
    <w:rsid w:val="00A12995"/>
    <w:rsid w:val="00A331FA"/>
    <w:rsid w:val="00A33A80"/>
    <w:rsid w:val="00A53B6F"/>
    <w:rsid w:val="00A60EE0"/>
    <w:rsid w:val="00A7303B"/>
    <w:rsid w:val="00A909A3"/>
    <w:rsid w:val="00AA4CC0"/>
    <w:rsid w:val="00AC1A06"/>
    <w:rsid w:val="00AC6BEB"/>
    <w:rsid w:val="00AD6E68"/>
    <w:rsid w:val="00AF4243"/>
    <w:rsid w:val="00B035D6"/>
    <w:rsid w:val="00B04810"/>
    <w:rsid w:val="00B56929"/>
    <w:rsid w:val="00B56F91"/>
    <w:rsid w:val="00B65366"/>
    <w:rsid w:val="00B67ED6"/>
    <w:rsid w:val="00B73F54"/>
    <w:rsid w:val="00B92E43"/>
    <w:rsid w:val="00BA3682"/>
    <w:rsid w:val="00BA6811"/>
    <w:rsid w:val="00BB3B6A"/>
    <w:rsid w:val="00BE711F"/>
    <w:rsid w:val="00BF04E7"/>
    <w:rsid w:val="00C1311A"/>
    <w:rsid w:val="00C24B81"/>
    <w:rsid w:val="00C32D3A"/>
    <w:rsid w:val="00C41B3C"/>
    <w:rsid w:val="00C479AE"/>
    <w:rsid w:val="00C50A6C"/>
    <w:rsid w:val="00C659DB"/>
    <w:rsid w:val="00C85521"/>
    <w:rsid w:val="00C8766A"/>
    <w:rsid w:val="00C8792B"/>
    <w:rsid w:val="00C94A8D"/>
    <w:rsid w:val="00CA03FE"/>
    <w:rsid w:val="00CC1516"/>
    <w:rsid w:val="00CD27A9"/>
    <w:rsid w:val="00CE2392"/>
    <w:rsid w:val="00CF7D39"/>
    <w:rsid w:val="00D002DC"/>
    <w:rsid w:val="00D310E7"/>
    <w:rsid w:val="00D603E8"/>
    <w:rsid w:val="00D6242C"/>
    <w:rsid w:val="00D65131"/>
    <w:rsid w:val="00D87CBB"/>
    <w:rsid w:val="00D97590"/>
    <w:rsid w:val="00DA76A5"/>
    <w:rsid w:val="00DB5B36"/>
    <w:rsid w:val="00DC1878"/>
    <w:rsid w:val="00DF1850"/>
    <w:rsid w:val="00DF72D2"/>
    <w:rsid w:val="00E02151"/>
    <w:rsid w:val="00E02285"/>
    <w:rsid w:val="00E05149"/>
    <w:rsid w:val="00E80C07"/>
    <w:rsid w:val="00EA5934"/>
    <w:rsid w:val="00EA7D6F"/>
    <w:rsid w:val="00EB0F59"/>
    <w:rsid w:val="00EB27E2"/>
    <w:rsid w:val="00EC7549"/>
    <w:rsid w:val="00ED493D"/>
    <w:rsid w:val="00ED5568"/>
    <w:rsid w:val="00EF171C"/>
    <w:rsid w:val="00F13066"/>
    <w:rsid w:val="00F16924"/>
    <w:rsid w:val="00F25221"/>
    <w:rsid w:val="00F35A0D"/>
    <w:rsid w:val="00F41217"/>
    <w:rsid w:val="00F41FE3"/>
    <w:rsid w:val="00F448EB"/>
    <w:rsid w:val="00F568EC"/>
    <w:rsid w:val="00F61A74"/>
    <w:rsid w:val="00F6602D"/>
    <w:rsid w:val="00F70503"/>
    <w:rsid w:val="00F71E55"/>
    <w:rsid w:val="00FA786C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282EC6-296B-4CCC-812F-A74EFDBB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framePr w:w="4186" w:h="865" w:hSpace="180" w:wrap="around" w:vAnchor="text" w:hAnchor="page" w:x="1153" w:y="174"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qFormat/>
    <w:rsid w:val="00677EB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2F5174"/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8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9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jak\Desktop\Copy%20of%20memo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A31E-A905-4669-B063-72614D43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memo2.dot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Sanjak</dc:creator>
  <cp:keywords/>
  <dc:description/>
  <cp:lastModifiedBy>Anamarija Valjak</cp:lastModifiedBy>
  <cp:revision>2</cp:revision>
  <cp:lastPrinted>2022-06-24T06:32:00Z</cp:lastPrinted>
  <dcterms:created xsi:type="dcterms:W3CDTF">2022-07-11T06:48:00Z</dcterms:created>
  <dcterms:modified xsi:type="dcterms:W3CDTF">2022-07-11T06:48:00Z</dcterms:modified>
</cp:coreProperties>
</file>