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D4" w:rsidRDefault="005077D4">
      <w:pPr>
        <w:jc w:val="both"/>
        <w:rPr>
          <w:color w:val="000000"/>
          <w:lang w:val="hr-HR"/>
        </w:rPr>
      </w:pPr>
      <w:bookmarkStart w:id="0" w:name="_GoBack"/>
      <w:bookmarkEnd w:id="0"/>
    </w:p>
    <w:p w:rsidR="005077D4" w:rsidRDefault="005077D4">
      <w:pPr>
        <w:jc w:val="both"/>
        <w:rPr>
          <w:color w:val="000000"/>
          <w:lang w:val="hr-HR"/>
        </w:rPr>
      </w:pPr>
    </w:p>
    <w:p w:rsidR="005077D4" w:rsidRDefault="005077D4">
      <w:pPr>
        <w:jc w:val="both"/>
        <w:rPr>
          <w:color w:val="000000"/>
          <w:lang w:val="hr-HR"/>
        </w:rPr>
      </w:pPr>
    </w:p>
    <w:p w:rsidR="005077D4" w:rsidRDefault="005077D4">
      <w:pPr>
        <w:jc w:val="both"/>
        <w:rPr>
          <w:color w:val="000000"/>
          <w:lang w:val="hr-HR"/>
        </w:rPr>
      </w:pPr>
    </w:p>
    <w:p w:rsidR="005077D4" w:rsidRDefault="005077D4">
      <w:pPr>
        <w:jc w:val="both"/>
        <w:rPr>
          <w:color w:val="000000"/>
          <w:lang w:val="hr-HR"/>
        </w:rPr>
      </w:pPr>
    </w:p>
    <w:p w:rsidR="005077D4" w:rsidRDefault="005077D4">
      <w:pPr>
        <w:jc w:val="both"/>
        <w:rPr>
          <w:color w:val="000000"/>
          <w:lang w:val="hr-HR"/>
        </w:rPr>
      </w:pPr>
    </w:p>
    <w:p w:rsidR="005077D4" w:rsidRDefault="005077D4">
      <w:pPr>
        <w:jc w:val="both"/>
        <w:rPr>
          <w:color w:val="000000"/>
          <w:lang w:val="hr-HR"/>
        </w:rPr>
      </w:pPr>
    </w:p>
    <w:p w:rsidR="005077D4" w:rsidRDefault="005077D4">
      <w:pPr>
        <w:jc w:val="both"/>
        <w:rPr>
          <w:color w:val="000000"/>
          <w:lang w:val="hr-HR"/>
        </w:rPr>
      </w:pPr>
    </w:p>
    <w:p w:rsidR="00EF5201" w:rsidRPr="00BB32E6" w:rsidRDefault="00D250E0">
      <w:pPr>
        <w:jc w:val="both"/>
        <w:rPr>
          <w:color w:val="000000"/>
          <w:lang w:val="hr-HR"/>
        </w:rPr>
      </w:pPr>
      <w:r w:rsidRPr="00BB32E6">
        <w:rPr>
          <w:color w:val="000000"/>
          <w:lang w:val="hr-HR"/>
        </w:rPr>
        <w:t>KLASA:</w:t>
      </w:r>
      <w:r w:rsidR="000F39B3" w:rsidRPr="00BB32E6">
        <w:rPr>
          <w:color w:val="000000"/>
          <w:lang w:val="hr-HR"/>
        </w:rPr>
        <w:t xml:space="preserve"> </w:t>
      </w:r>
      <w:r w:rsidR="002770EC" w:rsidRPr="00BB32E6">
        <w:rPr>
          <w:color w:val="000000"/>
          <w:lang w:val="hr-HR"/>
        </w:rPr>
        <w:t>400-01/20-01/25</w:t>
      </w:r>
    </w:p>
    <w:p w:rsidR="00EF5201" w:rsidRPr="00BB32E6" w:rsidRDefault="007656DA">
      <w:pPr>
        <w:ind w:left="-12"/>
        <w:jc w:val="both"/>
        <w:rPr>
          <w:color w:val="000000"/>
          <w:lang w:val="hr-HR"/>
        </w:rPr>
      </w:pPr>
      <w:r w:rsidRPr="00BB32E6">
        <w:rPr>
          <w:color w:val="000000"/>
          <w:lang w:val="hr-HR"/>
        </w:rPr>
        <w:t>URBROJ</w:t>
      </w:r>
      <w:r w:rsidR="006B47CB" w:rsidRPr="00BB32E6">
        <w:rPr>
          <w:color w:val="000000"/>
          <w:lang w:val="hr-HR"/>
        </w:rPr>
        <w:t>:</w:t>
      </w:r>
      <w:r w:rsidR="002723A1" w:rsidRPr="00BB32E6">
        <w:rPr>
          <w:color w:val="000000"/>
          <w:lang w:val="hr-HR"/>
        </w:rPr>
        <w:t xml:space="preserve"> </w:t>
      </w:r>
      <w:r w:rsidR="002770EC" w:rsidRPr="00BB32E6">
        <w:rPr>
          <w:color w:val="000000"/>
          <w:lang w:val="hr-HR"/>
        </w:rPr>
        <w:t>2140/01-02-20-</w:t>
      </w:r>
      <w:r w:rsidR="009E2E14">
        <w:rPr>
          <w:color w:val="000000"/>
          <w:lang w:val="hr-HR"/>
        </w:rPr>
        <w:t>11</w:t>
      </w:r>
    </w:p>
    <w:p w:rsidR="00EF5201" w:rsidRPr="00557112" w:rsidRDefault="006B47CB">
      <w:pPr>
        <w:jc w:val="both"/>
        <w:rPr>
          <w:color w:val="FF0000"/>
          <w:lang w:val="hr-HR"/>
        </w:rPr>
      </w:pPr>
      <w:r w:rsidRPr="00BB32E6">
        <w:rPr>
          <w:color w:val="000000"/>
          <w:lang w:val="hr-HR"/>
        </w:rPr>
        <w:t>Krapina</w:t>
      </w:r>
      <w:r w:rsidR="000F39B3" w:rsidRPr="00BB32E6">
        <w:rPr>
          <w:color w:val="000000"/>
          <w:lang w:val="hr-HR"/>
        </w:rPr>
        <w:t xml:space="preserve">, </w:t>
      </w:r>
      <w:r w:rsidR="002770EC" w:rsidRPr="00BB32E6">
        <w:rPr>
          <w:color w:val="000000"/>
          <w:lang w:val="hr-HR"/>
        </w:rPr>
        <w:t>15</w:t>
      </w:r>
      <w:r w:rsidR="00F24D1C" w:rsidRPr="00BB32E6">
        <w:rPr>
          <w:color w:val="000000"/>
          <w:lang w:val="hr-HR"/>
        </w:rPr>
        <w:t>.</w:t>
      </w:r>
      <w:r w:rsidR="000F39B3" w:rsidRPr="00BB32E6">
        <w:rPr>
          <w:color w:val="000000"/>
          <w:lang w:val="hr-HR"/>
        </w:rPr>
        <w:t xml:space="preserve"> </w:t>
      </w:r>
      <w:r w:rsidR="00D46059" w:rsidRPr="00BB32E6">
        <w:rPr>
          <w:color w:val="000000"/>
          <w:lang w:val="hr-HR"/>
        </w:rPr>
        <w:t>prosinca</w:t>
      </w:r>
      <w:r w:rsidR="002723A1" w:rsidRPr="00BB32E6">
        <w:rPr>
          <w:color w:val="000000"/>
          <w:lang w:val="hr-HR"/>
        </w:rPr>
        <w:t xml:space="preserve"> 20</w:t>
      </w:r>
      <w:r w:rsidR="0020299D" w:rsidRPr="00BB32E6">
        <w:rPr>
          <w:color w:val="000000"/>
          <w:lang w:val="hr-HR"/>
        </w:rPr>
        <w:t>20</w:t>
      </w:r>
      <w:r w:rsidR="000F39B3" w:rsidRPr="00BB32E6">
        <w:rPr>
          <w:color w:val="000000"/>
          <w:lang w:val="hr-HR"/>
        </w:rPr>
        <w:t>.</w:t>
      </w:r>
      <w:r w:rsidR="00557112" w:rsidRPr="00557112">
        <w:rPr>
          <w:color w:val="FF0000"/>
          <w:lang w:val="hr-HR"/>
        </w:rPr>
        <w:tab/>
      </w:r>
      <w:r w:rsidR="00557112" w:rsidRPr="00557112">
        <w:rPr>
          <w:color w:val="FF0000"/>
          <w:lang w:val="hr-HR"/>
        </w:rPr>
        <w:tab/>
      </w:r>
      <w:r w:rsidR="00557112" w:rsidRPr="00557112">
        <w:rPr>
          <w:color w:val="FF0000"/>
          <w:lang w:val="hr-HR"/>
        </w:rPr>
        <w:tab/>
        <w:t xml:space="preserve">                        </w:t>
      </w:r>
    </w:p>
    <w:p w:rsidR="000F39B3" w:rsidRDefault="000F39B3">
      <w:pPr>
        <w:jc w:val="both"/>
        <w:rPr>
          <w:lang w:val="hr-HR"/>
        </w:rPr>
      </w:pPr>
    </w:p>
    <w:p w:rsidR="000F39B3" w:rsidRDefault="000F39B3" w:rsidP="00F24D1C">
      <w:pPr>
        <w:jc w:val="both"/>
        <w:rPr>
          <w:lang w:val="hr-HR"/>
        </w:rPr>
      </w:pPr>
      <w:r>
        <w:rPr>
          <w:lang w:val="hr-HR"/>
        </w:rPr>
        <w:t>Na temelju članka 14. Zakona o proračunu („Narodne novine“ broj 87/08, 136/12 i 15/15) i članka 17.</w:t>
      </w:r>
      <w:r w:rsidR="00580936">
        <w:rPr>
          <w:lang w:val="hr-HR"/>
        </w:rPr>
        <w:t xml:space="preserve"> Statuta K</w:t>
      </w:r>
      <w:r>
        <w:rPr>
          <w:lang w:val="hr-HR"/>
        </w:rPr>
        <w:t>rapinsko-zagorske županije („Službeni glasnik Krapinsko-zagorske županije“</w:t>
      </w:r>
      <w:r w:rsidR="002723A1">
        <w:rPr>
          <w:lang w:val="hr-HR"/>
        </w:rPr>
        <w:t xml:space="preserve"> broj 13/01, 5/06, 14/09, 11/13,</w:t>
      </w:r>
      <w:r>
        <w:rPr>
          <w:lang w:val="hr-HR"/>
        </w:rPr>
        <w:t xml:space="preserve"> 26/13-pročišćeni tekst</w:t>
      </w:r>
      <w:r w:rsidR="0020299D">
        <w:rPr>
          <w:lang w:val="hr-HR"/>
        </w:rPr>
        <w:t>,</w:t>
      </w:r>
      <w:r w:rsidR="002723A1">
        <w:rPr>
          <w:lang w:val="hr-HR"/>
        </w:rPr>
        <w:t xml:space="preserve"> 13/18</w:t>
      </w:r>
      <w:r w:rsidR="0020299D">
        <w:rPr>
          <w:lang w:val="hr-HR"/>
        </w:rPr>
        <w:t xml:space="preserve"> i 05/20</w:t>
      </w:r>
      <w:r>
        <w:rPr>
          <w:lang w:val="hr-HR"/>
        </w:rPr>
        <w:t xml:space="preserve">), Županijska skupština Krapinsko-zagorske županije na </w:t>
      </w:r>
      <w:r w:rsidR="0020299D">
        <w:rPr>
          <w:lang w:val="hr-HR"/>
        </w:rPr>
        <w:t>2</w:t>
      </w:r>
      <w:r w:rsidR="00557112">
        <w:rPr>
          <w:lang w:val="hr-HR"/>
        </w:rPr>
        <w:t>4</w:t>
      </w:r>
      <w:r w:rsidR="002723A1">
        <w:rPr>
          <w:lang w:val="hr-HR"/>
        </w:rPr>
        <w:t>.</w:t>
      </w:r>
      <w:r>
        <w:rPr>
          <w:lang w:val="hr-HR"/>
        </w:rPr>
        <w:t xml:space="preserve"> sjednici održanoj dana </w:t>
      </w:r>
      <w:r w:rsidR="002770EC">
        <w:rPr>
          <w:lang w:val="hr-HR"/>
        </w:rPr>
        <w:t>15</w:t>
      </w:r>
      <w:r w:rsidR="002723A1" w:rsidRPr="00557112">
        <w:rPr>
          <w:color w:val="FF0000"/>
          <w:lang w:val="hr-HR"/>
        </w:rPr>
        <w:t xml:space="preserve">. </w:t>
      </w:r>
      <w:r w:rsidR="00557112" w:rsidRPr="00BB32E6">
        <w:rPr>
          <w:color w:val="000000"/>
          <w:lang w:val="hr-HR"/>
        </w:rPr>
        <w:t>prosinca</w:t>
      </w:r>
      <w:r w:rsidR="000E3054" w:rsidRPr="00BB32E6">
        <w:rPr>
          <w:color w:val="000000"/>
          <w:lang w:val="hr-HR"/>
        </w:rPr>
        <w:t xml:space="preserve"> </w:t>
      </w:r>
      <w:r w:rsidR="002723A1" w:rsidRPr="00BB32E6">
        <w:rPr>
          <w:color w:val="000000"/>
          <w:lang w:val="hr-HR"/>
        </w:rPr>
        <w:t>20</w:t>
      </w:r>
      <w:r w:rsidR="0020299D" w:rsidRPr="00BB32E6">
        <w:rPr>
          <w:color w:val="000000"/>
          <w:lang w:val="hr-HR"/>
        </w:rPr>
        <w:t>20</w:t>
      </w:r>
      <w:r w:rsidRPr="00BB32E6">
        <w:rPr>
          <w:color w:val="000000"/>
          <w:lang w:val="hr-HR"/>
        </w:rPr>
        <w:t>.</w:t>
      </w:r>
      <w:r>
        <w:rPr>
          <w:lang w:val="hr-HR"/>
        </w:rPr>
        <w:t xml:space="preserve"> godine donijela je</w:t>
      </w:r>
    </w:p>
    <w:p w:rsidR="000F39B3" w:rsidRDefault="000F39B3">
      <w:pPr>
        <w:jc w:val="both"/>
        <w:rPr>
          <w:lang w:val="hr-HR"/>
        </w:rPr>
      </w:pPr>
    </w:p>
    <w:p w:rsidR="000F39B3" w:rsidRPr="00604FAB" w:rsidRDefault="000F39B3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O D L U K U</w:t>
      </w:r>
    </w:p>
    <w:p w:rsidR="000F39B3" w:rsidRPr="00604FAB" w:rsidRDefault="00604FAB" w:rsidP="00604FAB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r w:rsidR="000F39B3" w:rsidRPr="00604FAB">
        <w:rPr>
          <w:b/>
          <w:lang w:val="hr-HR"/>
        </w:rPr>
        <w:t xml:space="preserve"> izmjeni Odluke o izvršavanju Proračuna</w:t>
      </w:r>
    </w:p>
    <w:p w:rsidR="000F39B3" w:rsidRPr="00604FAB" w:rsidRDefault="000F39B3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Krapinsko-zagorske županije za 20</w:t>
      </w:r>
      <w:r w:rsidR="0020299D">
        <w:rPr>
          <w:b/>
          <w:lang w:val="hr-HR"/>
        </w:rPr>
        <w:t>20</w:t>
      </w:r>
      <w:r w:rsidRPr="00604FAB">
        <w:rPr>
          <w:b/>
          <w:lang w:val="hr-HR"/>
        </w:rPr>
        <w:t xml:space="preserve">. </w:t>
      </w:r>
      <w:r w:rsidR="00604FAB">
        <w:rPr>
          <w:b/>
          <w:lang w:val="hr-HR"/>
        </w:rPr>
        <w:t>g</w:t>
      </w:r>
      <w:r w:rsidRPr="00604FAB">
        <w:rPr>
          <w:b/>
          <w:lang w:val="hr-HR"/>
        </w:rPr>
        <w:t>odinu</w:t>
      </w:r>
    </w:p>
    <w:p w:rsidR="000F39B3" w:rsidRDefault="000F39B3">
      <w:pPr>
        <w:jc w:val="both"/>
        <w:rPr>
          <w:lang w:val="hr-HR"/>
        </w:rPr>
      </w:pPr>
    </w:p>
    <w:p w:rsidR="00F24D1C" w:rsidRDefault="00F24D1C">
      <w:pPr>
        <w:jc w:val="both"/>
        <w:rPr>
          <w:lang w:val="hr-HR"/>
        </w:rPr>
      </w:pPr>
    </w:p>
    <w:p w:rsidR="008B7D07" w:rsidRDefault="000F39B3" w:rsidP="00E20E4E">
      <w:pPr>
        <w:jc w:val="center"/>
        <w:rPr>
          <w:b/>
          <w:lang w:val="hr-HR"/>
        </w:rPr>
      </w:pPr>
      <w:r w:rsidRPr="00604FAB">
        <w:rPr>
          <w:b/>
          <w:lang w:val="hr-HR"/>
        </w:rPr>
        <w:t>Članak 1.</w:t>
      </w:r>
    </w:p>
    <w:p w:rsidR="007830B0" w:rsidRDefault="0065222B" w:rsidP="00E20E4E">
      <w:pPr>
        <w:spacing w:before="120"/>
        <w:jc w:val="both"/>
        <w:rPr>
          <w:rFonts w:cs="Times New Roman"/>
          <w:lang w:val="hr-HR"/>
        </w:rPr>
      </w:pPr>
      <w:r w:rsidRPr="004E0328">
        <w:rPr>
          <w:rFonts w:cs="Times New Roman"/>
          <w:lang w:val="hr-HR"/>
        </w:rPr>
        <w:t>U O</w:t>
      </w:r>
      <w:r>
        <w:rPr>
          <w:rFonts w:cs="Times New Roman"/>
          <w:lang w:val="hr-HR"/>
        </w:rPr>
        <w:t>dluci</w:t>
      </w:r>
      <w:r w:rsidR="008B7D07" w:rsidRPr="0065222B">
        <w:rPr>
          <w:rFonts w:cs="Times New Roman"/>
          <w:lang w:val="hr-HR"/>
        </w:rPr>
        <w:t xml:space="preserve"> o izvršavanju Proračuna Krapinsko-zagorske županije za 2020. godinu </w:t>
      </w:r>
      <w:r w:rsidR="008B7D07">
        <w:rPr>
          <w:lang w:val="hr-HR"/>
        </w:rPr>
        <w:t>(„Službeni glasnik Krapinsko-zagorske županije“, broj 52/19</w:t>
      </w:r>
      <w:r w:rsidR="00557112">
        <w:rPr>
          <w:lang w:val="hr-HR"/>
        </w:rPr>
        <w:t>,</w:t>
      </w:r>
      <w:r w:rsidR="00277C9B">
        <w:rPr>
          <w:lang w:val="hr-HR"/>
        </w:rPr>
        <w:t xml:space="preserve"> 23/20</w:t>
      </w:r>
      <w:r w:rsidR="00557112">
        <w:rPr>
          <w:lang w:val="hr-HR"/>
        </w:rPr>
        <w:t xml:space="preserve"> i 42/20</w:t>
      </w:r>
      <w:r w:rsidR="008B7D07" w:rsidRPr="004E0328">
        <w:rPr>
          <w:lang w:val="hr-HR"/>
        </w:rPr>
        <w:t>)</w:t>
      </w:r>
      <w:r w:rsidR="004E0328" w:rsidRPr="004E0328">
        <w:rPr>
          <w:lang w:val="hr-HR"/>
        </w:rPr>
        <w:t xml:space="preserve"> </w:t>
      </w:r>
      <w:r w:rsidRPr="004E0328">
        <w:rPr>
          <w:rFonts w:cs="Times New Roman"/>
          <w:lang w:val="hr-HR"/>
        </w:rPr>
        <w:t xml:space="preserve">u članku </w:t>
      </w:r>
      <w:r w:rsidR="007830B0">
        <w:rPr>
          <w:rFonts w:cs="Times New Roman"/>
          <w:lang w:val="hr-HR"/>
        </w:rPr>
        <w:t>10</w:t>
      </w:r>
      <w:r w:rsidRPr="004E0328">
        <w:rPr>
          <w:rFonts w:cs="Times New Roman"/>
          <w:lang w:val="hr-HR"/>
        </w:rPr>
        <w:t xml:space="preserve">. </w:t>
      </w:r>
      <w:r w:rsidR="007830B0">
        <w:rPr>
          <w:rFonts w:cs="Times New Roman"/>
          <w:lang w:val="hr-HR"/>
        </w:rPr>
        <w:t>dodaje se stavak 6. koji glasi:</w:t>
      </w:r>
    </w:p>
    <w:p w:rsidR="008B7D07" w:rsidRPr="0065222B" w:rsidRDefault="007830B0" w:rsidP="007830B0">
      <w:pPr>
        <w:jc w:val="both"/>
        <w:rPr>
          <w:rFonts w:cs="Times New Roman"/>
          <w:b/>
          <w:color w:val="0070C0"/>
          <w:lang w:val="hr-HR"/>
        </w:rPr>
      </w:pPr>
      <w:r>
        <w:rPr>
          <w:lang w:val="hr-HR"/>
        </w:rPr>
        <w:t>"</w:t>
      </w:r>
      <w:r w:rsidR="00F9500E">
        <w:rPr>
          <w:lang w:val="hr-HR"/>
        </w:rPr>
        <w:t>U slučaju kada se planirani namjenski prihodi za financiranje projek</w:t>
      </w:r>
      <w:r w:rsidR="00D46059">
        <w:rPr>
          <w:lang w:val="hr-HR"/>
        </w:rPr>
        <w:t>a</w:t>
      </w:r>
      <w:r w:rsidR="00F9500E">
        <w:rPr>
          <w:lang w:val="hr-HR"/>
        </w:rPr>
        <w:t>ta zbog dinamike priljeva ostvaruju u iznosu manjem od financijskog plana, omogućava se korištenje kratkoročnog kredita za premošćenje navedenog jaza nastalog zbog različite dinamike priljeva sredstava i dospijeća obveza, bez obzira što kratkoročni kredit nije prikazan u financijskom planu odnosno Proračunu</w:t>
      </w:r>
      <w:r w:rsidR="0065222B" w:rsidRPr="0065222B">
        <w:rPr>
          <w:lang w:val="hr-HR"/>
        </w:rPr>
        <w:t>".</w:t>
      </w:r>
    </w:p>
    <w:p w:rsidR="00E5580C" w:rsidRDefault="00E5580C" w:rsidP="00604FAB">
      <w:pPr>
        <w:jc w:val="center"/>
        <w:rPr>
          <w:b/>
          <w:lang w:val="hr-HR"/>
        </w:rPr>
      </w:pPr>
    </w:p>
    <w:p w:rsidR="00E20E4E" w:rsidRDefault="0065222B" w:rsidP="00604FAB">
      <w:pPr>
        <w:jc w:val="center"/>
        <w:rPr>
          <w:b/>
          <w:lang w:val="hr-HR"/>
        </w:rPr>
      </w:pPr>
      <w:r>
        <w:rPr>
          <w:b/>
          <w:lang w:val="hr-HR"/>
        </w:rPr>
        <w:t>Članak 2</w:t>
      </w:r>
      <w:r w:rsidR="00DF2798">
        <w:rPr>
          <w:b/>
          <w:lang w:val="hr-HR"/>
        </w:rPr>
        <w:t>.</w:t>
      </w:r>
    </w:p>
    <w:p w:rsidR="00604FAB" w:rsidRDefault="00604FAB" w:rsidP="00F24D1C">
      <w:pPr>
        <w:spacing w:before="120"/>
        <w:jc w:val="both"/>
        <w:rPr>
          <w:lang w:val="hr-HR"/>
        </w:rPr>
      </w:pPr>
      <w:r>
        <w:rPr>
          <w:lang w:val="hr-HR"/>
        </w:rPr>
        <w:t xml:space="preserve">Ova Odluka stupa na snagu </w:t>
      </w:r>
      <w:r w:rsidR="00E20E4E">
        <w:rPr>
          <w:lang w:val="hr-HR"/>
        </w:rPr>
        <w:t>prvog dana nakon obj</w:t>
      </w:r>
      <w:r>
        <w:rPr>
          <w:lang w:val="hr-HR"/>
        </w:rPr>
        <w:t>ave u „Službenom glasniku Krapinsko- zagorske županije“</w:t>
      </w:r>
      <w:r w:rsidR="0065222B">
        <w:rPr>
          <w:lang w:val="hr-HR"/>
        </w:rPr>
        <w:t>.</w:t>
      </w:r>
    </w:p>
    <w:p w:rsidR="00EF5201" w:rsidRDefault="00EF5201">
      <w:pPr>
        <w:jc w:val="both"/>
        <w:rPr>
          <w:lang w:val="hr-HR"/>
        </w:rPr>
      </w:pPr>
      <w:r>
        <w:rPr>
          <w:lang w:val="hr-HR"/>
        </w:rPr>
        <w:tab/>
      </w:r>
    </w:p>
    <w:p w:rsidR="006B47CB" w:rsidRDefault="00604FAB">
      <w:pPr>
        <w:jc w:val="both"/>
        <w:rPr>
          <w:lang w:val="hr-HR"/>
        </w:rPr>
      </w:pPr>
      <w:r>
        <w:rPr>
          <w:lang w:val="hr-HR"/>
        </w:rPr>
        <w:t xml:space="preserve">                </w:t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</w:p>
    <w:p w:rsidR="006B47CB" w:rsidRPr="00604FAB" w:rsidRDefault="00604FAB">
      <w:pPr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</w:t>
      </w:r>
      <w:r w:rsidR="00281F3A">
        <w:rPr>
          <w:b/>
          <w:lang w:val="hr-HR"/>
        </w:rPr>
        <w:t>POTPREDSJEDNIK</w:t>
      </w:r>
    </w:p>
    <w:p w:rsidR="00604FAB" w:rsidRDefault="00604FAB">
      <w:pPr>
        <w:jc w:val="both"/>
        <w:rPr>
          <w:b/>
          <w:lang w:val="hr-HR"/>
        </w:rPr>
      </w:pPr>
      <w:r w:rsidRPr="00604FAB">
        <w:rPr>
          <w:b/>
          <w:lang w:val="hr-HR"/>
        </w:rPr>
        <w:t xml:space="preserve">                                                                                         </w:t>
      </w:r>
      <w:r w:rsidR="00281F3A">
        <w:rPr>
          <w:b/>
          <w:lang w:val="hr-HR"/>
        </w:rPr>
        <w:t xml:space="preserve">  </w:t>
      </w:r>
      <w:r w:rsidRPr="00604FAB">
        <w:rPr>
          <w:b/>
          <w:lang w:val="hr-HR"/>
        </w:rPr>
        <w:t xml:space="preserve"> ŽUPANIJSKE SKUPŠTINE</w:t>
      </w:r>
    </w:p>
    <w:p w:rsidR="004356A9" w:rsidRDefault="004356A9" w:rsidP="004356A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Josip </w:t>
      </w:r>
      <w:proofErr w:type="spellStart"/>
      <w:r>
        <w:rPr>
          <w:lang w:val="hr-HR"/>
        </w:rPr>
        <w:t>Kovačić,v.r</w:t>
      </w:r>
      <w:proofErr w:type="spellEnd"/>
      <w:r>
        <w:rPr>
          <w:lang w:val="hr-HR"/>
        </w:rPr>
        <w:t>.</w:t>
      </w:r>
    </w:p>
    <w:p w:rsidR="009A612D" w:rsidRPr="00604FAB" w:rsidRDefault="009A612D">
      <w:pPr>
        <w:jc w:val="both"/>
        <w:rPr>
          <w:b/>
          <w:lang w:val="hr-HR"/>
        </w:rPr>
      </w:pPr>
    </w:p>
    <w:p w:rsidR="009A612D" w:rsidRPr="009A612D" w:rsidRDefault="009A612D" w:rsidP="009A612D">
      <w:pPr>
        <w:suppressAutoHyphens w:val="0"/>
        <w:jc w:val="both"/>
        <w:rPr>
          <w:rFonts w:cs="Times New Roman"/>
          <w:lang w:val="hr-HR" w:eastAsia="hr-HR"/>
        </w:rPr>
      </w:pPr>
      <w:r w:rsidRPr="009A612D">
        <w:rPr>
          <w:rFonts w:cs="Times New Roman"/>
          <w:lang w:val="x-none" w:eastAsia="hr-HR"/>
        </w:rPr>
        <w:t>D</w:t>
      </w:r>
      <w:r w:rsidRPr="009A612D">
        <w:rPr>
          <w:rFonts w:cs="Times New Roman"/>
          <w:lang w:val="hr-HR" w:eastAsia="hr-HR"/>
        </w:rPr>
        <w:t>OSTAVITI:</w:t>
      </w:r>
    </w:p>
    <w:p w:rsidR="009A612D" w:rsidRPr="009A612D" w:rsidRDefault="009A612D" w:rsidP="009A612D">
      <w:pPr>
        <w:numPr>
          <w:ilvl w:val="3"/>
          <w:numId w:val="3"/>
        </w:numPr>
        <w:suppressAutoHyphens w:val="0"/>
        <w:ind w:left="360"/>
        <w:jc w:val="both"/>
        <w:rPr>
          <w:rFonts w:cs="Times New Roman"/>
          <w:lang w:val="hr-HR" w:eastAsia="hr-HR"/>
        </w:rPr>
      </w:pPr>
      <w:r w:rsidRPr="009A612D">
        <w:rPr>
          <w:rFonts w:cs="Times New Roman"/>
          <w:lang w:val="x-none" w:eastAsia="hr-HR"/>
        </w:rPr>
        <w:t>Ministarstvo financija, Zagreb, Katančićeva 5,</w:t>
      </w:r>
    </w:p>
    <w:p w:rsidR="009A612D" w:rsidRPr="009A612D" w:rsidRDefault="009A612D" w:rsidP="009A612D">
      <w:pPr>
        <w:numPr>
          <w:ilvl w:val="3"/>
          <w:numId w:val="3"/>
        </w:numPr>
        <w:suppressAutoHyphens w:val="0"/>
        <w:ind w:left="360"/>
        <w:jc w:val="both"/>
        <w:rPr>
          <w:rFonts w:cs="Times New Roman"/>
          <w:lang w:val="hr-HR" w:eastAsia="hr-HR"/>
        </w:rPr>
      </w:pPr>
      <w:r w:rsidRPr="009A612D">
        <w:rPr>
          <w:rFonts w:cs="Times New Roman"/>
          <w:lang w:val="x-none" w:eastAsia="hr-HR"/>
        </w:rPr>
        <w:t>Župan,</w:t>
      </w:r>
    </w:p>
    <w:p w:rsidR="009A612D" w:rsidRPr="009A612D" w:rsidRDefault="009A612D" w:rsidP="009A612D">
      <w:pPr>
        <w:numPr>
          <w:ilvl w:val="3"/>
          <w:numId w:val="3"/>
        </w:numPr>
        <w:suppressAutoHyphens w:val="0"/>
        <w:ind w:left="360"/>
        <w:jc w:val="both"/>
        <w:rPr>
          <w:rFonts w:cs="Times New Roman"/>
          <w:lang w:val="hr-HR" w:eastAsia="hr-HR"/>
        </w:rPr>
      </w:pPr>
      <w:r w:rsidRPr="009A612D">
        <w:rPr>
          <w:rFonts w:cs="Times New Roman"/>
          <w:lang w:val="x-none" w:eastAsia="hr-HR"/>
        </w:rPr>
        <w:t>„Službeni glasnik KZŽ“, za objavu</w:t>
      </w:r>
      <w:r w:rsidRPr="009A612D">
        <w:rPr>
          <w:rFonts w:cs="Times New Roman"/>
          <w:lang w:val="hr-HR" w:eastAsia="hr-HR"/>
        </w:rPr>
        <w:t>,</w:t>
      </w:r>
    </w:p>
    <w:p w:rsidR="009A612D" w:rsidRPr="009A612D" w:rsidRDefault="009A612D" w:rsidP="009A612D">
      <w:pPr>
        <w:numPr>
          <w:ilvl w:val="3"/>
          <w:numId w:val="3"/>
        </w:numPr>
        <w:suppressAutoHyphens w:val="0"/>
        <w:ind w:left="360"/>
        <w:jc w:val="both"/>
        <w:rPr>
          <w:rFonts w:cs="Times New Roman"/>
          <w:lang w:val="x-none" w:eastAsia="hr-HR"/>
        </w:rPr>
      </w:pPr>
      <w:r w:rsidRPr="009A612D">
        <w:rPr>
          <w:rFonts w:cs="Times New Roman"/>
          <w:lang w:val="x-none" w:eastAsia="hr-HR"/>
        </w:rPr>
        <w:t>Za prilog zapisniku,</w:t>
      </w:r>
    </w:p>
    <w:p w:rsidR="009A612D" w:rsidRPr="009A612D" w:rsidRDefault="009A612D" w:rsidP="009A612D">
      <w:pPr>
        <w:numPr>
          <w:ilvl w:val="3"/>
          <w:numId w:val="3"/>
        </w:numPr>
        <w:suppressAutoHyphens w:val="0"/>
        <w:ind w:left="360"/>
        <w:jc w:val="both"/>
        <w:rPr>
          <w:rFonts w:cs="Times New Roman"/>
          <w:lang w:val="x-none" w:eastAsia="hr-HR"/>
        </w:rPr>
      </w:pPr>
      <w:r w:rsidRPr="009A612D">
        <w:rPr>
          <w:rFonts w:cs="Times New Roman"/>
          <w:lang w:val="x-none" w:eastAsia="hr-HR"/>
        </w:rPr>
        <w:t>Za Zbirku isprava,</w:t>
      </w:r>
    </w:p>
    <w:p w:rsidR="009A612D" w:rsidRPr="004356A9" w:rsidRDefault="009A612D" w:rsidP="009A612D">
      <w:pPr>
        <w:numPr>
          <w:ilvl w:val="3"/>
          <w:numId w:val="3"/>
        </w:numPr>
        <w:suppressAutoHyphens w:val="0"/>
        <w:ind w:left="360"/>
        <w:jc w:val="both"/>
        <w:rPr>
          <w:rFonts w:ascii="Arial" w:hAnsi="Arial" w:cs="Times New Roman"/>
          <w:lang w:val="x-none" w:eastAsia="hr-HR"/>
        </w:rPr>
      </w:pPr>
      <w:r w:rsidRPr="009A612D">
        <w:rPr>
          <w:rFonts w:cs="Times New Roman"/>
          <w:lang w:val="x-none" w:eastAsia="hr-HR"/>
        </w:rPr>
        <w:t>Pismohrana.</w:t>
      </w:r>
    </w:p>
    <w:p w:rsidR="004356A9" w:rsidRDefault="004356A9" w:rsidP="004356A9">
      <w:pPr>
        <w:suppressAutoHyphens w:val="0"/>
        <w:ind w:left="2508"/>
        <w:jc w:val="both"/>
        <w:rPr>
          <w:rFonts w:cs="Times New Roman"/>
          <w:lang w:val="hr-HR" w:eastAsia="hr-HR"/>
        </w:rPr>
      </w:pPr>
      <w:r>
        <w:rPr>
          <w:rFonts w:cs="Times New Roman"/>
          <w:lang w:val="hr-HR" w:eastAsia="hr-HR"/>
        </w:rPr>
        <w:t xml:space="preserve">                                                  Za točnost </w:t>
      </w:r>
      <w:proofErr w:type="spellStart"/>
      <w:r>
        <w:rPr>
          <w:rFonts w:cs="Times New Roman"/>
          <w:lang w:val="hr-HR" w:eastAsia="hr-HR"/>
        </w:rPr>
        <w:t>otpravka</w:t>
      </w:r>
      <w:proofErr w:type="spellEnd"/>
    </w:p>
    <w:p w:rsidR="004356A9" w:rsidRDefault="004356A9" w:rsidP="004356A9">
      <w:pPr>
        <w:suppressAutoHyphens w:val="0"/>
        <w:ind w:left="2508"/>
        <w:jc w:val="both"/>
        <w:rPr>
          <w:rFonts w:cs="Times New Roman"/>
          <w:lang w:val="hr-HR" w:eastAsia="hr-HR"/>
        </w:rPr>
      </w:pPr>
      <w:r>
        <w:rPr>
          <w:rFonts w:cs="Times New Roman"/>
          <w:lang w:val="hr-HR" w:eastAsia="hr-HR"/>
        </w:rPr>
        <w:t xml:space="preserve">                                                    PROČELNICA</w:t>
      </w:r>
    </w:p>
    <w:p w:rsidR="004356A9" w:rsidRPr="004356A9" w:rsidRDefault="004356A9" w:rsidP="004356A9">
      <w:pPr>
        <w:suppressAutoHyphens w:val="0"/>
        <w:ind w:left="2508"/>
        <w:jc w:val="both"/>
        <w:rPr>
          <w:rFonts w:ascii="Arial" w:hAnsi="Arial" w:cs="Times New Roman"/>
          <w:lang w:val="hr-HR" w:eastAsia="hr-HR"/>
        </w:rPr>
      </w:pPr>
      <w:r>
        <w:rPr>
          <w:rFonts w:cs="Times New Roman"/>
          <w:lang w:val="hr-HR" w:eastAsia="hr-HR"/>
        </w:rPr>
        <w:t xml:space="preserve">                                                  Ljiljana Malogorski</w:t>
      </w:r>
    </w:p>
    <w:sectPr w:rsidR="004356A9" w:rsidRPr="004356A9">
      <w:pgSz w:w="11906" w:h="16838"/>
      <w:pgMar w:top="1417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F"/>
    <w:rsid w:val="00030D7C"/>
    <w:rsid w:val="00052B57"/>
    <w:rsid w:val="000D19BC"/>
    <w:rsid w:val="000E3054"/>
    <w:rsid w:val="000F39B3"/>
    <w:rsid w:val="001402E8"/>
    <w:rsid w:val="00183783"/>
    <w:rsid w:val="001D7B52"/>
    <w:rsid w:val="0020299D"/>
    <w:rsid w:val="002723A1"/>
    <w:rsid w:val="0027672F"/>
    <w:rsid w:val="002770EC"/>
    <w:rsid w:val="00277C9B"/>
    <w:rsid w:val="00281F3A"/>
    <w:rsid w:val="002850FA"/>
    <w:rsid w:val="003F4D19"/>
    <w:rsid w:val="004356A9"/>
    <w:rsid w:val="004E0328"/>
    <w:rsid w:val="005077D4"/>
    <w:rsid w:val="00541A02"/>
    <w:rsid w:val="00557112"/>
    <w:rsid w:val="00580936"/>
    <w:rsid w:val="00591246"/>
    <w:rsid w:val="005B6413"/>
    <w:rsid w:val="005D6420"/>
    <w:rsid w:val="0060170E"/>
    <w:rsid w:val="00604FAB"/>
    <w:rsid w:val="00621A95"/>
    <w:rsid w:val="0065222B"/>
    <w:rsid w:val="006A0A6F"/>
    <w:rsid w:val="006B47CB"/>
    <w:rsid w:val="006C10C8"/>
    <w:rsid w:val="006E33F9"/>
    <w:rsid w:val="00742398"/>
    <w:rsid w:val="007656DA"/>
    <w:rsid w:val="007830B0"/>
    <w:rsid w:val="007E62B4"/>
    <w:rsid w:val="008402EA"/>
    <w:rsid w:val="00844EC8"/>
    <w:rsid w:val="008B7D07"/>
    <w:rsid w:val="009A396A"/>
    <w:rsid w:val="009A612D"/>
    <w:rsid w:val="009D13B6"/>
    <w:rsid w:val="009E2E14"/>
    <w:rsid w:val="009E6C2E"/>
    <w:rsid w:val="009F6AF5"/>
    <w:rsid w:val="00A4355D"/>
    <w:rsid w:val="00AA69B5"/>
    <w:rsid w:val="00AB4091"/>
    <w:rsid w:val="00AD6951"/>
    <w:rsid w:val="00BB32E6"/>
    <w:rsid w:val="00BF2025"/>
    <w:rsid w:val="00BF74FD"/>
    <w:rsid w:val="00C512A2"/>
    <w:rsid w:val="00D250E0"/>
    <w:rsid w:val="00D26987"/>
    <w:rsid w:val="00D46059"/>
    <w:rsid w:val="00DD5A61"/>
    <w:rsid w:val="00DE53FC"/>
    <w:rsid w:val="00DF2798"/>
    <w:rsid w:val="00E1049A"/>
    <w:rsid w:val="00E20E4E"/>
    <w:rsid w:val="00E2771B"/>
    <w:rsid w:val="00E5580C"/>
    <w:rsid w:val="00EA632E"/>
    <w:rsid w:val="00EB76A8"/>
    <w:rsid w:val="00EF5201"/>
    <w:rsid w:val="00F24D1C"/>
    <w:rsid w:val="00F9500E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E8F3CB-9046-4C99-8E5E-C5B06E1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n-US"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08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24D1C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F24D1C"/>
    <w:rPr>
      <w:rFonts w:cs="Calibri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0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50F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K\Desktop\Novi%20dopis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dopis.dot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P U B L I K A    H R V A T S K A</vt:lpstr>
      <vt:lpstr>R E P U B L I K A    H R V A T S K A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subject/>
  <dc:creator>TatjanaK</dc:creator>
  <cp:keywords/>
  <cp:lastModifiedBy>Zoran Gumbas</cp:lastModifiedBy>
  <cp:revision>2</cp:revision>
  <cp:lastPrinted>2020-12-28T07:20:00Z</cp:lastPrinted>
  <dcterms:created xsi:type="dcterms:W3CDTF">2020-12-29T09:29:00Z</dcterms:created>
  <dcterms:modified xsi:type="dcterms:W3CDTF">2020-12-29T09:29:00Z</dcterms:modified>
</cp:coreProperties>
</file>