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11BE" w14:textId="6B313242" w:rsidR="00C770E9" w:rsidRPr="00DF4A97" w:rsidRDefault="00FB4210" w:rsidP="00FB42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</w:p>
    <w:p w14:paraId="1DAB3420" w14:textId="214E28D2" w:rsidR="00D80C02" w:rsidRDefault="00FB4210" w:rsidP="005070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4E80BDE1" w14:textId="3C01466B" w:rsidR="00507045" w:rsidRDefault="00507045" w:rsidP="00507045">
      <w:pPr>
        <w:jc w:val="both"/>
        <w:rPr>
          <w:b/>
          <w:sz w:val="24"/>
          <w:szCs w:val="24"/>
        </w:rPr>
      </w:pPr>
    </w:p>
    <w:p w14:paraId="17F73D02" w14:textId="02EC29CE" w:rsidR="00507045" w:rsidRDefault="00507045" w:rsidP="00507045">
      <w:pPr>
        <w:jc w:val="both"/>
        <w:rPr>
          <w:b/>
          <w:sz w:val="24"/>
          <w:szCs w:val="24"/>
        </w:rPr>
      </w:pPr>
    </w:p>
    <w:p w14:paraId="390C8087" w14:textId="2FAB99D5" w:rsidR="00507045" w:rsidRDefault="00507045" w:rsidP="00507045">
      <w:pPr>
        <w:jc w:val="both"/>
        <w:rPr>
          <w:b/>
          <w:sz w:val="24"/>
          <w:szCs w:val="24"/>
        </w:rPr>
      </w:pPr>
    </w:p>
    <w:p w14:paraId="6539423D" w14:textId="60AF1166" w:rsidR="00507045" w:rsidRDefault="00507045" w:rsidP="00507045">
      <w:pPr>
        <w:jc w:val="both"/>
        <w:rPr>
          <w:b/>
          <w:sz w:val="24"/>
          <w:szCs w:val="24"/>
        </w:rPr>
      </w:pPr>
    </w:p>
    <w:p w14:paraId="373B5DD5" w14:textId="7B8B7DCE" w:rsidR="00507045" w:rsidRDefault="00507045" w:rsidP="00507045">
      <w:pPr>
        <w:jc w:val="both"/>
        <w:rPr>
          <w:b/>
          <w:sz w:val="24"/>
          <w:szCs w:val="24"/>
        </w:rPr>
      </w:pPr>
    </w:p>
    <w:p w14:paraId="31664857" w14:textId="77777777" w:rsidR="00507045" w:rsidRDefault="00507045" w:rsidP="00507045">
      <w:pPr>
        <w:jc w:val="both"/>
        <w:rPr>
          <w:b/>
          <w:sz w:val="24"/>
          <w:szCs w:val="24"/>
        </w:rPr>
      </w:pPr>
    </w:p>
    <w:p w14:paraId="05D39118" w14:textId="7D6AFE88" w:rsidR="001F756D" w:rsidRDefault="003A1CC3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Upravni odjel za </w:t>
      </w:r>
      <w:r w:rsidR="008F0A62">
        <w:rPr>
          <w:b/>
          <w:sz w:val="24"/>
          <w:szCs w:val="24"/>
        </w:rPr>
        <w:t>zdravstvo, socijalnu politiku,</w:t>
      </w:r>
    </w:p>
    <w:p w14:paraId="0CB39E05" w14:textId="6B748BBC" w:rsidR="008F0A62" w:rsidRDefault="00636A1F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F0A62">
        <w:rPr>
          <w:b/>
          <w:sz w:val="24"/>
          <w:szCs w:val="24"/>
        </w:rPr>
        <w:t>ranitelje, civilno društvo i mlade</w:t>
      </w:r>
    </w:p>
    <w:p w14:paraId="20720ACE" w14:textId="77777777" w:rsidR="0047350F" w:rsidRDefault="0047350F" w:rsidP="00D80C02">
      <w:pPr>
        <w:jc w:val="both"/>
        <w:rPr>
          <w:b/>
          <w:sz w:val="24"/>
          <w:szCs w:val="24"/>
        </w:rPr>
      </w:pPr>
    </w:p>
    <w:p w14:paraId="52154672" w14:textId="6177AB32" w:rsidR="00D80C02" w:rsidRPr="00666AE6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KLASA:</w:t>
      </w:r>
      <w:r w:rsidR="005B3080" w:rsidRPr="00666AE6">
        <w:rPr>
          <w:sz w:val="24"/>
          <w:szCs w:val="24"/>
        </w:rPr>
        <w:t xml:space="preserve"> </w:t>
      </w:r>
      <w:r w:rsidR="007D01CD">
        <w:rPr>
          <w:sz w:val="24"/>
          <w:szCs w:val="24"/>
        </w:rPr>
        <w:t>004-02/21-01/</w:t>
      </w:r>
      <w:r w:rsidR="00506F5B">
        <w:rPr>
          <w:sz w:val="24"/>
          <w:szCs w:val="24"/>
        </w:rPr>
        <w:t>04</w:t>
      </w:r>
    </w:p>
    <w:p w14:paraId="153C5371" w14:textId="0EC46BF0" w:rsidR="00D80C02" w:rsidRPr="00666AE6" w:rsidRDefault="00C12882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URBROJ: 2140/01-0</w:t>
      </w:r>
      <w:r w:rsidR="008F0A62">
        <w:rPr>
          <w:sz w:val="24"/>
          <w:szCs w:val="24"/>
        </w:rPr>
        <w:t>9-21-</w:t>
      </w:r>
      <w:r w:rsidR="003319CB">
        <w:rPr>
          <w:sz w:val="24"/>
          <w:szCs w:val="24"/>
        </w:rPr>
        <w:t>1</w:t>
      </w:r>
    </w:p>
    <w:p w14:paraId="4659C93A" w14:textId="3CB95EAF" w:rsidR="00D80C02" w:rsidRPr="00D80C02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Krapina</w:t>
      </w:r>
      <w:r w:rsidR="00C12882" w:rsidRPr="00666AE6">
        <w:rPr>
          <w:sz w:val="24"/>
          <w:szCs w:val="24"/>
        </w:rPr>
        <w:t xml:space="preserve">, </w:t>
      </w:r>
      <w:r w:rsidR="00B52710">
        <w:rPr>
          <w:sz w:val="24"/>
          <w:szCs w:val="24"/>
        </w:rPr>
        <w:t>1</w:t>
      </w:r>
      <w:r w:rsidR="00721FFA">
        <w:rPr>
          <w:sz w:val="24"/>
          <w:szCs w:val="24"/>
        </w:rPr>
        <w:t>5</w:t>
      </w:r>
      <w:r w:rsidR="00C12882" w:rsidRPr="00666AE6">
        <w:rPr>
          <w:sz w:val="24"/>
          <w:szCs w:val="24"/>
        </w:rPr>
        <w:t>. s</w:t>
      </w:r>
      <w:r w:rsidR="007D01CD">
        <w:rPr>
          <w:sz w:val="24"/>
          <w:szCs w:val="24"/>
        </w:rPr>
        <w:t>tudenog</w:t>
      </w:r>
      <w:r w:rsidR="00C12882" w:rsidRPr="00666AE6">
        <w:rPr>
          <w:sz w:val="24"/>
          <w:szCs w:val="24"/>
        </w:rPr>
        <w:t xml:space="preserve"> 2021</w:t>
      </w:r>
      <w:r w:rsidR="005B3080" w:rsidRPr="00666AE6">
        <w:rPr>
          <w:sz w:val="24"/>
          <w:szCs w:val="24"/>
        </w:rPr>
        <w:t>.</w:t>
      </w:r>
    </w:p>
    <w:p w14:paraId="7D89923B" w14:textId="77777777" w:rsidR="00400E32" w:rsidRDefault="00400E32" w:rsidP="00C5104C">
      <w:pPr>
        <w:rPr>
          <w:sz w:val="24"/>
          <w:szCs w:val="24"/>
        </w:rPr>
      </w:pPr>
    </w:p>
    <w:p w14:paraId="21BBCB4F" w14:textId="77777777" w:rsidR="00D21ABE" w:rsidRPr="00DF4A97" w:rsidRDefault="00D21ABE" w:rsidP="00C5104C">
      <w:pPr>
        <w:rPr>
          <w:b/>
          <w:i/>
          <w:sz w:val="24"/>
          <w:szCs w:val="24"/>
        </w:rPr>
      </w:pPr>
    </w:p>
    <w:p w14:paraId="3C736280" w14:textId="443631EA"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</w:t>
      </w:r>
      <w:r w:rsidR="008F0A62">
        <w:rPr>
          <w:sz w:val="24"/>
          <w:szCs w:val="24"/>
        </w:rPr>
        <w:t xml:space="preserve"> i 5/20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14:paraId="3196A94F" w14:textId="77777777" w:rsidR="00C779F4" w:rsidRDefault="00C779F4" w:rsidP="00506820">
      <w:pPr>
        <w:pStyle w:val="Bezproreda"/>
        <w:jc w:val="center"/>
        <w:rPr>
          <w:sz w:val="24"/>
          <w:szCs w:val="24"/>
        </w:rPr>
      </w:pPr>
    </w:p>
    <w:p w14:paraId="7BEA093F" w14:textId="77777777" w:rsidR="0047350F" w:rsidRPr="00DF4A97" w:rsidRDefault="0047350F" w:rsidP="00506820">
      <w:pPr>
        <w:pStyle w:val="Bezproreda"/>
        <w:jc w:val="center"/>
        <w:rPr>
          <w:sz w:val="24"/>
          <w:szCs w:val="24"/>
        </w:rPr>
      </w:pPr>
    </w:p>
    <w:p w14:paraId="5C71B603" w14:textId="77777777" w:rsidR="005B3080" w:rsidRDefault="005B3080" w:rsidP="00506820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JAVNI POZIV</w:t>
      </w:r>
    </w:p>
    <w:p w14:paraId="1160824F" w14:textId="77777777" w:rsidR="00C178AF" w:rsidRDefault="00DB614E" w:rsidP="00506820">
      <w:pPr>
        <w:pStyle w:val="Bezproreda"/>
        <w:jc w:val="center"/>
        <w:rPr>
          <w:rStyle w:val="Naglaeno"/>
          <w:bCs/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za savjetovanje sa zainteresiranom javnošću</w:t>
      </w:r>
    </w:p>
    <w:p w14:paraId="3E73D5C9" w14:textId="77777777" w:rsidR="00A8226E" w:rsidRPr="00DF4A97" w:rsidRDefault="00A8226E" w:rsidP="00506820">
      <w:pPr>
        <w:pStyle w:val="Bezproreda"/>
        <w:jc w:val="center"/>
        <w:rPr>
          <w:rStyle w:val="Naglaeno"/>
          <w:bCs/>
          <w:sz w:val="24"/>
          <w:szCs w:val="24"/>
        </w:rPr>
      </w:pPr>
    </w:p>
    <w:p w14:paraId="20962C8A" w14:textId="58022200" w:rsidR="00287A0D" w:rsidRDefault="00DB614E" w:rsidP="00287A0D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u postupku donošenja</w:t>
      </w:r>
      <w:r w:rsidR="00F07DA8">
        <w:rPr>
          <w:rStyle w:val="Naglaeno"/>
          <w:bCs/>
          <w:sz w:val="24"/>
          <w:szCs w:val="24"/>
        </w:rPr>
        <w:t xml:space="preserve"> </w:t>
      </w:r>
      <w:r w:rsidR="008F0A62">
        <w:rPr>
          <w:b/>
          <w:bCs/>
          <w:sz w:val="24"/>
          <w:szCs w:val="24"/>
        </w:rPr>
        <w:t xml:space="preserve">Odluke o </w:t>
      </w:r>
      <w:r w:rsidR="00287A0D">
        <w:rPr>
          <w:b/>
          <w:bCs/>
          <w:sz w:val="24"/>
          <w:szCs w:val="24"/>
        </w:rPr>
        <w:t xml:space="preserve">izmjenama Odluke o </w:t>
      </w:r>
      <w:r w:rsidR="007D01CD">
        <w:rPr>
          <w:b/>
          <w:bCs/>
          <w:sz w:val="24"/>
          <w:szCs w:val="24"/>
        </w:rPr>
        <w:t>osnivanju Povjerenstva za ravnopravnost spolova Krapinsko-zagorske županije</w:t>
      </w:r>
    </w:p>
    <w:p w14:paraId="7CDD45A0" w14:textId="3456AC9A" w:rsidR="00A8226E" w:rsidRDefault="00A8226E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53D7D821" w14:textId="77777777" w:rsidR="009B6370" w:rsidRDefault="009B6370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1A8B4627" w14:textId="77777777" w:rsidR="00A8226E" w:rsidRDefault="00A8226E" w:rsidP="00A8226E">
      <w:pPr>
        <w:pStyle w:val="Bezproreda"/>
        <w:jc w:val="both"/>
        <w:rPr>
          <w:b/>
          <w:bCs/>
          <w:sz w:val="24"/>
          <w:szCs w:val="24"/>
        </w:rPr>
      </w:pPr>
    </w:p>
    <w:p w14:paraId="4FB0689F" w14:textId="77777777" w:rsidR="007D01CD" w:rsidRDefault="009B6370" w:rsidP="007D01C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D01CD" w:rsidRPr="00D56356">
        <w:rPr>
          <w:sz w:val="24"/>
          <w:szCs w:val="24"/>
        </w:rPr>
        <w:t xml:space="preserve">Sukladno </w:t>
      </w:r>
      <w:r w:rsidR="007D01CD">
        <w:rPr>
          <w:sz w:val="24"/>
          <w:szCs w:val="24"/>
        </w:rPr>
        <w:t xml:space="preserve">članku 28. stavku 1. Zakona o ravnopravnosti spolova </w:t>
      </w:r>
      <w:r w:rsidR="007D01CD" w:rsidRPr="00DB7DCB">
        <w:rPr>
          <w:sz w:val="24"/>
          <w:szCs w:val="24"/>
        </w:rPr>
        <w:t>(</w:t>
      </w:r>
      <w:r w:rsidR="007D01CD">
        <w:rPr>
          <w:sz w:val="24"/>
          <w:szCs w:val="24"/>
        </w:rPr>
        <w:t xml:space="preserve">Narodne novine, </w:t>
      </w:r>
      <w:r w:rsidR="007D01CD" w:rsidRPr="00DB7DCB">
        <w:rPr>
          <w:sz w:val="24"/>
          <w:szCs w:val="24"/>
        </w:rPr>
        <w:t xml:space="preserve">broj </w:t>
      </w:r>
      <w:r w:rsidR="007D01CD">
        <w:rPr>
          <w:sz w:val="24"/>
          <w:szCs w:val="24"/>
        </w:rPr>
        <w:t xml:space="preserve">82/08 i 69/17) </w:t>
      </w:r>
      <w:r w:rsidR="007D01CD" w:rsidRPr="00CA18F4">
        <w:rPr>
          <w:sz w:val="24"/>
          <w:szCs w:val="24"/>
        </w:rPr>
        <w:t>jedinice područne (regionalne) samouprave i Grad Zagreb osnivaju i, sukladno predloženom programu rada, osiguravaju uvjete i sredstva za rad županijskim povjerenstvima za ravnopravnost spolova i povjerenstvu za ravnopravnost spolova Grada Zagreba s ciljem promicanja ravnopravnosti spolova na lokalnoj razini i provedbe ovoga Zakona i Nacionalne politike za promicanje ravnopravnosti spolova.</w:t>
      </w:r>
      <w:r w:rsidR="007D01CD">
        <w:rPr>
          <w:sz w:val="24"/>
          <w:szCs w:val="24"/>
        </w:rPr>
        <w:t xml:space="preserve"> </w:t>
      </w:r>
    </w:p>
    <w:p w14:paraId="3DAA790C" w14:textId="77777777" w:rsidR="007D01CD" w:rsidRDefault="007D01CD" w:rsidP="007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Zakonom je propisano da su </w:t>
      </w:r>
      <w:r w:rsidRPr="00CA529C">
        <w:rPr>
          <w:sz w:val="24"/>
          <w:szCs w:val="24"/>
        </w:rPr>
        <w:t>Povjerenstva za ravnopravnost spolova</w:t>
      </w:r>
      <w:r>
        <w:rPr>
          <w:sz w:val="24"/>
          <w:szCs w:val="24"/>
        </w:rPr>
        <w:t xml:space="preserve"> </w:t>
      </w:r>
      <w:r w:rsidRPr="00CA529C">
        <w:rPr>
          <w:sz w:val="24"/>
          <w:szCs w:val="24"/>
        </w:rPr>
        <w:t>radno-savjetodavna tijela županijskih skupština i skupštine Grada Zagreba u čijem sastavu su zastupljeni članovi/članice županijskih skupština odnosno skupštine Grada Zagreba, koordinatori/ice u uredima državne uprave, predstavnici/ce nevladinih udruga i nezavisni stručnjaci/kinje.</w:t>
      </w:r>
      <w:r>
        <w:rPr>
          <w:sz w:val="24"/>
          <w:szCs w:val="24"/>
        </w:rPr>
        <w:t xml:space="preserve"> </w:t>
      </w:r>
    </w:p>
    <w:p w14:paraId="4FF2A0AB" w14:textId="77777777" w:rsidR="007D01CD" w:rsidRDefault="007D01CD" w:rsidP="007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Županijska skupština Krapinsko-zagorske županije na svojoj 5. sjednici održanoj dana 30. listopada 2017. godine donijela je Odluku o osnivanju Povjerenstva za ravnopravnost spolova Krapinsko-zagorske županije (Službeni glasnik Krapinsko-zagorske županije, broj 37/17).</w:t>
      </w:r>
    </w:p>
    <w:p w14:paraId="2A0A9BC3" w14:textId="77777777" w:rsidR="007D01CD" w:rsidRDefault="007D01CD" w:rsidP="007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Navedenom Odlukom utvrđene su zadaće, sastav i način imenovanja članova/ica Povjerenstva i druga pitanja važna za rad Povjerenstva.</w:t>
      </w:r>
    </w:p>
    <w:p w14:paraId="740640EF" w14:textId="77777777" w:rsidR="007D01CD" w:rsidRDefault="007D01CD" w:rsidP="007D01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4. navedene Odluke propisano je da Povjerenstvo ima predsjednika/icu i osam članova/ica. Članove/ice Povjerenstva imenuje Županijska skupština na način da Povjerenstvo čine: 3 člana/članice iz reda članova/članica Županijske skupštine, 5 članova/članica iz reda nezavisnih stručnjaka/stručnjakinja iz područja djelokruga Povjerenstva i nevladinih udruga za promicanje i zaštitu ženskih ljudskih prava i 1 član/članica je koordinator/koordinatorica za ravnopravnost spolova </w:t>
      </w:r>
      <w:r>
        <w:rPr>
          <w:sz w:val="24"/>
          <w:szCs w:val="24"/>
        </w:rPr>
        <w:lastRenderedPageBreak/>
        <w:t>iz Ureda državne uprave. Predsjednika/predsjednicu bira Povjerenstvo iz svog sastava. Javnim pozivom bira se pet članova/ica Povjerenstva.</w:t>
      </w:r>
    </w:p>
    <w:p w14:paraId="2EF5FA66" w14:textId="77777777" w:rsidR="007D01CD" w:rsidRDefault="007D01CD" w:rsidP="007D01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Dopisom Vlade Republike Hrvatske, Ureda za ravnopravnost spolova KLASA: 004-02/21-01/02, URBROJ: 50442/11-21-01 od 21. listopada 2021. godine vezano uz provedbu Zakona o ravnopravnosti spolova i imenovanju članova županijskih povjerenstava za ravnopravnost spolova istaknuto je kako je Ured za ravnopravnost spolova nadležan za koordinaciju rada županijskih povjerenstava te je podneskom istog zatraženo mišljenje Ministarstva pravosuđa i uprave vezano uz pitanje koordinatora za ravnopravnost spolova u uredima državne uprave, obzirom na ukidanje istih. Iz dopisa Ministarstva pravosuđa i uprave KLASA: 004-01/20-01/7, URBROJ: 514-U-05-01-02/2-20-2 od 5. listopada 2020. godine proizlazi</w:t>
      </w:r>
      <w:r w:rsidRPr="00692DDF">
        <w:rPr>
          <w:sz w:val="24"/>
          <w:szCs w:val="24"/>
        </w:rPr>
        <w:t xml:space="preserve"> da, obzirom su uredi državne uprave u županijama prestali s radom 1. siječnja 2020. godine, više ne postoje koordinatori za ravnopravnost spolova u županijama jer isto nije predviđeno odredbama Zakona o ravnopravnosti spolova</w:t>
      </w:r>
      <w:r>
        <w:rPr>
          <w:sz w:val="24"/>
          <w:szCs w:val="24"/>
        </w:rPr>
        <w:t>.</w:t>
      </w:r>
    </w:p>
    <w:p w14:paraId="17838FAE" w14:textId="27C84E0B" w:rsidR="00ED15BA" w:rsidRDefault="00ED15BA" w:rsidP="007257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obzirom na navedeno, nametnula se potreba donošenja izmjena navedene Odluke.</w:t>
      </w:r>
    </w:p>
    <w:p w14:paraId="6F5892DB" w14:textId="7E52F1FC" w:rsidR="00ED15BA" w:rsidRPr="00B52710" w:rsidRDefault="00ED15BA" w:rsidP="007257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Članak 4. stavak 2. Odluke o osnivanju Povjerenstva za ravnopravnost spolova Krapinsko-zagorske županije mijenja se </w:t>
      </w:r>
      <w:r w:rsidR="00D343D6">
        <w:rPr>
          <w:sz w:val="24"/>
          <w:szCs w:val="24"/>
        </w:rPr>
        <w:t>na način da propisuje da članove/članice povjerenstva imenuje Županijska skupština na način da Povjerenstvo čine: 3 člana/članice iz reda članova/članica Županijske skupštine i 6 članova/članica iz reda nezavisnih stručnjaka/stručnjakinja iz</w:t>
      </w:r>
      <w:r w:rsidR="00B52710">
        <w:rPr>
          <w:b/>
          <w:bCs/>
          <w:noProof/>
        </w:rPr>
        <w:t xml:space="preserve"> </w:t>
      </w:r>
      <w:r w:rsidR="00B52710" w:rsidRPr="00B52710">
        <w:rPr>
          <w:noProof/>
        </w:rPr>
        <w:t>područja promicanja ravnopravnosti spolova te promicanja i zaštite ljudskih prava.</w:t>
      </w:r>
      <w:r w:rsidR="00D343D6" w:rsidRPr="00B52710">
        <w:rPr>
          <w:sz w:val="24"/>
          <w:szCs w:val="24"/>
        </w:rPr>
        <w:t xml:space="preserve"> U istom članku u stavku 3. u</w:t>
      </w:r>
      <w:r w:rsidR="00666D40" w:rsidRPr="00B52710">
        <w:rPr>
          <w:sz w:val="24"/>
          <w:szCs w:val="24"/>
        </w:rPr>
        <w:t>tvrđuje</w:t>
      </w:r>
      <w:r w:rsidR="00D343D6" w:rsidRPr="00B52710">
        <w:rPr>
          <w:sz w:val="24"/>
          <w:szCs w:val="24"/>
        </w:rPr>
        <w:t xml:space="preserve"> se da se javnim pozivom bira šest članova</w:t>
      </w:r>
      <w:r w:rsidR="00541D18" w:rsidRPr="00B52710">
        <w:rPr>
          <w:sz w:val="24"/>
          <w:szCs w:val="24"/>
        </w:rPr>
        <w:t>/ica</w:t>
      </w:r>
      <w:r w:rsidR="00D343D6" w:rsidRPr="00B52710">
        <w:rPr>
          <w:sz w:val="24"/>
          <w:szCs w:val="24"/>
        </w:rPr>
        <w:t xml:space="preserve"> Povjerenstva, umjesto dosadašnjih pet.</w:t>
      </w:r>
    </w:p>
    <w:p w14:paraId="62358FDA" w14:textId="62EE1CCB" w:rsidR="00725728" w:rsidRDefault="00725728" w:rsidP="00725728">
      <w:pPr>
        <w:jc w:val="both"/>
        <w:rPr>
          <w:sz w:val="24"/>
          <w:szCs w:val="24"/>
        </w:rPr>
      </w:pPr>
      <w:r w:rsidRPr="00BF5C8A">
        <w:rPr>
          <w:sz w:val="24"/>
          <w:szCs w:val="24"/>
        </w:rPr>
        <w:tab/>
        <w:t>Za provođenje ove Odluke osigurana su sredstva u Proračunu Krapinsko-zagorske županije</w:t>
      </w:r>
      <w:r w:rsidR="00785EC2">
        <w:rPr>
          <w:sz w:val="24"/>
          <w:szCs w:val="24"/>
        </w:rPr>
        <w:t>.</w:t>
      </w:r>
    </w:p>
    <w:p w14:paraId="54CF208F" w14:textId="6BA2AD69" w:rsidR="00897E31" w:rsidRPr="00253042" w:rsidRDefault="00170287" w:rsidP="0072572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</w:t>
      </w:r>
      <w:r>
        <w:rPr>
          <w:sz w:val="24"/>
          <w:szCs w:val="24"/>
        </w:rPr>
        <w:t>„</w:t>
      </w:r>
      <w:r w:rsidR="00897E31" w:rsidRPr="00DF4A97">
        <w:rPr>
          <w:sz w:val="24"/>
          <w:szCs w:val="24"/>
        </w:rPr>
        <w:t>Službeni glasnik Krapinsko-z</w:t>
      </w:r>
      <w:r>
        <w:rPr>
          <w:sz w:val="24"/>
          <w:szCs w:val="24"/>
        </w:rPr>
        <w:t>agorske županije“, broj 24/14.)</w:t>
      </w:r>
      <w:r w:rsidR="00897E31" w:rsidRPr="00DF4A97">
        <w:rPr>
          <w:sz w:val="24"/>
          <w:szCs w:val="24"/>
        </w:rPr>
        <w:t xml:space="preserve">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06820">
        <w:rPr>
          <w:sz w:val="24"/>
          <w:szCs w:val="24"/>
          <w:shd w:val="clear" w:color="auto" w:fill="FFFFFF"/>
        </w:rPr>
        <w:t xml:space="preserve"> donošenja </w:t>
      </w:r>
      <w:r w:rsidR="00E04401">
        <w:rPr>
          <w:bCs/>
          <w:sz w:val="24"/>
          <w:szCs w:val="24"/>
          <w:shd w:val="clear" w:color="auto" w:fill="FFFFFF"/>
        </w:rPr>
        <w:t xml:space="preserve">Odluke o </w:t>
      </w:r>
      <w:r w:rsidR="00D801E1">
        <w:rPr>
          <w:bCs/>
          <w:sz w:val="24"/>
          <w:szCs w:val="24"/>
          <w:shd w:val="clear" w:color="auto" w:fill="FFFFFF"/>
        </w:rPr>
        <w:t>izmje</w:t>
      </w:r>
      <w:r w:rsidR="00012C14">
        <w:rPr>
          <w:bCs/>
          <w:sz w:val="24"/>
          <w:szCs w:val="24"/>
          <w:shd w:val="clear" w:color="auto" w:fill="FFFFFF"/>
        </w:rPr>
        <w:t>nama</w:t>
      </w:r>
      <w:r w:rsidR="00D801E1">
        <w:rPr>
          <w:bCs/>
          <w:sz w:val="24"/>
          <w:szCs w:val="24"/>
          <w:shd w:val="clear" w:color="auto" w:fill="FFFFFF"/>
        </w:rPr>
        <w:t xml:space="preserve"> Odluke o </w:t>
      </w:r>
      <w:r w:rsidR="00012C14">
        <w:rPr>
          <w:bCs/>
          <w:sz w:val="24"/>
          <w:szCs w:val="24"/>
          <w:shd w:val="clear" w:color="auto" w:fill="FFFFFF"/>
        </w:rPr>
        <w:t>osnivanju Povjerenstva za ravnopravnost spolova Krapinsko-zagorske županije.</w:t>
      </w:r>
    </w:p>
    <w:p w14:paraId="2920F5E0" w14:textId="3DA018B0" w:rsidR="00227842" w:rsidRDefault="000B6A50" w:rsidP="00725728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</w:t>
      </w:r>
      <w:r w:rsidR="00170287">
        <w:rPr>
          <w:sz w:val="24"/>
          <w:szCs w:val="24"/>
          <w:shd w:val="clear" w:color="auto" w:fill="FFFFFF"/>
        </w:rPr>
        <w:t>se uputiti Župan</w:t>
      </w:r>
      <w:r w:rsidR="004F3C34">
        <w:rPr>
          <w:sz w:val="24"/>
          <w:szCs w:val="24"/>
          <w:shd w:val="clear" w:color="auto" w:fill="FFFFFF"/>
        </w:rPr>
        <w:t>ijskoj skupštini</w:t>
      </w:r>
      <w:r w:rsidR="00C5104C" w:rsidRPr="00DF4A97">
        <w:rPr>
          <w:sz w:val="24"/>
          <w:szCs w:val="24"/>
          <w:shd w:val="clear" w:color="auto" w:fill="FFFFFF"/>
        </w:rPr>
        <w:t xml:space="preserve">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</w:t>
      </w:r>
      <w:r w:rsidR="004F3C34">
        <w:rPr>
          <w:sz w:val="24"/>
          <w:szCs w:val="24"/>
          <w:shd w:val="clear" w:color="auto" w:fill="FFFFFF"/>
        </w:rPr>
        <w:t>adresu elektroničke pošte</w:t>
      </w:r>
      <w:r w:rsidR="007402AC" w:rsidRPr="00DF4A97">
        <w:rPr>
          <w:sz w:val="24"/>
          <w:szCs w:val="24"/>
          <w:shd w:val="clear" w:color="auto" w:fill="FFFFFF"/>
        </w:rPr>
        <w:t xml:space="preserve">: </w:t>
      </w:r>
      <w:r w:rsidR="00FE79EF">
        <w:rPr>
          <w:sz w:val="24"/>
          <w:szCs w:val="24"/>
          <w:shd w:val="clear" w:color="auto" w:fill="FFFFFF"/>
        </w:rPr>
        <w:t>zdravstvo</w:t>
      </w:r>
      <w:r w:rsidR="00170287">
        <w:rPr>
          <w:sz w:val="24"/>
          <w:szCs w:val="24"/>
          <w:shd w:val="clear" w:color="auto" w:fill="FFFFFF"/>
        </w:rPr>
        <w:t>@kzz.hr</w:t>
      </w:r>
      <w:r w:rsidR="004F3C34">
        <w:rPr>
          <w:sz w:val="24"/>
          <w:szCs w:val="24"/>
          <w:shd w:val="clear" w:color="auto" w:fill="FFFFFF"/>
        </w:rPr>
        <w:t>,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721FFA">
        <w:rPr>
          <w:sz w:val="24"/>
          <w:szCs w:val="24"/>
          <w:shd w:val="clear" w:color="auto" w:fill="FFFFFF"/>
        </w:rPr>
        <w:t>30</w:t>
      </w:r>
      <w:r w:rsidR="00170287">
        <w:rPr>
          <w:sz w:val="24"/>
          <w:szCs w:val="24"/>
          <w:shd w:val="clear" w:color="auto" w:fill="FFFFFF"/>
        </w:rPr>
        <w:t xml:space="preserve">. </w:t>
      </w:r>
      <w:r w:rsidR="00845963">
        <w:rPr>
          <w:sz w:val="24"/>
          <w:szCs w:val="24"/>
          <w:shd w:val="clear" w:color="auto" w:fill="FFFFFF"/>
        </w:rPr>
        <w:t>studenog</w:t>
      </w:r>
      <w:r w:rsidR="00721FFA">
        <w:rPr>
          <w:sz w:val="24"/>
          <w:szCs w:val="24"/>
          <w:shd w:val="clear" w:color="auto" w:fill="FFFFFF"/>
        </w:rPr>
        <w:t>a</w:t>
      </w:r>
      <w:r w:rsidR="00170287">
        <w:rPr>
          <w:sz w:val="24"/>
          <w:szCs w:val="24"/>
          <w:shd w:val="clear" w:color="auto" w:fill="FFFFFF"/>
        </w:rPr>
        <w:t xml:space="preserve"> 2021.</w:t>
      </w:r>
      <w:r w:rsidR="004F3C34">
        <w:rPr>
          <w:sz w:val="24"/>
          <w:szCs w:val="24"/>
          <w:shd w:val="clear" w:color="auto" w:fill="FFFFFF"/>
        </w:rPr>
        <w:t xml:space="preserve">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14:paraId="708569BD" w14:textId="77777777" w:rsidR="004C6FAD" w:rsidRDefault="004C6FAD" w:rsidP="00725728">
      <w:pPr>
        <w:pStyle w:val="Bezproreda"/>
        <w:jc w:val="both"/>
        <w:rPr>
          <w:bCs/>
          <w:sz w:val="24"/>
          <w:szCs w:val="24"/>
        </w:rPr>
      </w:pPr>
    </w:p>
    <w:p w14:paraId="49366FEB" w14:textId="77777777" w:rsidR="0047350F" w:rsidRDefault="0047350F" w:rsidP="00725728">
      <w:pPr>
        <w:pStyle w:val="Bezproreda"/>
        <w:jc w:val="both"/>
        <w:rPr>
          <w:bCs/>
          <w:sz w:val="24"/>
          <w:szCs w:val="24"/>
        </w:rPr>
      </w:pPr>
    </w:p>
    <w:p w14:paraId="487078BE" w14:textId="77777777"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14:paraId="1DD4D9DB" w14:textId="7EF3F0C9" w:rsidR="00EF48BA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="005F0142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170287">
        <w:rPr>
          <w:b/>
          <w:sz w:val="24"/>
          <w:szCs w:val="24"/>
        </w:rPr>
        <w:t>PROČELNICA</w:t>
      </w:r>
    </w:p>
    <w:p w14:paraId="09B66F51" w14:textId="77777777" w:rsidR="004C6FAD" w:rsidRPr="00DF4A97" w:rsidRDefault="00DB614E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36D93837" w14:textId="44AD8465" w:rsidR="00D562D4" w:rsidRPr="00E04401" w:rsidRDefault="004C6FAD" w:rsidP="00C779F4">
      <w:pPr>
        <w:pStyle w:val="Bezproreda"/>
        <w:jc w:val="both"/>
        <w:rPr>
          <w:b/>
          <w:bCs/>
          <w:sz w:val="24"/>
          <w:szCs w:val="24"/>
        </w:rPr>
      </w:pPr>
      <w:r w:rsidRPr="00E04401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170287" w:rsidRPr="00E04401">
        <w:rPr>
          <w:b/>
          <w:bCs/>
          <w:sz w:val="24"/>
          <w:szCs w:val="24"/>
        </w:rPr>
        <w:t xml:space="preserve"> </w:t>
      </w:r>
      <w:r w:rsidR="005B3080" w:rsidRPr="00E04401">
        <w:rPr>
          <w:b/>
          <w:bCs/>
          <w:sz w:val="24"/>
          <w:szCs w:val="24"/>
        </w:rPr>
        <w:t xml:space="preserve">              </w:t>
      </w:r>
      <w:r w:rsidR="00EF48BA" w:rsidRPr="00E04401">
        <w:rPr>
          <w:b/>
          <w:bCs/>
          <w:sz w:val="24"/>
          <w:szCs w:val="24"/>
        </w:rPr>
        <w:t xml:space="preserve">       </w:t>
      </w:r>
      <w:r w:rsidR="005B3080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 </w:t>
      </w:r>
      <w:r w:rsidR="007B3D6F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</w:t>
      </w:r>
      <w:r w:rsidR="007B3D6F" w:rsidRPr="00E04401">
        <w:rPr>
          <w:b/>
          <w:bCs/>
          <w:sz w:val="24"/>
          <w:szCs w:val="24"/>
        </w:rPr>
        <w:t>Martina Gregurović Šanjug</w:t>
      </w:r>
      <w:r w:rsidR="00170287" w:rsidRPr="00E04401">
        <w:rPr>
          <w:b/>
          <w:bCs/>
          <w:sz w:val="24"/>
          <w:szCs w:val="24"/>
        </w:rPr>
        <w:t xml:space="preserve"> </w:t>
      </w:r>
    </w:p>
    <w:p w14:paraId="464E5BE3" w14:textId="77777777"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FB4210">
      <w:footerReference w:type="even" r:id="rId8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42B4" w14:textId="77777777" w:rsidR="00A23051" w:rsidRDefault="00A23051">
      <w:r>
        <w:separator/>
      </w:r>
    </w:p>
  </w:endnote>
  <w:endnote w:type="continuationSeparator" w:id="0">
    <w:p w14:paraId="40E0C706" w14:textId="77777777" w:rsidR="00A23051" w:rsidRDefault="00A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7450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D9D73C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92AB" w14:textId="77777777" w:rsidR="00A23051" w:rsidRDefault="00A23051">
      <w:r>
        <w:separator/>
      </w:r>
    </w:p>
  </w:footnote>
  <w:footnote w:type="continuationSeparator" w:id="0">
    <w:p w14:paraId="63958551" w14:textId="77777777" w:rsidR="00A23051" w:rsidRDefault="00A2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07640"/>
    <w:rsid w:val="00012C14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06BA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0287"/>
    <w:rsid w:val="00173EBF"/>
    <w:rsid w:val="001833AB"/>
    <w:rsid w:val="0019403D"/>
    <w:rsid w:val="00196E27"/>
    <w:rsid w:val="001B6C90"/>
    <w:rsid w:val="001C0A5D"/>
    <w:rsid w:val="001C39FA"/>
    <w:rsid w:val="001D505D"/>
    <w:rsid w:val="001F756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87A0D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319CB"/>
    <w:rsid w:val="00331ED1"/>
    <w:rsid w:val="003330EC"/>
    <w:rsid w:val="00340CE3"/>
    <w:rsid w:val="00345653"/>
    <w:rsid w:val="00346421"/>
    <w:rsid w:val="00357C47"/>
    <w:rsid w:val="00361BFB"/>
    <w:rsid w:val="003663D0"/>
    <w:rsid w:val="00367DFD"/>
    <w:rsid w:val="00370232"/>
    <w:rsid w:val="00390617"/>
    <w:rsid w:val="00390EB4"/>
    <w:rsid w:val="003916A3"/>
    <w:rsid w:val="003A1CC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5780"/>
    <w:rsid w:val="003E77FD"/>
    <w:rsid w:val="00400E32"/>
    <w:rsid w:val="00401AFF"/>
    <w:rsid w:val="004135E2"/>
    <w:rsid w:val="00423493"/>
    <w:rsid w:val="00450422"/>
    <w:rsid w:val="00456084"/>
    <w:rsid w:val="0047350F"/>
    <w:rsid w:val="004752CA"/>
    <w:rsid w:val="004823C0"/>
    <w:rsid w:val="00484AE6"/>
    <w:rsid w:val="00490187"/>
    <w:rsid w:val="0049304B"/>
    <w:rsid w:val="004935C1"/>
    <w:rsid w:val="00495629"/>
    <w:rsid w:val="004B6CD2"/>
    <w:rsid w:val="004C6FAD"/>
    <w:rsid w:val="004D19A7"/>
    <w:rsid w:val="004D1E4D"/>
    <w:rsid w:val="004E38A2"/>
    <w:rsid w:val="004E5212"/>
    <w:rsid w:val="004F3C34"/>
    <w:rsid w:val="004F566A"/>
    <w:rsid w:val="004F6EB2"/>
    <w:rsid w:val="004F7B90"/>
    <w:rsid w:val="00503D19"/>
    <w:rsid w:val="00503F13"/>
    <w:rsid w:val="00506820"/>
    <w:rsid w:val="00506F5B"/>
    <w:rsid w:val="00507045"/>
    <w:rsid w:val="00521C9A"/>
    <w:rsid w:val="0052665C"/>
    <w:rsid w:val="00527B6E"/>
    <w:rsid w:val="00530FA6"/>
    <w:rsid w:val="00532904"/>
    <w:rsid w:val="005353A7"/>
    <w:rsid w:val="00541D18"/>
    <w:rsid w:val="00546DC2"/>
    <w:rsid w:val="00553C07"/>
    <w:rsid w:val="00555239"/>
    <w:rsid w:val="0055754C"/>
    <w:rsid w:val="00561CA8"/>
    <w:rsid w:val="00570596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E0DF5"/>
    <w:rsid w:val="005E2693"/>
    <w:rsid w:val="005F0142"/>
    <w:rsid w:val="005F09EC"/>
    <w:rsid w:val="00600AD9"/>
    <w:rsid w:val="00610C12"/>
    <w:rsid w:val="0062057A"/>
    <w:rsid w:val="0062662D"/>
    <w:rsid w:val="00627FAF"/>
    <w:rsid w:val="006305BA"/>
    <w:rsid w:val="006306E9"/>
    <w:rsid w:val="00631E21"/>
    <w:rsid w:val="00636A1F"/>
    <w:rsid w:val="00643BB9"/>
    <w:rsid w:val="00644A12"/>
    <w:rsid w:val="00646519"/>
    <w:rsid w:val="00652930"/>
    <w:rsid w:val="00653EB6"/>
    <w:rsid w:val="00663FA4"/>
    <w:rsid w:val="00666AE6"/>
    <w:rsid w:val="00666D40"/>
    <w:rsid w:val="00677227"/>
    <w:rsid w:val="00681CAF"/>
    <w:rsid w:val="0069378D"/>
    <w:rsid w:val="006A0400"/>
    <w:rsid w:val="006A5D31"/>
    <w:rsid w:val="006B3AF2"/>
    <w:rsid w:val="006B7572"/>
    <w:rsid w:val="006C2147"/>
    <w:rsid w:val="006C52F6"/>
    <w:rsid w:val="006C6C31"/>
    <w:rsid w:val="006F317E"/>
    <w:rsid w:val="00706782"/>
    <w:rsid w:val="00714C95"/>
    <w:rsid w:val="00721FFA"/>
    <w:rsid w:val="00723361"/>
    <w:rsid w:val="00725728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85EC2"/>
    <w:rsid w:val="00787D5D"/>
    <w:rsid w:val="007B3D6F"/>
    <w:rsid w:val="007B44D5"/>
    <w:rsid w:val="007D01CD"/>
    <w:rsid w:val="007E0574"/>
    <w:rsid w:val="007E4416"/>
    <w:rsid w:val="007E4DB1"/>
    <w:rsid w:val="007E4EFD"/>
    <w:rsid w:val="007F0144"/>
    <w:rsid w:val="007F1E15"/>
    <w:rsid w:val="007F7D16"/>
    <w:rsid w:val="008219DF"/>
    <w:rsid w:val="00823E32"/>
    <w:rsid w:val="00845811"/>
    <w:rsid w:val="00845963"/>
    <w:rsid w:val="00850AF0"/>
    <w:rsid w:val="00852DAE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1327"/>
    <w:rsid w:val="008C7ACE"/>
    <w:rsid w:val="008D1045"/>
    <w:rsid w:val="008D5223"/>
    <w:rsid w:val="008E176E"/>
    <w:rsid w:val="008E1D40"/>
    <w:rsid w:val="008F0A12"/>
    <w:rsid w:val="008F0A62"/>
    <w:rsid w:val="00901CE4"/>
    <w:rsid w:val="00902839"/>
    <w:rsid w:val="00917285"/>
    <w:rsid w:val="00921BBB"/>
    <w:rsid w:val="00935EC1"/>
    <w:rsid w:val="00950444"/>
    <w:rsid w:val="00955AF4"/>
    <w:rsid w:val="00957DB6"/>
    <w:rsid w:val="00960C85"/>
    <w:rsid w:val="00961948"/>
    <w:rsid w:val="00965755"/>
    <w:rsid w:val="00965C3E"/>
    <w:rsid w:val="009721FA"/>
    <w:rsid w:val="00973D6F"/>
    <w:rsid w:val="00980177"/>
    <w:rsid w:val="0098019C"/>
    <w:rsid w:val="00981C50"/>
    <w:rsid w:val="00982318"/>
    <w:rsid w:val="009A5557"/>
    <w:rsid w:val="009B584B"/>
    <w:rsid w:val="009B6370"/>
    <w:rsid w:val="009C2D3B"/>
    <w:rsid w:val="009C739A"/>
    <w:rsid w:val="009E14DB"/>
    <w:rsid w:val="00A011BA"/>
    <w:rsid w:val="00A024B4"/>
    <w:rsid w:val="00A037C5"/>
    <w:rsid w:val="00A23051"/>
    <w:rsid w:val="00A361BA"/>
    <w:rsid w:val="00A43771"/>
    <w:rsid w:val="00A50B7D"/>
    <w:rsid w:val="00A55934"/>
    <w:rsid w:val="00A81ECE"/>
    <w:rsid w:val="00A8226E"/>
    <w:rsid w:val="00A87C44"/>
    <w:rsid w:val="00AC773F"/>
    <w:rsid w:val="00AD2C06"/>
    <w:rsid w:val="00AE5818"/>
    <w:rsid w:val="00B0627F"/>
    <w:rsid w:val="00B17820"/>
    <w:rsid w:val="00B20F2C"/>
    <w:rsid w:val="00B22476"/>
    <w:rsid w:val="00B24895"/>
    <w:rsid w:val="00B308E1"/>
    <w:rsid w:val="00B47996"/>
    <w:rsid w:val="00B511E0"/>
    <w:rsid w:val="00B52710"/>
    <w:rsid w:val="00B704F5"/>
    <w:rsid w:val="00B758C9"/>
    <w:rsid w:val="00B777D0"/>
    <w:rsid w:val="00B856DB"/>
    <w:rsid w:val="00B93B19"/>
    <w:rsid w:val="00BA4F4F"/>
    <w:rsid w:val="00BA5CBF"/>
    <w:rsid w:val="00BA78F2"/>
    <w:rsid w:val="00BC27F7"/>
    <w:rsid w:val="00BD4949"/>
    <w:rsid w:val="00BD79B2"/>
    <w:rsid w:val="00BE5267"/>
    <w:rsid w:val="00BF4F55"/>
    <w:rsid w:val="00C00C76"/>
    <w:rsid w:val="00C0188C"/>
    <w:rsid w:val="00C12882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70251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47DA"/>
    <w:rsid w:val="00CE766B"/>
    <w:rsid w:val="00CF0397"/>
    <w:rsid w:val="00D16940"/>
    <w:rsid w:val="00D21ABE"/>
    <w:rsid w:val="00D343D6"/>
    <w:rsid w:val="00D44E3C"/>
    <w:rsid w:val="00D51C75"/>
    <w:rsid w:val="00D562D4"/>
    <w:rsid w:val="00D56E77"/>
    <w:rsid w:val="00D60AB5"/>
    <w:rsid w:val="00D62876"/>
    <w:rsid w:val="00D634C9"/>
    <w:rsid w:val="00D677EE"/>
    <w:rsid w:val="00D71A85"/>
    <w:rsid w:val="00D76356"/>
    <w:rsid w:val="00D801E1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235E"/>
    <w:rsid w:val="00DF4A97"/>
    <w:rsid w:val="00DF4C19"/>
    <w:rsid w:val="00DF4DC3"/>
    <w:rsid w:val="00E04401"/>
    <w:rsid w:val="00E22596"/>
    <w:rsid w:val="00E446E1"/>
    <w:rsid w:val="00E4726A"/>
    <w:rsid w:val="00E5644B"/>
    <w:rsid w:val="00E60D70"/>
    <w:rsid w:val="00E60DEA"/>
    <w:rsid w:val="00E61025"/>
    <w:rsid w:val="00E66A42"/>
    <w:rsid w:val="00E67A3B"/>
    <w:rsid w:val="00E75530"/>
    <w:rsid w:val="00E76BE0"/>
    <w:rsid w:val="00E90129"/>
    <w:rsid w:val="00EA063D"/>
    <w:rsid w:val="00EA4743"/>
    <w:rsid w:val="00EA675E"/>
    <w:rsid w:val="00EB1B97"/>
    <w:rsid w:val="00EB2D4E"/>
    <w:rsid w:val="00EC770E"/>
    <w:rsid w:val="00ED0BFF"/>
    <w:rsid w:val="00ED15BA"/>
    <w:rsid w:val="00EE3E91"/>
    <w:rsid w:val="00EF0858"/>
    <w:rsid w:val="00EF48BA"/>
    <w:rsid w:val="00F0061C"/>
    <w:rsid w:val="00F07DA8"/>
    <w:rsid w:val="00F2030D"/>
    <w:rsid w:val="00F2181E"/>
    <w:rsid w:val="00F2196C"/>
    <w:rsid w:val="00F22505"/>
    <w:rsid w:val="00F247AE"/>
    <w:rsid w:val="00F300D3"/>
    <w:rsid w:val="00F32C35"/>
    <w:rsid w:val="00F600BC"/>
    <w:rsid w:val="00F610A3"/>
    <w:rsid w:val="00F6508A"/>
    <w:rsid w:val="00F674B1"/>
    <w:rsid w:val="00F67A17"/>
    <w:rsid w:val="00F72850"/>
    <w:rsid w:val="00F7786E"/>
    <w:rsid w:val="00F908ED"/>
    <w:rsid w:val="00F94FF9"/>
    <w:rsid w:val="00F955DA"/>
    <w:rsid w:val="00FA44D9"/>
    <w:rsid w:val="00FB12E2"/>
    <w:rsid w:val="00FB1DD9"/>
    <w:rsid w:val="00FB1EAC"/>
    <w:rsid w:val="00FB4210"/>
    <w:rsid w:val="00FB7A1D"/>
    <w:rsid w:val="00FC17CE"/>
    <w:rsid w:val="00FC46DE"/>
    <w:rsid w:val="00FD5DF9"/>
    <w:rsid w:val="00FE2C8C"/>
    <w:rsid w:val="00FE79E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AD78"/>
  <w14:defaultImageDpi w14:val="0"/>
  <w15:docId w15:val="{34D7C074-8EFF-426A-BD2A-C317C71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2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2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pPr>
      <w:ind w:left="720"/>
    </w:pPr>
    <w:rPr>
      <w:b/>
      <w:i/>
      <w:sz w:val="24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C770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rsid w:val="003046DB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B614E"/>
    <w:rPr>
      <w:rFonts w:cs="Times New Roman"/>
      <w:b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E91A-0344-46FF-A8BD-3DD6B0F4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dc:description/>
  <cp:lastModifiedBy>Miljenka Mužar Sertić</cp:lastModifiedBy>
  <cp:revision>2</cp:revision>
  <cp:lastPrinted>2021-07-14T09:49:00Z</cp:lastPrinted>
  <dcterms:created xsi:type="dcterms:W3CDTF">2021-11-15T13:14:00Z</dcterms:created>
  <dcterms:modified xsi:type="dcterms:W3CDTF">2021-11-15T13:14:00Z</dcterms:modified>
</cp:coreProperties>
</file>