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9" w:rsidRPr="00354DC9" w:rsidRDefault="00460F49" w:rsidP="00460F49">
      <w:pPr>
        <w:tabs>
          <w:tab w:val="center" w:pos="1418"/>
        </w:tabs>
        <w:spacing w:line="360" w:lineRule="auto"/>
        <w:rPr>
          <w:sz w:val="24"/>
          <w:szCs w:val="24"/>
        </w:rPr>
      </w:pPr>
      <w:bookmarkStart w:id="0" w:name="_GoBack"/>
      <w:bookmarkEnd w:id="0"/>
      <w:r w:rsidRPr="00354DC9">
        <w:rPr>
          <w:sz w:val="24"/>
          <w:szCs w:val="24"/>
        </w:rPr>
        <w:t xml:space="preserve">                             </w:t>
      </w:r>
      <w:r w:rsidR="000C1B73" w:rsidRPr="00354DC9">
        <w:rPr>
          <w:noProof/>
          <w:sz w:val="24"/>
          <w:szCs w:val="24"/>
          <w:lang w:eastAsia="hr-HR"/>
        </w:rPr>
        <w:drawing>
          <wp:inline distT="0" distB="0" distL="0" distR="0">
            <wp:extent cx="517525" cy="581660"/>
            <wp:effectExtent l="0" t="0" r="0" b="8890"/>
            <wp:docPr id="2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ab/>
        <w:t xml:space="preserve">           REPUBLIKA HRVATSKA</w:t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 xml:space="preserve"> KRAPINSKO – ZAGORSKA ŽUPANIJA</w:t>
      </w:r>
    </w:p>
    <w:p w:rsidR="00E06413" w:rsidRDefault="00AD6D00" w:rsidP="00E06413">
      <w:pPr>
        <w:ind w:left="720" w:firstLine="720"/>
        <w:rPr>
          <w:rFonts w:ascii="Arial" w:hAnsi="Arial" w:cs="Arial"/>
          <w:sz w:val="24"/>
          <w:szCs w:val="24"/>
        </w:rPr>
      </w:pPr>
      <w:r w:rsidRPr="00354DC9">
        <w:rPr>
          <w:rFonts w:ascii="Arial" w:hAnsi="Arial" w:cs="Arial"/>
          <w:sz w:val="24"/>
          <w:szCs w:val="24"/>
        </w:rPr>
        <w:t>Ž U P A N</w:t>
      </w:r>
    </w:p>
    <w:p w:rsidR="00E06413" w:rsidRPr="00E06413" w:rsidRDefault="00E06413" w:rsidP="00E06413">
      <w:pPr>
        <w:ind w:left="720" w:firstLine="720"/>
        <w:rPr>
          <w:rFonts w:ascii="Arial" w:hAnsi="Arial" w:cs="Arial"/>
          <w:sz w:val="24"/>
          <w:szCs w:val="24"/>
        </w:rPr>
      </w:pPr>
      <w:r w:rsidRPr="00E06413">
        <w:rPr>
          <w:rFonts w:ascii="Arial" w:hAnsi="Arial" w:cs="Arial"/>
          <w:sz w:val="24"/>
          <w:szCs w:val="24"/>
          <w:lang w:val="en-GB" w:eastAsia="hr-HR"/>
        </w:rPr>
        <w:t xml:space="preserve">           </w:t>
      </w:r>
    </w:p>
    <w:p w:rsidR="00E06413" w:rsidRPr="00E06413" w:rsidRDefault="00E06413" w:rsidP="00E06413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KLASA: 900-06/</w:t>
      </w:r>
      <w:r w:rsidR="0020650E">
        <w:rPr>
          <w:rFonts w:ascii="Times New Roman" w:hAnsi="Times New Roman"/>
          <w:sz w:val="24"/>
          <w:szCs w:val="24"/>
          <w:lang w:eastAsia="hr-HR"/>
        </w:rPr>
        <w:t>20</w:t>
      </w:r>
      <w:r w:rsidRPr="00E06413">
        <w:rPr>
          <w:rFonts w:ascii="Times New Roman" w:hAnsi="Times New Roman"/>
          <w:sz w:val="24"/>
          <w:szCs w:val="24"/>
          <w:lang w:eastAsia="hr-HR"/>
        </w:rPr>
        <w:t>-01/01</w:t>
      </w:r>
    </w:p>
    <w:p w:rsidR="00E06413" w:rsidRPr="00E06413" w:rsidRDefault="00E06413" w:rsidP="00E06413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URBROJ: 2140/01-02-</w:t>
      </w:r>
      <w:r w:rsidR="0020650E">
        <w:rPr>
          <w:rFonts w:ascii="Times New Roman" w:hAnsi="Times New Roman"/>
          <w:sz w:val="24"/>
          <w:szCs w:val="24"/>
          <w:lang w:eastAsia="hr-HR"/>
        </w:rPr>
        <w:t>20</w:t>
      </w:r>
      <w:r w:rsidRPr="00E06413">
        <w:rPr>
          <w:rFonts w:ascii="Times New Roman" w:hAnsi="Times New Roman"/>
          <w:sz w:val="24"/>
          <w:szCs w:val="24"/>
          <w:lang w:eastAsia="hr-HR"/>
        </w:rPr>
        <w:t>-3</w:t>
      </w:r>
    </w:p>
    <w:p w:rsidR="00E06413" w:rsidRPr="00E06413" w:rsidRDefault="00E06413" w:rsidP="00E06413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Krapina, </w:t>
      </w:r>
      <w:r w:rsidR="00AC42E9">
        <w:rPr>
          <w:rFonts w:ascii="Times New Roman" w:hAnsi="Times New Roman"/>
          <w:sz w:val="24"/>
          <w:szCs w:val="24"/>
          <w:lang w:eastAsia="hr-HR"/>
        </w:rPr>
        <w:t>27.01</w:t>
      </w:r>
      <w:r w:rsidRPr="00E06413">
        <w:rPr>
          <w:rFonts w:ascii="Times New Roman" w:hAnsi="Times New Roman"/>
          <w:sz w:val="24"/>
          <w:szCs w:val="24"/>
          <w:lang w:eastAsia="hr-HR"/>
        </w:rPr>
        <w:t>.20</w:t>
      </w:r>
      <w:r w:rsidR="00221F89">
        <w:rPr>
          <w:rFonts w:ascii="Times New Roman" w:hAnsi="Times New Roman"/>
          <w:sz w:val="24"/>
          <w:szCs w:val="24"/>
          <w:lang w:eastAsia="hr-HR"/>
        </w:rPr>
        <w:t>20</w:t>
      </w:r>
      <w:r w:rsidRPr="00E06413">
        <w:rPr>
          <w:rFonts w:ascii="Times New Roman" w:hAnsi="Times New Roman"/>
          <w:sz w:val="24"/>
          <w:szCs w:val="24"/>
          <w:lang w:eastAsia="hr-HR"/>
        </w:rPr>
        <w:t>.</w:t>
      </w:r>
    </w:p>
    <w:p w:rsidR="00E52DFF" w:rsidRPr="00E06413" w:rsidRDefault="00E52DFF" w:rsidP="00E06413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E06413">
        <w:rPr>
          <w:rFonts w:ascii="Times New Roman" w:hAnsi="Times New Roman"/>
          <w:b/>
          <w:bCs/>
          <w:sz w:val="24"/>
          <w:szCs w:val="24"/>
          <w:lang w:eastAsia="hr-HR"/>
        </w:rPr>
        <w:t>JAVNI POZIV</w:t>
      </w:r>
      <w:r w:rsidRPr="00E06413">
        <w:rPr>
          <w:rFonts w:ascii="Times New Roman" w:hAnsi="Times New Roman"/>
          <w:sz w:val="24"/>
          <w:szCs w:val="24"/>
          <w:lang w:eastAsia="hr-HR"/>
        </w:rPr>
        <w:br/>
      </w:r>
      <w:r w:rsidRPr="00E06413">
        <w:rPr>
          <w:rFonts w:ascii="Times New Roman" w:hAnsi="Times New Roman"/>
          <w:b/>
          <w:bCs/>
          <w:sz w:val="24"/>
          <w:szCs w:val="24"/>
          <w:lang w:eastAsia="hr-HR"/>
        </w:rPr>
        <w:t>za dodjelu sredstava putem pokroviteljstva, financiranja manifestacija i drugih događanja od značaja za Krapinsko-zagorsku županiju u 20</w:t>
      </w:r>
      <w:r w:rsidR="00D47354">
        <w:rPr>
          <w:rFonts w:ascii="Times New Roman" w:hAnsi="Times New Roman"/>
          <w:b/>
          <w:bCs/>
          <w:sz w:val="24"/>
          <w:szCs w:val="24"/>
          <w:lang w:eastAsia="hr-HR"/>
        </w:rPr>
        <w:t>20</w:t>
      </w:r>
      <w:r w:rsidRPr="00E06413">
        <w:rPr>
          <w:rFonts w:ascii="Times New Roman" w:hAnsi="Times New Roman"/>
          <w:b/>
          <w:bCs/>
          <w:sz w:val="24"/>
          <w:szCs w:val="24"/>
          <w:lang w:eastAsia="hr-HR"/>
        </w:rPr>
        <w:t>. godini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br/>
      </w:r>
      <w:r w:rsidRPr="00E06413">
        <w:rPr>
          <w:rFonts w:ascii="Times New Roman" w:hAnsi="Times New Roman"/>
          <w:b/>
          <w:bCs/>
          <w:sz w:val="24"/>
          <w:szCs w:val="24"/>
          <w:lang w:eastAsia="hr-HR"/>
        </w:rPr>
        <w:t>I.</w:t>
      </w:r>
    </w:p>
    <w:p w:rsidR="00E06413" w:rsidRPr="00E52DFF" w:rsidRDefault="00E06413" w:rsidP="00E52DFF">
      <w:pPr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Manifestacije i druga događanja u smislu ovog Poziva su aktivnosti koje provode i organiziraju udruge i druge neprofitne organizacije– jedinice lokalne samouprave,druge pravne osobe i dr. (dalje u tekstu: Prijavitelji), a podrazumijevaju kulturne, sportske, odgojno-obrazovne, humanitarne, vjerske, zdravstvene, socijalne, ekološke, gospodarske i druge manifestacije i događanja koja su </w:t>
      </w:r>
      <w:r w:rsidR="00AD647D" w:rsidRPr="00E06413">
        <w:rPr>
          <w:rFonts w:ascii="Times New Roman" w:hAnsi="Times New Roman"/>
          <w:sz w:val="24"/>
          <w:szCs w:val="24"/>
          <w:lang w:eastAsia="hr-HR"/>
        </w:rPr>
        <w:t>državnog i</w:t>
      </w:r>
      <w:r w:rsidR="00AD647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E06413">
        <w:rPr>
          <w:rFonts w:ascii="Times New Roman" w:hAnsi="Times New Roman"/>
          <w:sz w:val="24"/>
          <w:szCs w:val="24"/>
          <w:lang w:eastAsia="hr-HR"/>
        </w:rPr>
        <w:t xml:space="preserve">međunarodnog </w:t>
      </w:r>
      <w:r w:rsidR="00AD647D" w:rsidRPr="00E06413">
        <w:rPr>
          <w:rFonts w:ascii="Times New Roman" w:hAnsi="Times New Roman"/>
          <w:sz w:val="24"/>
          <w:szCs w:val="24"/>
          <w:lang w:eastAsia="hr-HR"/>
        </w:rPr>
        <w:t>značaja</w:t>
      </w:r>
      <w:r w:rsidR="00AD647D">
        <w:rPr>
          <w:rFonts w:ascii="Times New Roman" w:hAnsi="Times New Roman"/>
          <w:sz w:val="24"/>
          <w:szCs w:val="24"/>
          <w:lang w:eastAsia="hr-HR"/>
        </w:rPr>
        <w:t>.</w:t>
      </w:r>
    </w:p>
    <w:p w:rsidR="00E52DFF" w:rsidRPr="00E06413" w:rsidRDefault="00E52DFF" w:rsidP="00E06413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06413">
        <w:rPr>
          <w:rFonts w:ascii="Times New Roman" w:hAnsi="Times New Roman"/>
          <w:b/>
          <w:sz w:val="24"/>
          <w:szCs w:val="24"/>
          <w:lang w:eastAsia="hr-HR"/>
        </w:rPr>
        <w:t>II.</w:t>
      </w:r>
    </w:p>
    <w:p w:rsidR="00E06413" w:rsidRPr="00E52DFF" w:rsidRDefault="00E06413" w:rsidP="00E52DFF">
      <w:pPr>
        <w:spacing w:after="120"/>
        <w:rPr>
          <w:rFonts w:ascii="Times New Roman" w:hAnsi="Times New Roman"/>
          <w:bCs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Prijave se mogu poslati za manifestacije</w:t>
      </w:r>
      <w:r w:rsidRPr="00E06413">
        <w:rPr>
          <w:rFonts w:ascii="Times New Roman" w:hAnsi="Times New Roman"/>
          <w:bCs/>
          <w:sz w:val="24"/>
          <w:szCs w:val="24"/>
          <w:lang w:eastAsia="hr-HR"/>
        </w:rPr>
        <w:t>/događanja koja će se provoditi tijekom 20</w:t>
      </w:r>
      <w:r w:rsidR="00AD647D">
        <w:rPr>
          <w:rFonts w:ascii="Times New Roman" w:hAnsi="Times New Roman"/>
          <w:bCs/>
          <w:sz w:val="24"/>
          <w:szCs w:val="24"/>
          <w:lang w:eastAsia="hr-HR"/>
        </w:rPr>
        <w:t>20</w:t>
      </w:r>
      <w:r w:rsidRPr="00E06413">
        <w:rPr>
          <w:rFonts w:ascii="Times New Roman" w:hAnsi="Times New Roman"/>
          <w:bCs/>
          <w:sz w:val="24"/>
          <w:szCs w:val="24"/>
          <w:lang w:eastAsia="hr-HR"/>
        </w:rPr>
        <w:t>. godine, zaključno sa 15. prosincem 20</w:t>
      </w:r>
      <w:r w:rsidR="00AD647D">
        <w:rPr>
          <w:rFonts w:ascii="Times New Roman" w:hAnsi="Times New Roman"/>
          <w:bCs/>
          <w:sz w:val="24"/>
          <w:szCs w:val="24"/>
          <w:lang w:eastAsia="hr-HR"/>
        </w:rPr>
        <w:t>20</w:t>
      </w:r>
      <w:r w:rsidRPr="00E06413">
        <w:rPr>
          <w:rFonts w:ascii="Times New Roman" w:hAnsi="Times New Roman"/>
          <w:bCs/>
          <w:sz w:val="24"/>
          <w:szCs w:val="24"/>
          <w:lang w:eastAsia="hr-HR"/>
        </w:rPr>
        <w:t>. godine pod uvjetom da iste prijave nisu slane na druge natječaje i javne pozive koje je raspisala Krapinsko-zagorska županija.</w:t>
      </w:r>
    </w:p>
    <w:p w:rsidR="00E52DFF" w:rsidRPr="00E06413" w:rsidRDefault="00E52DFF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06413">
        <w:rPr>
          <w:rFonts w:ascii="Times New Roman" w:hAnsi="Times New Roman"/>
          <w:b/>
          <w:sz w:val="24"/>
          <w:szCs w:val="24"/>
          <w:lang w:eastAsia="hr-HR"/>
        </w:rPr>
        <w:t>III.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 Kriteriji za odabir odnosno dodjelu sredstava za manifestacije/događanja su slijedeći:</w:t>
      </w:r>
    </w:p>
    <w:p w:rsidR="00C07B3F" w:rsidRPr="00FA67D4" w:rsidRDefault="00E06413" w:rsidP="00C07B3F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usmjerenost manifestacije/događanja na neposrednu društvenu korist</w:t>
      </w:r>
      <w:r w:rsidR="00E3065C">
        <w:rPr>
          <w:rFonts w:ascii="Times New Roman" w:hAnsi="Times New Roman"/>
          <w:sz w:val="24"/>
          <w:szCs w:val="24"/>
          <w:lang w:eastAsia="hr-HR"/>
        </w:rPr>
        <w:t xml:space="preserve">, povećanje turističke potrošnje i unapređenje sadržaja turističkog proizvoda te povećanje dolazaka turista </w:t>
      </w:r>
      <w:r w:rsidRPr="00E06413">
        <w:rPr>
          <w:rFonts w:ascii="Times New Roman" w:hAnsi="Times New Roman"/>
          <w:sz w:val="24"/>
          <w:szCs w:val="24"/>
          <w:lang w:eastAsia="hr-HR"/>
        </w:rPr>
        <w:t xml:space="preserve">a koje su od međunarodnog ili državnog </w:t>
      </w:r>
      <w:r w:rsidRPr="00FA67D4">
        <w:rPr>
          <w:rFonts w:ascii="Times New Roman" w:hAnsi="Times New Roman"/>
          <w:sz w:val="24"/>
          <w:szCs w:val="24"/>
          <w:lang w:eastAsia="hr-HR"/>
        </w:rPr>
        <w:t>značaja,</w:t>
      </w:r>
      <w:r w:rsidR="00C07B3F" w:rsidRPr="00FA67D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74C23" w:rsidRPr="00FA67D4">
        <w:rPr>
          <w:rFonts w:ascii="Times New Roman" w:hAnsi="Times New Roman"/>
          <w:sz w:val="24"/>
          <w:szCs w:val="24"/>
          <w:lang w:eastAsia="hr-HR"/>
        </w:rPr>
        <w:t>- do 30 bodova</w:t>
      </w:r>
    </w:p>
    <w:p w:rsidR="00674C23" w:rsidRPr="00FA67D4" w:rsidRDefault="00674C23" w:rsidP="00C07B3F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sz w:val="24"/>
          <w:szCs w:val="24"/>
          <w:lang w:eastAsia="hr-HR"/>
        </w:rPr>
      </w:pPr>
      <w:r w:rsidRPr="00FA67D4">
        <w:rPr>
          <w:rFonts w:ascii="Times New Roman" w:hAnsi="Times New Roman"/>
          <w:sz w:val="24"/>
          <w:szCs w:val="24"/>
          <w:lang w:eastAsia="hr-HR"/>
        </w:rPr>
        <w:t>pripremljenost predlože</w:t>
      </w:r>
      <w:r w:rsidR="006A693C">
        <w:rPr>
          <w:rFonts w:ascii="Times New Roman" w:hAnsi="Times New Roman"/>
          <w:sz w:val="24"/>
          <w:szCs w:val="24"/>
          <w:lang w:eastAsia="hr-HR"/>
        </w:rPr>
        <w:t>no</w:t>
      </w:r>
      <w:r w:rsidRPr="00FA67D4">
        <w:rPr>
          <w:rFonts w:ascii="Times New Roman" w:hAnsi="Times New Roman"/>
          <w:sz w:val="24"/>
          <w:szCs w:val="24"/>
          <w:lang w:eastAsia="hr-HR"/>
        </w:rPr>
        <w:t>g događaja/manifestacije- do 10 bodova</w:t>
      </w:r>
    </w:p>
    <w:p w:rsidR="00C07B3F" w:rsidRDefault="00C07B3F" w:rsidP="00C07B3F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iCs/>
          <w:sz w:val="24"/>
          <w:szCs w:val="24"/>
          <w:lang w:eastAsia="hr-HR"/>
        </w:rPr>
      </w:pPr>
      <w:r w:rsidRPr="00C07B3F">
        <w:rPr>
          <w:rFonts w:ascii="Times New Roman" w:hAnsi="Times New Roman"/>
          <w:iCs/>
          <w:sz w:val="24"/>
          <w:szCs w:val="24"/>
          <w:lang w:eastAsia="hr-HR"/>
        </w:rPr>
        <w:t>jasno definiran i realno dostižan cilj manifestacije/događanja,</w:t>
      </w:r>
      <w:r w:rsidR="00674C23">
        <w:rPr>
          <w:rFonts w:ascii="Times New Roman" w:hAnsi="Times New Roman"/>
          <w:iCs/>
          <w:sz w:val="24"/>
          <w:szCs w:val="24"/>
          <w:lang w:eastAsia="hr-HR"/>
        </w:rPr>
        <w:t xml:space="preserve"> - do </w:t>
      </w:r>
      <w:r w:rsidR="00D47354">
        <w:rPr>
          <w:rFonts w:ascii="Times New Roman" w:hAnsi="Times New Roman"/>
          <w:iCs/>
          <w:sz w:val="24"/>
          <w:szCs w:val="24"/>
          <w:lang w:eastAsia="hr-HR"/>
        </w:rPr>
        <w:t>1</w:t>
      </w:r>
      <w:r w:rsidR="00674C23">
        <w:rPr>
          <w:rFonts w:ascii="Times New Roman" w:hAnsi="Times New Roman"/>
          <w:iCs/>
          <w:sz w:val="24"/>
          <w:szCs w:val="24"/>
          <w:lang w:eastAsia="hr-HR"/>
        </w:rPr>
        <w:t>0 bodova</w:t>
      </w:r>
    </w:p>
    <w:p w:rsidR="00E3065C" w:rsidRPr="00D775B2" w:rsidRDefault="00E06413" w:rsidP="00E3065C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sz w:val="24"/>
          <w:szCs w:val="24"/>
          <w:lang w:val="es-ES" w:eastAsia="hr-HR"/>
        </w:rPr>
      </w:pPr>
      <w:r w:rsidRPr="00E06413">
        <w:rPr>
          <w:rFonts w:ascii="Times New Roman" w:hAnsi="Times New Roman"/>
          <w:sz w:val="24"/>
          <w:szCs w:val="24"/>
          <w:lang w:val="de-AT" w:eastAsia="hr-HR"/>
        </w:rPr>
        <w:t>stupanj suradnje i partnerstva s lokalnim JLS-ima</w:t>
      </w:r>
      <w:r w:rsidR="00E3065C">
        <w:rPr>
          <w:rFonts w:ascii="Times New Roman" w:hAnsi="Times New Roman"/>
          <w:sz w:val="24"/>
          <w:szCs w:val="24"/>
          <w:lang w:val="de-AT" w:eastAsia="hr-HR"/>
        </w:rPr>
        <w:t xml:space="preserve"> i </w:t>
      </w:r>
      <w:r w:rsidRPr="00E06413">
        <w:rPr>
          <w:rFonts w:ascii="Times New Roman" w:hAnsi="Times New Roman"/>
          <w:sz w:val="24"/>
          <w:szCs w:val="24"/>
          <w:lang w:val="de-AT" w:eastAsia="hr-HR"/>
        </w:rPr>
        <w:t xml:space="preserve">drugim tijelima društva tijekom provedbe </w:t>
      </w:r>
      <w:r w:rsidRPr="00E06413">
        <w:rPr>
          <w:rFonts w:ascii="Times New Roman" w:hAnsi="Times New Roman"/>
          <w:iCs/>
          <w:sz w:val="24"/>
          <w:szCs w:val="24"/>
          <w:lang w:val="de-AT" w:eastAsia="hr-HR"/>
        </w:rPr>
        <w:t>manifestacije/događaja</w:t>
      </w:r>
      <w:r w:rsidRPr="00E06413">
        <w:rPr>
          <w:rFonts w:ascii="Times New Roman" w:hAnsi="Times New Roman"/>
          <w:sz w:val="24"/>
          <w:szCs w:val="24"/>
          <w:lang w:val="de-AT" w:eastAsia="hr-HR"/>
        </w:rPr>
        <w:t>,</w:t>
      </w:r>
      <w:r w:rsidR="00FA67D4">
        <w:rPr>
          <w:rFonts w:ascii="Times New Roman" w:hAnsi="Times New Roman"/>
          <w:sz w:val="24"/>
          <w:szCs w:val="24"/>
          <w:lang w:val="de-AT" w:eastAsia="hr-HR"/>
        </w:rPr>
        <w:t xml:space="preserve"> - do </w:t>
      </w:r>
      <w:r w:rsidR="00D47354">
        <w:rPr>
          <w:rFonts w:ascii="Times New Roman" w:hAnsi="Times New Roman"/>
          <w:sz w:val="24"/>
          <w:szCs w:val="24"/>
          <w:lang w:val="de-AT" w:eastAsia="hr-HR"/>
        </w:rPr>
        <w:t>1</w:t>
      </w:r>
      <w:r w:rsidR="00FA67D4">
        <w:rPr>
          <w:rFonts w:ascii="Times New Roman" w:hAnsi="Times New Roman"/>
          <w:sz w:val="24"/>
          <w:szCs w:val="24"/>
          <w:lang w:val="de-AT" w:eastAsia="hr-HR"/>
        </w:rPr>
        <w:t>0 bodova</w:t>
      </w:r>
    </w:p>
    <w:p w:rsidR="00D775B2" w:rsidRPr="00E3065C" w:rsidRDefault="00D775B2" w:rsidP="00E3065C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sz w:val="24"/>
          <w:szCs w:val="24"/>
          <w:lang w:val="es-ES" w:eastAsia="hr-HR"/>
        </w:rPr>
      </w:pPr>
      <w:r>
        <w:rPr>
          <w:rFonts w:ascii="Times New Roman" w:hAnsi="Times New Roman"/>
          <w:sz w:val="24"/>
          <w:szCs w:val="24"/>
          <w:lang w:val="de-AT" w:eastAsia="hr-HR"/>
        </w:rPr>
        <w:t xml:space="preserve">usklađenost planiranih aktivnosti s predviđenim troškovima uz ponude izvršitelja </w:t>
      </w:r>
      <w:r w:rsidR="002F7BC1">
        <w:rPr>
          <w:rFonts w:ascii="Times New Roman" w:hAnsi="Times New Roman"/>
          <w:sz w:val="24"/>
          <w:szCs w:val="24"/>
          <w:lang w:val="de-AT" w:eastAsia="hr-HR"/>
        </w:rPr>
        <w:t xml:space="preserve">usluga ili nabave robe </w:t>
      </w:r>
      <w:r>
        <w:rPr>
          <w:rFonts w:ascii="Times New Roman" w:hAnsi="Times New Roman"/>
          <w:sz w:val="24"/>
          <w:szCs w:val="24"/>
          <w:lang w:val="de-AT" w:eastAsia="hr-HR"/>
        </w:rPr>
        <w:t xml:space="preserve">  – do 20 bodova</w:t>
      </w:r>
    </w:p>
    <w:p w:rsidR="00E06413" w:rsidRPr="00AD647D" w:rsidRDefault="00E06413" w:rsidP="00E06413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sz w:val="24"/>
          <w:szCs w:val="24"/>
          <w:lang w:val="es-ES" w:eastAsia="hr-HR"/>
        </w:rPr>
      </w:pPr>
      <w:r w:rsidRPr="00AD647D">
        <w:rPr>
          <w:rFonts w:ascii="Times New Roman" w:hAnsi="Times New Roman"/>
          <w:iCs/>
          <w:sz w:val="24"/>
          <w:szCs w:val="24"/>
          <w:lang w:val="es-ES" w:eastAsia="hr-HR"/>
        </w:rPr>
        <w:t>manifestaciju/događanja</w:t>
      </w:r>
      <w:r w:rsidRPr="00AD647D">
        <w:rPr>
          <w:rFonts w:ascii="Times New Roman" w:hAnsi="Times New Roman"/>
          <w:sz w:val="24"/>
          <w:szCs w:val="24"/>
          <w:lang w:val="es-ES" w:eastAsia="hr-HR"/>
        </w:rPr>
        <w:t xml:space="preserve"> financijski podupire grad ili općina na čijem</w:t>
      </w:r>
      <w:r w:rsidR="00382DEC" w:rsidRPr="00AD647D">
        <w:rPr>
          <w:rFonts w:ascii="Times New Roman" w:hAnsi="Times New Roman"/>
          <w:sz w:val="24"/>
          <w:szCs w:val="24"/>
          <w:lang w:val="es-ES" w:eastAsia="hr-HR"/>
        </w:rPr>
        <w:t xml:space="preserve"> </w:t>
      </w:r>
      <w:r w:rsidRPr="00AD647D">
        <w:rPr>
          <w:rFonts w:ascii="Times New Roman" w:hAnsi="Times New Roman"/>
          <w:sz w:val="24"/>
          <w:szCs w:val="24"/>
          <w:lang w:val="es-ES" w:eastAsia="hr-HR"/>
        </w:rPr>
        <w:t>području</w:t>
      </w:r>
      <w:r w:rsidR="00382DEC" w:rsidRPr="00AD647D">
        <w:rPr>
          <w:rFonts w:ascii="Times New Roman" w:hAnsi="Times New Roman"/>
          <w:sz w:val="24"/>
          <w:szCs w:val="24"/>
          <w:lang w:val="es-ES" w:eastAsia="hr-HR"/>
        </w:rPr>
        <w:t xml:space="preserve"> je prjavitelj registriran</w:t>
      </w:r>
      <w:r w:rsidR="00DA6468">
        <w:rPr>
          <w:rFonts w:ascii="Times New Roman" w:hAnsi="Times New Roman"/>
          <w:sz w:val="24"/>
          <w:szCs w:val="24"/>
          <w:lang w:val="es-ES" w:eastAsia="hr-HR"/>
        </w:rPr>
        <w:t xml:space="preserve"> ili gdje se manifestacija provodi</w:t>
      </w:r>
      <w:r w:rsidR="00382DEC" w:rsidRPr="00AD647D">
        <w:rPr>
          <w:rFonts w:ascii="Times New Roman" w:hAnsi="Times New Roman"/>
          <w:sz w:val="24"/>
          <w:szCs w:val="24"/>
          <w:lang w:val="es-ES" w:eastAsia="hr-HR"/>
        </w:rPr>
        <w:t xml:space="preserve">, </w:t>
      </w:r>
      <w:r w:rsidR="00FA67D4">
        <w:rPr>
          <w:rFonts w:ascii="Times New Roman" w:hAnsi="Times New Roman"/>
          <w:sz w:val="24"/>
          <w:szCs w:val="24"/>
          <w:lang w:val="es-ES" w:eastAsia="hr-HR"/>
        </w:rPr>
        <w:t xml:space="preserve"> – do 30 bodova</w:t>
      </w:r>
    </w:p>
    <w:p w:rsidR="00E06413" w:rsidRPr="00E06413" w:rsidRDefault="00E06413" w:rsidP="00FF7D16">
      <w:pPr>
        <w:ind w:left="1134"/>
        <w:jc w:val="left"/>
        <w:rPr>
          <w:rFonts w:ascii="Times New Roman" w:hAnsi="Times New Roman"/>
          <w:sz w:val="24"/>
          <w:szCs w:val="24"/>
          <w:lang w:val="es-ES" w:eastAsia="hr-HR"/>
        </w:rPr>
      </w:pPr>
    </w:p>
    <w:p w:rsidR="00E06413" w:rsidRPr="00E06413" w:rsidRDefault="00E06413" w:rsidP="00E06413">
      <w:pPr>
        <w:jc w:val="left"/>
        <w:rPr>
          <w:rFonts w:ascii="Times New Roman" w:hAnsi="Times New Roman"/>
          <w:sz w:val="24"/>
          <w:szCs w:val="24"/>
          <w:lang w:val="en-GB" w:eastAsia="hr-HR"/>
        </w:rPr>
      </w:pPr>
    </w:p>
    <w:p w:rsidR="00E52DFF" w:rsidRPr="00E06413" w:rsidRDefault="00E06413" w:rsidP="00E52DFF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IV.</w:t>
      </w:r>
    </w:p>
    <w:p w:rsidR="00E06413" w:rsidRPr="00E06413" w:rsidRDefault="00E06413" w:rsidP="00E06413">
      <w:pPr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Ukupna vrijednost ovog Javnog poziva iznosi 1</w:t>
      </w:r>
      <w:r w:rsidR="00AD647D">
        <w:rPr>
          <w:rFonts w:ascii="Times New Roman" w:hAnsi="Times New Roman"/>
          <w:sz w:val="24"/>
          <w:szCs w:val="24"/>
          <w:lang w:val="en-GB" w:eastAsia="hr-HR"/>
        </w:rPr>
        <w:t>25</w:t>
      </w:r>
      <w:r w:rsidRPr="00E06413">
        <w:rPr>
          <w:rFonts w:ascii="Times New Roman" w:hAnsi="Times New Roman"/>
          <w:sz w:val="24"/>
          <w:szCs w:val="24"/>
          <w:lang w:val="en-GB" w:eastAsia="hr-HR"/>
        </w:rPr>
        <w:t>.000,00 kuna.</w:t>
      </w:r>
    </w:p>
    <w:p w:rsidR="00E52DFF" w:rsidRPr="00E06413" w:rsidRDefault="00E06413" w:rsidP="00E06413">
      <w:pPr>
        <w:spacing w:after="120"/>
        <w:rPr>
          <w:rFonts w:ascii="Times New Roman" w:hAnsi="Times New Roman"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Raspon sredstava namijenjen financiranju pojedine manifestacije/događanja je od 2.000,00 kuna do najviše 20.000,00 kuna.</w:t>
      </w:r>
    </w:p>
    <w:p w:rsidR="00E52DFF" w:rsidRDefault="00E52DFF" w:rsidP="00E06413">
      <w:pPr>
        <w:spacing w:before="120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</w:p>
    <w:p w:rsidR="00E06413" w:rsidRPr="00E06413" w:rsidRDefault="00E06413" w:rsidP="00E06413">
      <w:pPr>
        <w:spacing w:before="120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lastRenderedPageBreak/>
        <w:t>V.</w:t>
      </w:r>
    </w:p>
    <w:p w:rsidR="00E06413" w:rsidRPr="00E06413" w:rsidRDefault="00E06413" w:rsidP="00E06413">
      <w:pPr>
        <w:spacing w:after="120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bCs/>
          <w:sz w:val="24"/>
          <w:szCs w:val="24"/>
          <w:lang w:val="en-GB" w:eastAsia="hr-HR"/>
        </w:rPr>
        <w:t xml:space="preserve">Prijavu na Javni poziv mogu podnijeti </w:t>
      </w:r>
      <w:r w:rsidRPr="00E06413">
        <w:rPr>
          <w:rFonts w:ascii="Times New Roman" w:hAnsi="Times New Roman"/>
          <w:sz w:val="24"/>
          <w:szCs w:val="24"/>
          <w:lang w:eastAsia="hr-HR"/>
        </w:rPr>
        <w:t>udruge, uz uvjet da: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su upisani u Registar udruga i u Registar neprofitnih organizacija i transparentno vodi financijsko poslovanje u skladu s propisima o računovodstvu neprofitnih organizacija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su se svojim statutom opredijelili za obavljanje djelatnosti i aktivnosti koje su predmet financiranja i kojima promiču uvjerenja i ciljeve koji nisu u suprotnosti s Ustavom i zakonom,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su uredno ispunili obveze iz svih prethodno sklopljenih ugovora o financiranju iz Proračuna Krapinsko-zagorske županije te svim drugim davateljima financijskih sredstava iz javnih izvora što se dokazuje odgovarajućom izjavom potpisanom od osobe ovlaštene za zastupanje Korisnika (Izjava prijavitelja - Obrazac A2) i potvrdom izdanom od strane Ministarstva financija – Porezne uprave koja se dostavlja neposredno prije potpisivanja ugovora o dodjeli financijskih sredstava, 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uredno ispunjavaju obveze plaćanja doprinosa za mirovinsko i zdravstveno osiguranje i plaćanje poreza te drugih davanja prema državnom proračunu, proračunima jedinica lokalne samouprave i Proračunu (što se dokazuje Izjavom prijavitelja - Obrazac A2 i potvrdom izdanom od strane Ministarstva financija – Porezne uprave koja se dostavlja neposredno prije potpisivanja ugovora o dodjeli financijskih sredstava), 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val="en-US" w:eastAsia="hr-HR"/>
        </w:rPr>
        <w:t>se protiv osobe ovlaštene za zastupanje Korisnika ne vodi kazneni postupak i nije pravomoćno osuđen za prekršaj ili kazneno djelo iz članka 48. st. 2. Uredbe (što se dokazuje uvjerenjem/potvrdom nadležnog suda da se ne vodi postupak protiv osobe ovlaštene za zastupanje Korisnika koja je potpisala prijavu manifestacija/događanja i koja je ovlaštena potpisati ugovor o financiranju</w:t>
      </w:r>
      <w:r w:rsidR="00D47354">
        <w:rPr>
          <w:rFonts w:ascii="Times New Roman" w:hAnsi="Times New Roman"/>
          <w:sz w:val="24"/>
          <w:szCs w:val="24"/>
          <w:lang w:val="en-US" w:eastAsia="hr-HR"/>
        </w:rPr>
        <w:t>),</w:t>
      </w:r>
      <w:r w:rsidRPr="00E06413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imaju općim aktom uspostavljen model dobrog financijskog upravljanja i kontrole te način sprječavanja sukoba interesa pri raspolaganju javnim sredstvima (što se dokazuje izjavom osobe ovlaštene za zastupanje Korisnika ), 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imaju prikladan način javnog objavljivanja programskog i financijskog izvješća o radu za proteklu godinu (što se dokazuje izjavom osobe ovlaštene za zastupanje Korisnika),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imaju zadovoljavajuće organizacijske kapacitete i ljudske resurse za provedbu manifestacije i događanja (što se dokazuje izjavom osobe ovlaštene za zastupanje Korisnika). 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udruga je upisana u Registar udruga i djeluje najmanje šest mjeseci u području u kojem prijavljuje projekt, zaključno s danom objave  Javnog poziva.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E52DFF" w:rsidRPr="00E06413" w:rsidRDefault="00E06413" w:rsidP="00E52DFF">
      <w:pPr>
        <w:spacing w:after="120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bCs/>
          <w:sz w:val="24"/>
          <w:szCs w:val="24"/>
          <w:lang w:val="en-GB" w:eastAsia="hr-HR"/>
        </w:rPr>
        <w:t xml:space="preserve">Prijavu na Javni poziv mogu podnijeti i drugi prijavitelji, </w:t>
      </w:r>
      <w:r w:rsidRPr="00E06413">
        <w:rPr>
          <w:rFonts w:ascii="Times New Roman" w:hAnsi="Times New Roman"/>
          <w:sz w:val="24"/>
          <w:szCs w:val="24"/>
          <w:lang w:eastAsia="hr-HR"/>
        </w:rPr>
        <w:t>uz uvjet da:</w:t>
      </w:r>
    </w:p>
    <w:p w:rsidR="00E06413" w:rsidRPr="00E06413" w:rsidRDefault="00E06413" w:rsidP="0019168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su upisani u odgovarajući registar,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bookmarkStart w:id="1" w:name="_Hlk503184120"/>
      <w:r w:rsidRPr="00E06413">
        <w:rPr>
          <w:rFonts w:ascii="Times New Roman" w:hAnsi="Times New Roman"/>
          <w:sz w:val="24"/>
          <w:szCs w:val="24"/>
          <w:lang w:eastAsia="hr-HR"/>
        </w:rPr>
        <w:t xml:space="preserve">su uredno ispunili obveze iz svih prethodno sklopljenih ugovora o financiranju iz Proračuna Krapinsko-zagorske županije  te svim drugim davateljima financijskih sredstava iz javnih izvora što se dokazuje odgovarajućom izjavom potpisanom od osobe ovlaštene za zastupanje Korisnika (Izjava prijavitelja - Obrazac A3) </w:t>
      </w:r>
      <w:bookmarkEnd w:id="1"/>
    </w:p>
    <w:p w:rsidR="00E06413" w:rsidRPr="00E52DFF" w:rsidRDefault="00E06413" w:rsidP="00E52DF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uredno ispunjavaju obveze plaćanja doprinosa za mirovinsko i zdravstveno osiguranje i plaćanje poreza te drugih davanja prema državnom proračunu, proračunima jedinica lokalne samouprave i Proračunu (što se dokazuje potvrdom izdanom od strane Ministarstva financija – Porezne uprave koja se dostavlja neposredno prije potpisivanja ugovora o dodjeli financijskih sredstava).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VI.</w:t>
      </w:r>
    </w:p>
    <w:p w:rsidR="008165B8" w:rsidRDefault="008165B8" w:rsidP="00E06413">
      <w:pPr>
        <w:rPr>
          <w:rFonts w:ascii="Times New Roman" w:hAnsi="Times New Roman"/>
          <w:sz w:val="24"/>
          <w:szCs w:val="24"/>
          <w:lang w:val="en-GB" w:eastAsia="hr-HR"/>
        </w:rPr>
      </w:pPr>
    </w:p>
    <w:p w:rsidR="008165B8" w:rsidRDefault="008165B8" w:rsidP="008165B8">
      <w:pPr>
        <w:rPr>
          <w:rFonts w:ascii="Times New Roman" w:hAnsi="Times New Roman"/>
          <w:sz w:val="24"/>
          <w:szCs w:val="24"/>
          <w:lang w:val="en-GB" w:eastAsia="hr-HR"/>
        </w:rPr>
      </w:pPr>
      <w:r>
        <w:rPr>
          <w:rFonts w:ascii="Times New Roman" w:hAnsi="Times New Roman"/>
          <w:sz w:val="24"/>
          <w:szCs w:val="24"/>
          <w:lang w:val="en-GB" w:eastAsia="hr-HR"/>
        </w:rPr>
        <w:t xml:space="preserve">Prijave se dostavljaju isključivo na propisanim obrascima u ispisu i u </w:t>
      </w:r>
      <w:r w:rsidRPr="00221F89">
        <w:rPr>
          <w:rFonts w:ascii="Times New Roman" w:hAnsi="Times New Roman"/>
          <w:sz w:val="24"/>
          <w:szCs w:val="24"/>
          <w:lang w:val="en-GB" w:eastAsia="hr-HR"/>
        </w:rPr>
        <w:t>elektronskom obliku na prijenosnoj memoriji (CD,DVD, USB) u PDF formatu, koji su zajedno s Uputama za prijavitelje i</w:t>
      </w:r>
      <w:r>
        <w:rPr>
          <w:rFonts w:ascii="Times New Roman" w:hAnsi="Times New Roman"/>
          <w:sz w:val="24"/>
          <w:szCs w:val="24"/>
          <w:lang w:val="en-GB" w:eastAsia="hr-HR"/>
        </w:rPr>
        <w:t xml:space="preserve"> ostalom dokumentacijom javnog poziva, dostupni na mrežnoj stranici Krapinsko-zagorske županije: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  <w:lang w:val="en-GB" w:eastAsia="hr-HR"/>
          </w:rPr>
          <w:t>www.kzz.hr</w:t>
        </w:r>
      </w:hyperlink>
      <w:r>
        <w:rPr>
          <w:rFonts w:ascii="Times New Roman" w:hAnsi="Times New Roman"/>
          <w:sz w:val="24"/>
          <w:szCs w:val="24"/>
          <w:lang w:val="en-GB" w:eastAsia="hr-HR"/>
        </w:rPr>
        <w:t xml:space="preserve">. </w:t>
      </w:r>
    </w:p>
    <w:p w:rsidR="00E52DFF" w:rsidRDefault="00E52DFF" w:rsidP="00E06413">
      <w:pPr>
        <w:rPr>
          <w:rFonts w:ascii="Times New Roman" w:hAnsi="Times New Roman"/>
          <w:sz w:val="24"/>
          <w:szCs w:val="24"/>
          <w:lang w:val="en-GB" w:eastAsia="hr-HR"/>
        </w:rPr>
      </w:pPr>
    </w:p>
    <w:p w:rsidR="00E52DFF" w:rsidRDefault="00E52DFF" w:rsidP="00E06413">
      <w:pPr>
        <w:rPr>
          <w:rFonts w:ascii="Times New Roman" w:hAnsi="Times New Roman"/>
          <w:sz w:val="24"/>
          <w:szCs w:val="24"/>
          <w:lang w:val="en-GB" w:eastAsia="hr-HR"/>
        </w:rPr>
      </w:pPr>
    </w:p>
    <w:p w:rsidR="00E52DFF" w:rsidRDefault="00E52DFF" w:rsidP="00E06413">
      <w:pPr>
        <w:rPr>
          <w:rFonts w:ascii="Times New Roman" w:hAnsi="Times New Roman"/>
          <w:sz w:val="24"/>
          <w:szCs w:val="24"/>
          <w:lang w:val="en-GB" w:eastAsia="hr-HR"/>
        </w:rPr>
      </w:pP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Pisane prijave se mogu dostaviti putem pošte, kurirske službe ili osobnom predajom u Pisarnici Krapinsko-zagorske županije, te se uz pisanu prijavu obavezno dostavlja i skenirani original prijave na mediju za pohranu podataka.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val="en-GB" w:eastAsia="hr-HR"/>
        </w:rPr>
      </w:pP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 xml:space="preserve">Prijave se dostavljaju ili predaju u zatvorenoj omotnici na adresu: 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Krapinsko-zagorska županija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Ured župana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Krapina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Magistratska ulica 1, soba 2.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Na omotnici je potrebno  naznačiti:</w:t>
      </w:r>
    </w:p>
    <w:p w:rsidR="00E52DFF" w:rsidRDefault="00E06413" w:rsidP="00E06413">
      <w:pPr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„Prijava na Javni poziv za dodjelu sredstava putem pokroviteljstva, financiranja manifestacija i drugih događanja od značaja za Krapinsko-zagorsku županiju u 20</w:t>
      </w:r>
      <w:r w:rsidR="00D47354">
        <w:rPr>
          <w:rFonts w:ascii="Times New Roman" w:hAnsi="Times New Roman"/>
          <w:b/>
          <w:sz w:val="24"/>
          <w:szCs w:val="24"/>
          <w:lang w:val="en-GB" w:eastAsia="hr-HR"/>
        </w:rPr>
        <w:t>20</w:t>
      </w: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. godini – NE OTVARATI“ .</w:t>
      </w:r>
    </w:p>
    <w:p w:rsidR="00E52DFF" w:rsidRDefault="00E52DFF" w:rsidP="00E52DFF">
      <w:pPr>
        <w:ind w:left="4320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t xml:space="preserve">    VII.</w:t>
      </w:r>
      <w:r>
        <w:rPr>
          <w:rFonts w:ascii="Times New Roman" w:hAnsi="Times New Roman"/>
          <w:b/>
          <w:sz w:val="24"/>
          <w:szCs w:val="24"/>
          <w:lang w:val="en-GB" w:eastAsia="hr-HR"/>
        </w:rPr>
        <w:tab/>
      </w:r>
    </w:p>
    <w:p w:rsidR="00E52DFF" w:rsidRPr="00E52DFF" w:rsidRDefault="00E52DFF" w:rsidP="00E52DFF">
      <w:pPr>
        <w:rPr>
          <w:rFonts w:ascii="Times New Roman" w:hAnsi="Times New Roman"/>
          <w:bCs/>
          <w:sz w:val="24"/>
          <w:szCs w:val="24"/>
          <w:lang w:val="en-GB" w:eastAsia="hr-HR"/>
        </w:rPr>
      </w:pPr>
    </w:p>
    <w:p w:rsidR="00E52DFF" w:rsidRPr="00E52DFF" w:rsidRDefault="00E52DFF" w:rsidP="00E52DFF">
      <w:pPr>
        <w:rPr>
          <w:rFonts w:ascii="Times New Roman" w:hAnsi="Times New Roman"/>
          <w:bCs/>
          <w:sz w:val="24"/>
          <w:szCs w:val="24"/>
          <w:lang w:val="pl-PL" w:eastAsia="hr-HR"/>
        </w:rPr>
      </w:pPr>
      <w:r w:rsidRPr="00E52DFF">
        <w:rPr>
          <w:rFonts w:ascii="Times New Roman" w:hAnsi="Times New Roman"/>
          <w:bCs/>
          <w:sz w:val="24"/>
          <w:szCs w:val="24"/>
          <w:lang w:val="pl-PL" w:eastAsia="hr-HR"/>
        </w:rPr>
        <w:t>Prijave pristigle nakon iskorištenja osiguranih sredstava, bit će vraćene neotvorene.</w:t>
      </w:r>
    </w:p>
    <w:p w:rsidR="00E06413" w:rsidRPr="00E52DFF" w:rsidRDefault="00E52DFF" w:rsidP="00E06413">
      <w:pPr>
        <w:rPr>
          <w:rFonts w:ascii="Times New Roman" w:hAnsi="Times New Roman"/>
          <w:bCs/>
          <w:sz w:val="24"/>
          <w:szCs w:val="24"/>
          <w:lang w:val="pl-PL" w:eastAsia="hr-HR"/>
        </w:rPr>
      </w:pPr>
      <w:r w:rsidRPr="00E52DFF">
        <w:rPr>
          <w:rFonts w:ascii="Times New Roman" w:hAnsi="Times New Roman"/>
          <w:bCs/>
          <w:sz w:val="24"/>
          <w:szCs w:val="24"/>
          <w:lang w:val="pl-PL" w:eastAsia="hr-HR"/>
        </w:rPr>
        <w:t xml:space="preserve">Iznimno, prijave prijavitelja čije se adrese ne vide na omotnici, moći će iste, neotvorene, preuzeti u Uredu župana. </w:t>
      </w:r>
      <w:r w:rsidRPr="00E52DFF">
        <w:rPr>
          <w:rFonts w:ascii="Times New Roman" w:hAnsi="Times New Roman"/>
          <w:bCs/>
          <w:sz w:val="24"/>
          <w:szCs w:val="24"/>
          <w:lang w:val="en-GB" w:eastAsia="hr-HR"/>
        </w:rPr>
        <w:tab/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VI</w:t>
      </w:r>
      <w:r w:rsidR="00E52DFF">
        <w:rPr>
          <w:rFonts w:ascii="Times New Roman" w:hAnsi="Times New Roman"/>
          <w:b/>
          <w:sz w:val="24"/>
          <w:szCs w:val="24"/>
          <w:lang w:val="en-GB" w:eastAsia="hr-HR"/>
        </w:rPr>
        <w:t>II</w:t>
      </w: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Javni poziv je otvoren do iskorištenja sredstava osiguranih u Proračunu Županije.</w:t>
      </w:r>
    </w:p>
    <w:p w:rsidR="00E52DFF" w:rsidRPr="00E06413" w:rsidRDefault="00E52DFF" w:rsidP="00E06413">
      <w:pPr>
        <w:rPr>
          <w:rFonts w:ascii="Times New Roman" w:hAnsi="Times New Roman"/>
          <w:b/>
          <w:sz w:val="24"/>
          <w:szCs w:val="24"/>
          <w:lang w:val="en-GB" w:eastAsia="hr-HR"/>
        </w:rPr>
      </w:pPr>
    </w:p>
    <w:p w:rsidR="00E06413" w:rsidRPr="00E06413" w:rsidRDefault="00E52DFF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t>IX</w:t>
      </w:r>
      <w:r w:rsidR="00E06413" w:rsidRPr="00E06413">
        <w:rPr>
          <w:rFonts w:ascii="Times New Roman" w:hAnsi="Times New Roman"/>
          <w:b/>
          <w:sz w:val="24"/>
          <w:szCs w:val="24"/>
          <w:lang w:val="en-GB" w:eastAsia="hr-HR"/>
        </w:rPr>
        <w:t>.</w:t>
      </w:r>
    </w:p>
    <w:p w:rsidR="00E06413" w:rsidRPr="00E06413" w:rsidRDefault="00E06413" w:rsidP="00E06413">
      <w:pPr>
        <w:spacing w:after="120"/>
        <w:rPr>
          <w:rFonts w:ascii="Times New Roman" w:hAnsi="Times New Roman"/>
          <w:strike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Odluke o dodjeli sredstava za pokroviteljstva, financiranje manifestacija i drugih događanja donosi Župan na prijedlog Povjerenstva za provjeru ispunjavanja propisanih uvjeta i ocjenjivanje prijava na Javni poziv.</w:t>
      </w:r>
    </w:p>
    <w:p w:rsidR="00E52DFF" w:rsidRPr="00E52DFF" w:rsidRDefault="00E06413" w:rsidP="00E52DFF">
      <w:pPr>
        <w:spacing w:after="120"/>
        <w:rPr>
          <w:rFonts w:ascii="Times New Roman" w:hAnsi="Times New Roman"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Odluke o dodjeli sredstava objavljuju se na internetskoj stranici Županije.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06413">
        <w:rPr>
          <w:rFonts w:ascii="Times New Roman" w:hAnsi="Times New Roman"/>
          <w:b/>
          <w:sz w:val="24"/>
          <w:szCs w:val="24"/>
          <w:lang w:eastAsia="hr-HR"/>
        </w:rPr>
        <w:t>X.</w:t>
      </w:r>
    </w:p>
    <w:p w:rsidR="00E06413" w:rsidRPr="00E06413" w:rsidRDefault="00E06413" w:rsidP="00E06413">
      <w:pPr>
        <w:spacing w:after="120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Postupak zaprimanja, otvaranja, ocjenjivanja, mjerila i uvjeti za financiranje i druga pitanja vezana uz ovaj Javni poziv detaljno su opisani u Uputama za prijavitelje na Javni poziv, koje su sastavni dio ovog Javnog poziva.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Dodatne informacije mogu se dobiti telefonom na broj: 049/329-221 odnosno upitom na adresu elektroničke pošte: </w:t>
      </w:r>
      <w:hyperlink r:id="rId9" w:history="1">
        <w:r w:rsidRPr="00E06413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pokroviteljstva@kzz.hr</w:t>
        </w:r>
      </w:hyperlink>
      <w:r w:rsidR="00E52DFF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rPr>
          <w:rFonts w:ascii="Times New Roman" w:hAnsi="Times New Roman"/>
          <w:b/>
          <w:sz w:val="24"/>
          <w:szCs w:val="24"/>
          <w:lang w:eastAsia="hr-HR"/>
        </w:rPr>
      </w:pPr>
      <w:r w:rsidRPr="00E06413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ŽUPAN</w:t>
      </w:r>
    </w:p>
    <w:p w:rsidR="00E06413" w:rsidRPr="00E06413" w:rsidRDefault="00E06413" w:rsidP="00E06413">
      <w:pPr>
        <w:rPr>
          <w:rFonts w:ascii="Times New Roman" w:hAnsi="Times New Roman"/>
          <w:b/>
          <w:sz w:val="24"/>
          <w:szCs w:val="24"/>
          <w:lang w:eastAsia="hr-HR"/>
        </w:rPr>
      </w:pPr>
      <w:r w:rsidRPr="00E06413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Željko Kolar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ind w:left="5760"/>
        <w:rPr>
          <w:rFonts w:ascii="Arial" w:hAnsi="Arial" w:cs="Arial"/>
          <w:sz w:val="24"/>
          <w:szCs w:val="24"/>
        </w:rPr>
      </w:pPr>
    </w:p>
    <w:sectPr w:rsidR="00124FCA" w:rsidRPr="00354DC9">
      <w:footerReference w:type="default" r:id="rId10"/>
      <w:pgSz w:w="11907" w:h="16834"/>
      <w:pgMar w:top="710" w:right="1086" w:bottom="1418" w:left="13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CE" w:rsidRDefault="000C02CE">
      <w:r>
        <w:separator/>
      </w:r>
    </w:p>
  </w:endnote>
  <w:endnote w:type="continuationSeparator" w:id="0">
    <w:p w:rsidR="000C02CE" w:rsidRDefault="000C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A8" w:rsidRPr="009345A8" w:rsidRDefault="000C1B73" w:rsidP="00C4459E">
    <w:pPr>
      <w:pStyle w:val="Podnoje"/>
      <w:jc w:val="center"/>
      <w:rPr>
        <w:sz w:val="20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1145540</wp:posOffset>
              </wp:positionH>
              <wp:positionV relativeFrom="paragraph">
                <wp:posOffset>-34925</wp:posOffset>
              </wp:positionV>
              <wp:extent cx="3657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F574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-2.75pt" to="378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g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nTx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"/>
          </w:pict>
        </mc:Fallback>
      </mc:AlternateContent>
    </w:r>
    <w:r w:rsidR="001F344E">
      <w:rPr>
        <w:sz w:val="20"/>
      </w:rPr>
      <w:t>Magistratska ulica 1</w:t>
    </w:r>
    <w:r w:rsidR="009345A8" w:rsidRPr="009345A8">
      <w:rPr>
        <w:sz w:val="20"/>
      </w:rPr>
      <w:t>, 49 000 KRAPINA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 xml:space="preserve">t.: </w:t>
    </w:r>
    <w:r w:rsidR="009345A8" w:rsidRPr="009345A8">
      <w:rPr>
        <w:sz w:val="20"/>
      </w:rPr>
      <w:t>049 / 329  111,</w:t>
    </w:r>
    <w:r>
      <w:rPr>
        <w:sz w:val="20"/>
      </w:rPr>
      <w:t xml:space="preserve"> 049 </w:t>
    </w:r>
    <w:r w:rsidR="009345A8" w:rsidRPr="009345A8">
      <w:rPr>
        <w:sz w:val="20"/>
      </w:rPr>
      <w:t>/</w:t>
    </w:r>
    <w:r>
      <w:rPr>
        <w:sz w:val="20"/>
      </w:rPr>
      <w:t xml:space="preserve"> </w:t>
    </w:r>
    <w:r w:rsidR="009345A8" w:rsidRPr="009345A8">
      <w:rPr>
        <w:sz w:val="20"/>
      </w:rPr>
      <w:t xml:space="preserve">329  212 </w:t>
    </w:r>
    <w:r>
      <w:rPr>
        <w:sz w:val="20"/>
      </w:rPr>
      <w:t xml:space="preserve">     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>f.: 049 / 329 211</w:t>
    </w:r>
  </w:p>
  <w:p w:rsidR="006C415E" w:rsidRDefault="00C4459E" w:rsidP="006C415E">
    <w:pPr>
      <w:jc w:val="center"/>
      <w:rPr>
        <w:sz w:val="20"/>
      </w:rPr>
    </w:pPr>
    <w:r>
      <w:rPr>
        <w:sz w:val="20"/>
      </w:rPr>
      <w:t xml:space="preserve">m.:  </w:t>
    </w:r>
    <w:hyperlink r:id="rId1" w:history="1">
      <w:r w:rsidR="001F344E" w:rsidRPr="00444551">
        <w:rPr>
          <w:rStyle w:val="Hiperveza"/>
          <w:sz w:val="20"/>
        </w:rPr>
        <w:t>ured.zupana@kzz.hr</w:t>
      </w:r>
    </w:hyperlink>
  </w:p>
  <w:p w:rsidR="006C415E" w:rsidRPr="000B53B3" w:rsidRDefault="006C415E" w:rsidP="006C415E">
    <w:pPr>
      <w:jc w:val="center"/>
      <w:rPr>
        <w:rFonts w:ascii="Times New Roman" w:hAnsi="Times New Roman"/>
        <w:b/>
        <w:color w:val="808080"/>
        <w:sz w:val="24"/>
        <w:szCs w:val="24"/>
      </w:rPr>
    </w:pPr>
    <w:r>
      <w:rPr>
        <w:sz w:val="20"/>
      </w:rPr>
      <w:t xml:space="preserve">w.: </w:t>
    </w:r>
    <w:hyperlink r:id="rId2" w:history="1">
      <w:r w:rsidRPr="003A0223">
        <w:rPr>
          <w:rStyle w:val="Hiperveza"/>
          <w:sz w:val="20"/>
        </w:rPr>
        <w:t>www.kzz.hr</w:t>
      </w:r>
    </w:hyperlink>
  </w:p>
  <w:p w:rsidR="009345A8" w:rsidRPr="009345A8" w:rsidRDefault="006C415E" w:rsidP="00C4459E">
    <w:pPr>
      <w:pStyle w:val="Podnoje"/>
      <w:jc w:val="cen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CE" w:rsidRDefault="000C02CE">
      <w:r>
        <w:separator/>
      </w:r>
    </w:p>
  </w:footnote>
  <w:footnote w:type="continuationSeparator" w:id="0">
    <w:p w:rsidR="000C02CE" w:rsidRDefault="000C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225"/>
    <w:multiLevelType w:val="hybridMultilevel"/>
    <w:tmpl w:val="4C2C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130"/>
    <w:multiLevelType w:val="hybridMultilevel"/>
    <w:tmpl w:val="C5806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567"/>
    <w:multiLevelType w:val="hybridMultilevel"/>
    <w:tmpl w:val="8F8442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27E3"/>
    <w:multiLevelType w:val="hybridMultilevel"/>
    <w:tmpl w:val="DE34E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44E8"/>
    <w:multiLevelType w:val="hybridMultilevel"/>
    <w:tmpl w:val="63FA08BA"/>
    <w:lvl w:ilvl="0" w:tplc="31829F4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614ACF"/>
    <w:multiLevelType w:val="hybridMultilevel"/>
    <w:tmpl w:val="3A3C7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20EC"/>
    <w:multiLevelType w:val="hybridMultilevel"/>
    <w:tmpl w:val="C47C4D6A"/>
    <w:lvl w:ilvl="0" w:tplc="A84034FA">
      <w:start w:val="7"/>
      <w:numFmt w:val="upperLetter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C2F6C71"/>
    <w:multiLevelType w:val="hybridMultilevel"/>
    <w:tmpl w:val="EA1CD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228F3"/>
    <w:multiLevelType w:val="hybridMultilevel"/>
    <w:tmpl w:val="BFB037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E31D4"/>
    <w:multiLevelType w:val="hybridMultilevel"/>
    <w:tmpl w:val="1822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71320"/>
    <w:multiLevelType w:val="hybridMultilevel"/>
    <w:tmpl w:val="3B20B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6273BF"/>
    <w:multiLevelType w:val="hybridMultilevel"/>
    <w:tmpl w:val="72E2D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000B1"/>
    <w:multiLevelType w:val="hybridMultilevel"/>
    <w:tmpl w:val="A872AC44"/>
    <w:lvl w:ilvl="0" w:tplc="C9A4388C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69327946"/>
    <w:multiLevelType w:val="hybridMultilevel"/>
    <w:tmpl w:val="B39C0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3B090C"/>
    <w:multiLevelType w:val="hybridMultilevel"/>
    <w:tmpl w:val="8BE0B11C"/>
    <w:lvl w:ilvl="0" w:tplc="93246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437678"/>
    <w:multiLevelType w:val="hybridMultilevel"/>
    <w:tmpl w:val="652837EA"/>
    <w:lvl w:ilvl="0" w:tplc="3774C3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679B4"/>
    <w:multiLevelType w:val="hybridMultilevel"/>
    <w:tmpl w:val="8F1A7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4310E"/>
    <w:multiLevelType w:val="hybridMultilevel"/>
    <w:tmpl w:val="48D80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17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6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12"/>
  </w:num>
  <w:num w:numId="16">
    <w:abstractNumId w:val="0"/>
  </w:num>
  <w:num w:numId="17">
    <w:abstractNumId w:val="8"/>
  </w:num>
  <w:num w:numId="18">
    <w:abstractNumId w:val="19"/>
  </w:num>
  <w:num w:numId="19">
    <w:abstractNumId w:val="18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intFractionalCharacterWidth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20"/>
    <w:rsid w:val="000146BA"/>
    <w:rsid w:val="000202AD"/>
    <w:rsid w:val="00040F25"/>
    <w:rsid w:val="000461A9"/>
    <w:rsid w:val="00050E4A"/>
    <w:rsid w:val="00055026"/>
    <w:rsid w:val="00062C87"/>
    <w:rsid w:val="000641F5"/>
    <w:rsid w:val="00071919"/>
    <w:rsid w:val="00081E84"/>
    <w:rsid w:val="00083308"/>
    <w:rsid w:val="000856DC"/>
    <w:rsid w:val="00090161"/>
    <w:rsid w:val="00090CEF"/>
    <w:rsid w:val="00090F53"/>
    <w:rsid w:val="000A06E8"/>
    <w:rsid w:val="000C02CE"/>
    <w:rsid w:val="000C0778"/>
    <w:rsid w:val="000C1B73"/>
    <w:rsid w:val="000D142B"/>
    <w:rsid w:val="000D4E1C"/>
    <w:rsid w:val="000E2D17"/>
    <w:rsid w:val="00100B53"/>
    <w:rsid w:val="00106A37"/>
    <w:rsid w:val="00111549"/>
    <w:rsid w:val="001118ED"/>
    <w:rsid w:val="00124FCA"/>
    <w:rsid w:val="00127E4C"/>
    <w:rsid w:val="001331B2"/>
    <w:rsid w:val="00133494"/>
    <w:rsid w:val="00141576"/>
    <w:rsid w:val="00141BB8"/>
    <w:rsid w:val="00143E0A"/>
    <w:rsid w:val="00146E2A"/>
    <w:rsid w:val="00161023"/>
    <w:rsid w:val="00171A4D"/>
    <w:rsid w:val="00187ABC"/>
    <w:rsid w:val="00191683"/>
    <w:rsid w:val="00194D09"/>
    <w:rsid w:val="00196CCD"/>
    <w:rsid w:val="001B284B"/>
    <w:rsid w:val="001D1ED4"/>
    <w:rsid w:val="001D325C"/>
    <w:rsid w:val="001E0D19"/>
    <w:rsid w:val="001E157A"/>
    <w:rsid w:val="001E1ACF"/>
    <w:rsid w:val="001F344E"/>
    <w:rsid w:val="00203C3A"/>
    <w:rsid w:val="0020650E"/>
    <w:rsid w:val="00207411"/>
    <w:rsid w:val="002149EB"/>
    <w:rsid w:val="0021799B"/>
    <w:rsid w:val="00221F89"/>
    <w:rsid w:val="00253BE2"/>
    <w:rsid w:val="002667EB"/>
    <w:rsid w:val="00275701"/>
    <w:rsid w:val="00281A93"/>
    <w:rsid w:val="00282617"/>
    <w:rsid w:val="00286156"/>
    <w:rsid w:val="00290FD1"/>
    <w:rsid w:val="002957A2"/>
    <w:rsid w:val="002B2A7E"/>
    <w:rsid w:val="002C7CF6"/>
    <w:rsid w:val="002D22C9"/>
    <w:rsid w:val="002D43DA"/>
    <w:rsid w:val="002E1D6C"/>
    <w:rsid w:val="002E5B95"/>
    <w:rsid w:val="002E6879"/>
    <w:rsid w:val="002F1981"/>
    <w:rsid w:val="002F7BC1"/>
    <w:rsid w:val="00302124"/>
    <w:rsid w:val="00302312"/>
    <w:rsid w:val="00307E0E"/>
    <w:rsid w:val="00321C18"/>
    <w:rsid w:val="00323343"/>
    <w:rsid w:val="00330F75"/>
    <w:rsid w:val="0033367E"/>
    <w:rsid w:val="003419B1"/>
    <w:rsid w:val="0035379D"/>
    <w:rsid w:val="00354A8D"/>
    <w:rsid w:val="00354DC9"/>
    <w:rsid w:val="003655DC"/>
    <w:rsid w:val="003662F5"/>
    <w:rsid w:val="00374E12"/>
    <w:rsid w:val="0037569E"/>
    <w:rsid w:val="00377FA5"/>
    <w:rsid w:val="003800D4"/>
    <w:rsid w:val="00382DEC"/>
    <w:rsid w:val="00386E49"/>
    <w:rsid w:val="003A2445"/>
    <w:rsid w:val="003A247C"/>
    <w:rsid w:val="003A3E7E"/>
    <w:rsid w:val="003B2613"/>
    <w:rsid w:val="003D10B2"/>
    <w:rsid w:val="003D3DE4"/>
    <w:rsid w:val="003D4002"/>
    <w:rsid w:val="003F1B98"/>
    <w:rsid w:val="003F6DBB"/>
    <w:rsid w:val="00400B49"/>
    <w:rsid w:val="00417D93"/>
    <w:rsid w:val="00424A2E"/>
    <w:rsid w:val="00431201"/>
    <w:rsid w:val="004330AB"/>
    <w:rsid w:val="00434726"/>
    <w:rsid w:val="00442F2A"/>
    <w:rsid w:val="004503A3"/>
    <w:rsid w:val="00450AB4"/>
    <w:rsid w:val="0045286C"/>
    <w:rsid w:val="00460F49"/>
    <w:rsid w:val="00460FFF"/>
    <w:rsid w:val="00470491"/>
    <w:rsid w:val="004710B8"/>
    <w:rsid w:val="004718C5"/>
    <w:rsid w:val="00471C6D"/>
    <w:rsid w:val="00484516"/>
    <w:rsid w:val="00484B1D"/>
    <w:rsid w:val="00491B9D"/>
    <w:rsid w:val="00492453"/>
    <w:rsid w:val="004B47A8"/>
    <w:rsid w:val="004B48A3"/>
    <w:rsid w:val="004C18E7"/>
    <w:rsid w:val="004C7C42"/>
    <w:rsid w:val="004D03A2"/>
    <w:rsid w:val="004D2780"/>
    <w:rsid w:val="004E0D91"/>
    <w:rsid w:val="004F12E6"/>
    <w:rsid w:val="004F2361"/>
    <w:rsid w:val="004F430E"/>
    <w:rsid w:val="0050687D"/>
    <w:rsid w:val="00513CB2"/>
    <w:rsid w:val="00514FCA"/>
    <w:rsid w:val="00523951"/>
    <w:rsid w:val="00533B69"/>
    <w:rsid w:val="00535CCD"/>
    <w:rsid w:val="005363CB"/>
    <w:rsid w:val="00541888"/>
    <w:rsid w:val="00565399"/>
    <w:rsid w:val="00566FBB"/>
    <w:rsid w:val="005732E2"/>
    <w:rsid w:val="005A7A3F"/>
    <w:rsid w:val="005B10EC"/>
    <w:rsid w:val="005B2E0E"/>
    <w:rsid w:val="005B3A3F"/>
    <w:rsid w:val="005D0902"/>
    <w:rsid w:val="005D4F27"/>
    <w:rsid w:val="00606C7C"/>
    <w:rsid w:val="00615E69"/>
    <w:rsid w:val="00616D90"/>
    <w:rsid w:val="00617281"/>
    <w:rsid w:val="00620543"/>
    <w:rsid w:val="00621911"/>
    <w:rsid w:val="006347D8"/>
    <w:rsid w:val="006349B6"/>
    <w:rsid w:val="006358FA"/>
    <w:rsid w:val="00643856"/>
    <w:rsid w:val="006455DB"/>
    <w:rsid w:val="00651722"/>
    <w:rsid w:val="00657EDE"/>
    <w:rsid w:val="006629BC"/>
    <w:rsid w:val="00667717"/>
    <w:rsid w:val="00674C23"/>
    <w:rsid w:val="00680AB0"/>
    <w:rsid w:val="00697472"/>
    <w:rsid w:val="006A6407"/>
    <w:rsid w:val="006A693C"/>
    <w:rsid w:val="006B677B"/>
    <w:rsid w:val="006B7B8C"/>
    <w:rsid w:val="006C07FA"/>
    <w:rsid w:val="006C415E"/>
    <w:rsid w:val="006C6A6E"/>
    <w:rsid w:val="006F0F5F"/>
    <w:rsid w:val="006F57A8"/>
    <w:rsid w:val="00700C03"/>
    <w:rsid w:val="007066B6"/>
    <w:rsid w:val="00706DD6"/>
    <w:rsid w:val="00716B5F"/>
    <w:rsid w:val="0072024C"/>
    <w:rsid w:val="00721228"/>
    <w:rsid w:val="00721E13"/>
    <w:rsid w:val="00735105"/>
    <w:rsid w:val="00745309"/>
    <w:rsid w:val="007532F6"/>
    <w:rsid w:val="0075628D"/>
    <w:rsid w:val="0076044D"/>
    <w:rsid w:val="00762C1E"/>
    <w:rsid w:val="00763872"/>
    <w:rsid w:val="007746FA"/>
    <w:rsid w:val="00776DC7"/>
    <w:rsid w:val="00783393"/>
    <w:rsid w:val="00797133"/>
    <w:rsid w:val="007A447C"/>
    <w:rsid w:val="007A5588"/>
    <w:rsid w:val="007A765C"/>
    <w:rsid w:val="007B0958"/>
    <w:rsid w:val="007B0C73"/>
    <w:rsid w:val="007B2C9A"/>
    <w:rsid w:val="007C1DA9"/>
    <w:rsid w:val="007D3D65"/>
    <w:rsid w:val="007E0983"/>
    <w:rsid w:val="007E0FFA"/>
    <w:rsid w:val="007E26DF"/>
    <w:rsid w:val="007E7C39"/>
    <w:rsid w:val="0080625E"/>
    <w:rsid w:val="008165B8"/>
    <w:rsid w:val="00826AA2"/>
    <w:rsid w:val="008431C8"/>
    <w:rsid w:val="00852CA3"/>
    <w:rsid w:val="00862CB9"/>
    <w:rsid w:val="00877C97"/>
    <w:rsid w:val="00882D43"/>
    <w:rsid w:val="008924AD"/>
    <w:rsid w:val="008A3312"/>
    <w:rsid w:val="008A4009"/>
    <w:rsid w:val="008B7EF9"/>
    <w:rsid w:val="008E0783"/>
    <w:rsid w:val="0090356D"/>
    <w:rsid w:val="009230BD"/>
    <w:rsid w:val="00925BAC"/>
    <w:rsid w:val="009345A8"/>
    <w:rsid w:val="00941B3A"/>
    <w:rsid w:val="009521C5"/>
    <w:rsid w:val="00971FBF"/>
    <w:rsid w:val="00973261"/>
    <w:rsid w:val="00991884"/>
    <w:rsid w:val="009A008C"/>
    <w:rsid w:val="009A6F65"/>
    <w:rsid w:val="009B3304"/>
    <w:rsid w:val="009C0A48"/>
    <w:rsid w:val="009D06CA"/>
    <w:rsid w:val="009D6D75"/>
    <w:rsid w:val="009E4A97"/>
    <w:rsid w:val="00A04FE0"/>
    <w:rsid w:val="00A07DA4"/>
    <w:rsid w:val="00A13CDD"/>
    <w:rsid w:val="00A22090"/>
    <w:rsid w:val="00A25397"/>
    <w:rsid w:val="00A272A5"/>
    <w:rsid w:val="00A314B6"/>
    <w:rsid w:val="00A35A06"/>
    <w:rsid w:val="00A414B4"/>
    <w:rsid w:val="00A42B89"/>
    <w:rsid w:val="00A435B8"/>
    <w:rsid w:val="00A44024"/>
    <w:rsid w:val="00A45D3C"/>
    <w:rsid w:val="00A52137"/>
    <w:rsid w:val="00A5304C"/>
    <w:rsid w:val="00A6390F"/>
    <w:rsid w:val="00A72CFA"/>
    <w:rsid w:val="00A820E1"/>
    <w:rsid w:val="00A975F8"/>
    <w:rsid w:val="00AA0FAE"/>
    <w:rsid w:val="00AA3ED1"/>
    <w:rsid w:val="00AA4082"/>
    <w:rsid w:val="00AB13BE"/>
    <w:rsid w:val="00AC42E9"/>
    <w:rsid w:val="00AD647D"/>
    <w:rsid w:val="00AD6D00"/>
    <w:rsid w:val="00AE79B0"/>
    <w:rsid w:val="00B030AA"/>
    <w:rsid w:val="00B0369D"/>
    <w:rsid w:val="00B045EA"/>
    <w:rsid w:val="00B05BC4"/>
    <w:rsid w:val="00B16A75"/>
    <w:rsid w:val="00B2658D"/>
    <w:rsid w:val="00B36E20"/>
    <w:rsid w:val="00B470D0"/>
    <w:rsid w:val="00B56E1E"/>
    <w:rsid w:val="00B70F91"/>
    <w:rsid w:val="00B7580E"/>
    <w:rsid w:val="00B76A23"/>
    <w:rsid w:val="00B91669"/>
    <w:rsid w:val="00B95FB6"/>
    <w:rsid w:val="00BA1291"/>
    <w:rsid w:val="00BA3702"/>
    <w:rsid w:val="00BC0F5A"/>
    <w:rsid w:val="00BD78B9"/>
    <w:rsid w:val="00BE6244"/>
    <w:rsid w:val="00BE715E"/>
    <w:rsid w:val="00BF7426"/>
    <w:rsid w:val="00C0068D"/>
    <w:rsid w:val="00C07B3F"/>
    <w:rsid w:val="00C10442"/>
    <w:rsid w:val="00C16102"/>
    <w:rsid w:val="00C2431D"/>
    <w:rsid w:val="00C30094"/>
    <w:rsid w:val="00C407BF"/>
    <w:rsid w:val="00C40C00"/>
    <w:rsid w:val="00C42FE6"/>
    <w:rsid w:val="00C4459E"/>
    <w:rsid w:val="00C56196"/>
    <w:rsid w:val="00C5655C"/>
    <w:rsid w:val="00C61F3A"/>
    <w:rsid w:val="00C62BFA"/>
    <w:rsid w:val="00C64479"/>
    <w:rsid w:val="00C72500"/>
    <w:rsid w:val="00C81B16"/>
    <w:rsid w:val="00CA1D90"/>
    <w:rsid w:val="00CA7B0C"/>
    <w:rsid w:val="00CC573C"/>
    <w:rsid w:val="00CD26BC"/>
    <w:rsid w:val="00CD5ABE"/>
    <w:rsid w:val="00CE22D7"/>
    <w:rsid w:val="00CE416D"/>
    <w:rsid w:val="00CE44F1"/>
    <w:rsid w:val="00CE46E5"/>
    <w:rsid w:val="00CF1626"/>
    <w:rsid w:val="00D02D7B"/>
    <w:rsid w:val="00D049C3"/>
    <w:rsid w:val="00D049F4"/>
    <w:rsid w:val="00D053B1"/>
    <w:rsid w:val="00D07D04"/>
    <w:rsid w:val="00D21860"/>
    <w:rsid w:val="00D271D8"/>
    <w:rsid w:val="00D278DD"/>
    <w:rsid w:val="00D368E5"/>
    <w:rsid w:val="00D46B9D"/>
    <w:rsid w:val="00D47354"/>
    <w:rsid w:val="00D51BEB"/>
    <w:rsid w:val="00D617F4"/>
    <w:rsid w:val="00D61D48"/>
    <w:rsid w:val="00D67393"/>
    <w:rsid w:val="00D716BA"/>
    <w:rsid w:val="00D775B2"/>
    <w:rsid w:val="00D83A95"/>
    <w:rsid w:val="00D97C43"/>
    <w:rsid w:val="00D97D32"/>
    <w:rsid w:val="00DA4A60"/>
    <w:rsid w:val="00DA621F"/>
    <w:rsid w:val="00DA6468"/>
    <w:rsid w:val="00DB1B68"/>
    <w:rsid w:val="00DB3725"/>
    <w:rsid w:val="00DB3D63"/>
    <w:rsid w:val="00DD0267"/>
    <w:rsid w:val="00DE6E05"/>
    <w:rsid w:val="00DF780B"/>
    <w:rsid w:val="00E010E0"/>
    <w:rsid w:val="00E0291F"/>
    <w:rsid w:val="00E05330"/>
    <w:rsid w:val="00E05462"/>
    <w:rsid w:val="00E06413"/>
    <w:rsid w:val="00E0765F"/>
    <w:rsid w:val="00E128A1"/>
    <w:rsid w:val="00E20B36"/>
    <w:rsid w:val="00E3065C"/>
    <w:rsid w:val="00E40DB6"/>
    <w:rsid w:val="00E52DFF"/>
    <w:rsid w:val="00E6217D"/>
    <w:rsid w:val="00E664E2"/>
    <w:rsid w:val="00E80CFF"/>
    <w:rsid w:val="00E810B4"/>
    <w:rsid w:val="00EA3415"/>
    <w:rsid w:val="00EA77D9"/>
    <w:rsid w:val="00EB0345"/>
    <w:rsid w:val="00EB5821"/>
    <w:rsid w:val="00EB6385"/>
    <w:rsid w:val="00EC6788"/>
    <w:rsid w:val="00ED6A0B"/>
    <w:rsid w:val="00EE46B0"/>
    <w:rsid w:val="00EF5B17"/>
    <w:rsid w:val="00EF6634"/>
    <w:rsid w:val="00F36C45"/>
    <w:rsid w:val="00F36EAA"/>
    <w:rsid w:val="00F43EAF"/>
    <w:rsid w:val="00F4592E"/>
    <w:rsid w:val="00F70119"/>
    <w:rsid w:val="00F92681"/>
    <w:rsid w:val="00FA06B7"/>
    <w:rsid w:val="00FA27A6"/>
    <w:rsid w:val="00FA2B27"/>
    <w:rsid w:val="00FA67D4"/>
    <w:rsid w:val="00FB3031"/>
    <w:rsid w:val="00FC2395"/>
    <w:rsid w:val="00FD4F26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D3EE3-9A29-4E00-910B-C7086394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95"/>
    <w:pPr>
      <w:jc w:val="both"/>
    </w:pPr>
    <w:rPr>
      <w:rFonts w:ascii="HRTimes" w:hAnsi="HRTimes"/>
      <w:sz w:val="28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B36E20"/>
    <w:rPr>
      <w:color w:val="0000FF"/>
      <w:u w:val="single"/>
    </w:rPr>
  </w:style>
  <w:style w:type="paragraph" w:customStyle="1" w:styleId="msonospacing0">
    <w:name w:val="msonospacing"/>
    <w:basedOn w:val="Normal"/>
    <w:rsid w:val="00B05BC4"/>
    <w:pPr>
      <w:jc w:val="left"/>
    </w:pPr>
    <w:rPr>
      <w:rFonts w:ascii="Calibri" w:hAnsi="Calibri"/>
      <w:sz w:val="22"/>
      <w:szCs w:val="22"/>
      <w:lang w:eastAsia="hr-HR"/>
    </w:rPr>
  </w:style>
  <w:style w:type="table" w:styleId="Reetkatablice">
    <w:name w:val="Table Grid"/>
    <w:basedOn w:val="Obinatablica"/>
    <w:rsid w:val="003662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345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345A8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nhideWhenUsed/>
    <w:rsid w:val="007E26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qFormat/>
    <w:rsid w:val="007E26DF"/>
    <w:rPr>
      <w:b/>
      <w:bCs/>
    </w:rPr>
  </w:style>
  <w:style w:type="paragraph" w:customStyle="1" w:styleId="NoSpacing">
    <w:name w:val="No Spacing"/>
    <w:rsid w:val="004D2780"/>
    <w:rPr>
      <w:rFonts w:ascii="Times New Roman" w:hAnsi="Times New Roman"/>
      <w:sz w:val="24"/>
      <w:szCs w:val="24"/>
      <w:lang w:eastAsia="en-US"/>
    </w:rPr>
  </w:style>
  <w:style w:type="paragraph" w:customStyle="1" w:styleId="ListParagraph">
    <w:name w:val="List Paragraph"/>
    <w:basedOn w:val="Normal"/>
    <w:qFormat/>
    <w:rsid w:val="004503A3"/>
    <w:pPr>
      <w:ind w:left="708"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E664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664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kroviteljstva@kzz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zz.hr" TargetMode="External"/><Relationship Id="rId1" Type="http://schemas.openxmlformats.org/officeDocument/2006/relationships/hyperlink" Target="mailto:ured.zupana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rb%20memo%20H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 memo HR.dot</Template>
  <TotalTime>0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HP</Company>
  <LinksUpToDate>false</LinksUpToDate>
  <CharactersWithSpaces>7498</CharactersWithSpaces>
  <SharedDoc>false</SharedDoc>
  <HLinks>
    <vt:vector size="24" baseType="variant">
      <vt:variant>
        <vt:i4>1835048</vt:i4>
      </vt:variant>
      <vt:variant>
        <vt:i4>3</vt:i4>
      </vt:variant>
      <vt:variant>
        <vt:i4>0</vt:i4>
      </vt:variant>
      <vt:variant>
        <vt:i4>5</vt:i4>
      </vt:variant>
      <vt:variant>
        <vt:lpwstr>mailto:pokroviteljstva@kzz.hr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mailto:ured.zupana@kzz.hr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private</dc:creator>
  <cp:keywords/>
  <cp:lastModifiedBy>Zoran Gumbas</cp:lastModifiedBy>
  <cp:revision>2</cp:revision>
  <cp:lastPrinted>2020-01-14T13:15:00Z</cp:lastPrinted>
  <dcterms:created xsi:type="dcterms:W3CDTF">2020-01-27T08:38:00Z</dcterms:created>
  <dcterms:modified xsi:type="dcterms:W3CDTF">2020-01-27T08:38:00Z</dcterms:modified>
</cp:coreProperties>
</file>