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4E09D" w14:textId="6FD1EDE6" w:rsidR="00C770E9" w:rsidRPr="00DF4A97" w:rsidRDefault="00FB4210" w:rsidP="00FB4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6079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49304B" w:rsidRPr="006305BA">
        <w:rPr>
          <w:noProof/>
          <w:sz w:val="24"/>
          <w:szCs w:val="24"/>
        </w:rPr>
        <w:drawing>
          <wp:inline distT="0" distB="0" distL="0" distR="0" wp14:anchorId="518FCDB3" wp14:editId="028CD4F2">
            <wp:extent cx="714375" cy="947695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99" cy="9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E510" w14:textId="77777777" w:rsidR="00D80C02" w:rsidRPr="000062E7" w:rsidRDefault="00FB4210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062E7">
        <w:rPr>
          <w:b/>
          <w:sz w:val="24"/>
          <w:szCs w:val="24"/>
        </w:rPr>
        <w:t xml:space="preserve"> REPUBLIKA HRVATSKA</w:t>
      </w:r>
    </w:p>
    <w:p w14:paraId="58D584BB" w14:textId="6B906C8E" w:rsidR="00FB4210" w:rsidRPr="000062E7" w:rsidRDefault="000062E7" w:rsidP="00D80C02">
      <w:pPr>
        <w:jc w:val="both"/>
        <w:rPr>
          <w:b/>
          <w:sz w:val="24"/>
          <w:szCs w:val="24"/>
        </w:rPr>
      </w:pPr>
      <w:r w:rsidRPr="000062E7">
        <w:rPr>
          <w:b/>
          <w:sz w:val="24"/>
          <w:szCs w:val="24"/>
        </w:rPr>
        <w:t>KRAPINSKO -</w:t>
      </w:r>
      <w:r w:rsidR="00FB4210" w:rsidRPr="000062E7">
        <w:rPr>
          <w:b/>
          <w:sz w:val="24"/>
          <w:szCs w:val="24"/>
        </w:rPr>
        <w:t>ZAGORSKA ŽUPANIJA</w:t>
      </w:r>
    </w:p>
    <w:p w14:paraId="1251E5AF" w14:textId="77777777" w:rsidR="00741842" w:rsidRPr="000062E7" w:rsidRDefault="008C6763" w:rsidP="00D80C02">
      <w:pPr>
        <w:jc w:val="both"/>
        <w:rPr>
          <w:b/>
          <w:sz w:val="24"/>
          <w:szCs w:val="24"/>
        </w:rPr>
      </w:pPr>
      <w:r w:rsidRPr="000062E7">
        <w:rPr>
          <w:b/>
          <w:sz w:val="24"/>
          <w:szCs w:val="24"/>
        </w:rPr>
        <w:t xml:space="preserve">   </w:t>
      </w:r>
      <w:r w:rsidR="00D80C02" w:rsidRPr="000062E7">
        <w:rPr>
          <w:b/>
          <w:sz w:val="24"/>
          <w:szCs w:val="24"/>
        </w:rPr>
        <w:t xml:space="preserve">UPRAVNI ODJEL </w:t>
      </w:r>
      <w:r w:rsidRPr="000062E7">
        <w:rPr>
          <w:b/>
          <w:sz w:val="24"/>
          <w:szCs w:val="24"/>
        </w:rPr>
        <w:t>ZA OBRAZOVANJE,</w:t>
      </w:r>
    </w:p>
    <w:p w14:paraId="6AE525B1" w14:textId="77777777" w:rsidR="00D80C02" w:rsidRPr="000062E7" w:rsidRDefault="008C6763" w:rsidP="00D80C02">
      <w:pPr>
        <w:jc w:val="both"/>
        <w:rPr>
          <w:b/>
          <w:sz w:val="24"/>
          <w:szCs w:val="24"/>
        </w:rPr>
      </w:pPr>
      <w:r w:rsidRPr="000062E7">
        <w:rPr>
          <w:b/>
          <w:sz w:val="24"/>
          <w:szCs w:val="24"/>
        </w:rPr>
        <w:t>KULTURU, ŠPORT I TEHNIČKU KULTURU</w:t>
      </w:r>
    </w:p>
    <w:p w14:paraId="73E3DD33" w14:textId="77777777" w:rsidR="0047350F" w:rsidRPr="000062E7" w:rsidRDefault="0047350F" w:rsidP="00D80C02">
      <w:pPr>
        <w:jc w:val="both"/>
        <w:rPr>
          <w:b/>
          <w:sz w:val="24"/>
          <w:szCs w:val="24"/>
        </w:rPr>
      </w:pPr>
    </w:p>
    <w:p w14:paraId="07A9EEEF" w14:textId="4804C1AA" w:rsidR="00D80C02" w:rsidRPr="000062E7" w:rsidRDefault="008E1D40" w:rsidP="00D80C02">
      <w:pPr>
        <w:jc w:val="both"/>
        <w:rPr>
          <w:sz w:val="24"/>
          <w:szCs w:val="24"/>
        </w:rPr>
      </w:pPr>
      <w:r w:rsidRPr="000062E7">
        <w:rPr>
          <w:sz w:val="24"/>
          <w:szCs w:val="24"/>
        </w:rPr>
        <w:t>KLASA:</w:t>
      </w:r>
      <w:r w:rsidR="005B3080" w:rsidRPr="000062E7">
        <w:rPr>
          <w:sz w:val="24"/>
          <w:szCs w:val="24"/>
        </w:rPr>
        <w:t xml:space="preserve"> </w:t>
      </w:r>
      <w:r w:rsidR="00881624" w:rsidRPr="000062E7">
        <w:rPr>
          <w:sz w:val="24"/>
          <w:szCs w:val="24"/>
        </w:rPr>
        <w:t>612-04/22-01/13</w:t>
      </w:r>
      <w:r w:rsidR="00881624" w:rsidRPr="000062E7">
        <w:rPr>
          <w:sz w:val="24"/>
          <w:szCs w:val="24"/>
        </w:rPr>
        <w:tab/>
      </w:r>
    </w:p>
    <w:p w14:paraId="1D3FEE9D" w14:textId="1E0C12C9" w:rsidR="00D80C02" w:rsidRPr="000062E7" w:rsidRDefault="008C6763" w:rsidP="00D80C02">
      <w:pPr>
        <w:jc w:val="both"/>
        <w:rPr>
          <w:sz w:val="24"/>
          <w:szCs w:val="24"/>
        </w:rPr>
      </w:pPr>
      <w:r w:rsidRPr="000062E7">
        <w:rPr>
          <w:sz w:val="24"/>
          <w:szCs w:val="24"/>
        </w:rPr>
        <w:t>URBROJ: 2140</w:t>
      </w:r>
      <w:r w:rsidR="00881624" w:rsidRPr="000062E7">
        <w:rPr>
          <w:sz w:val="24"/>
          <w:szCs w:val="24"/>
        </w:rPr>
        <w:t>-10-22-1</w:t>
      </w:r>
    </w:p>
    <w:p w14:paraId="4AEF6779" w14:textId="79E889BC" w:rsidR="00D21ABE" w:rsidRDefault="008E1D40" w:rsidP="00084D50">
      <w:pPr>
        <w:jc w:val="both"/>
        <w:rPr>
          <w:sz w:val="24"/>
          <w:szCs w:val="24"/>
        </w:rPr>
      </w:pPr>
      <w:r w:rsidRPr="000062E7">
        <w:rPr>
          <w:sz w:val="24"/>
          <w:szCs w:val="24"/>
        </w:rPr>
        <w:t>Krapina</w:t>
      </w:r>
      <w:r w:rsidR="008C6763" w:rsidRPr="000062E7">
        <w:rPr>
          <w:sz w:val="24"/>
          <w:szCs w:val="24"/>
        </w:rPr>
        <w:t xml:space="preserve">, </w:t>
      </w:r>
      <w:r w:rsidR="0055729A">
        <w:rPr>
          <w:sz w:val="24"/>
          <w:szCs w:val="24"/>
        </w:rPr>
        <w:t>12</w:t>
      </w:r>
      <w:bookmarkStart w:id="0" w:name="_GoBack"/>
      <w:bookmarkEnd w:id="0"/>
      <w:r w:rsidR="00881624" w:rsidRPr="000062E7">
        <w:rPr>
          <w:sz w:val="24"/>
          <w:szCs w:val="24"/>
        </w:rPr>
        <w:t xml:space="preserve">. kolovoza 2022. </w:t>
      </w:r>
    </w:p>
    <w:p w14:paraId="6F3E8174" w14:textId="77777777" w:rsidR="000062E7" w:rsidRPr="000062E7" w:rsidRDefault="000062E7" w:rsidP="00084D50">
      <w:pPr>
        <w:jc w:val="both"/>
        <w:rPr>
          <w:sz w:val="24"/>
          <w:szCs w:val="24"/>
        </w:rPr>
      </w:pPr>
    </w:p>
    <w:p w14:paraId="7C0B32F9" w14:textId="77777777" w:rsidR="00084D50" w:rsidRPr="000062E7" w:rsidRDefault="00084D50" w:rsidP="00084D50">
      <w:pPr>
        <w:jc w:val="both"/>
        <w:rPr>
          <w:sz w:val="24"/>
          <w:szCs w:val="24"/>
        </w:rPr>
      </w:pPr>
    </w:p>
    <w:p w14:paraId="5D6164FF" w14:textId="77777777" w:rsidR="00DB614E" w:rsidRPr="000062E7" w:rsidRDefault="000566C3" w:rsidP="00C779F4">
      <w:pPr>
        <w:pStyle w:val="Bezproreda"/>
        <w:jc w:val="both"/>
        <w:rPr>
          <w:sz w:val="24"/>
          <w:szCs w:val="24"/>
        </w:rPr>
      </w:pPr>
      <w:r w:rsidRPr="000062E7">
        <w:rPr>
          <w:sz w:val="24"/>
          <w:szCs w:val="24"/>
        </w:rPr>
        <w:t xml:space="preserve">      </w:t>
      </w:r>
      <w:r w:rsidR="00227842" w:rsidRPr="000062E7">
        <w:rPr>
          <w:sz w:val="24"/>
          <w:szCs w:val="24"/>
        </w:rPr>
        <w:tab/>
      </w:r>
      <w:r w:rsidR="0047350F" w:rsidRPr="000062E7">
        <w:rPr>
          <w:sz w:val="24"/>
          <w:szCs w:val="24"/>
        </w:rPr>
        <w:t xml:space="preserve">       </w:t>
      </w:r>
      <w:r w:rsidR="00DB614E" w:rsidRPr="000062E7">
        <w:rPr>
          <w:sz w:val="24"/>
          <w:szCs w:val="24"/>
        </w:rPr>
        <w:t>Na temelju članka 17. Statut</w:t>
      </w:r>
      <w:r w:rsidR="00484AE6" w:rsidRPr="000062E7">
        <w:rPr>
          <w:sz w:val="24"/>
          <w:szCs w:val="24"/>
        </w:rPr>
        <w:t xml:space="preserve">a Krapinsko-zagorske županije </w:t>
      </w:r>
      <w:r w:rsidR="008C6763" w:rsidRPr="000062E7">
        <w:rPr>
          <w:rFonts w:eastAsia="Calibri"/>
          <w:sz w:val="24"/>
          <w:szCs w:val="24"/>
        </w:rPr>
        <w:t>(„Službeni glasnik Krapinsko-zagorske županije“  broj 13/01., 5/06., 14/09., 11/13., 13/18., 5/20., 10/21. i 15/21.- pročišćeni tekst)</w:t>
      </w:r>
      <w:r w:rsidR="008C6763" w:rsidRPr="000062E7">
        <w:rPr>
          <w:rFonts w:ascii="Calibri" w:eastAsia="Calibri" w:hAnsi="Calibri" w:cs="Calibri"/>
          <w:sz w:val="24"/>
          <w:szCs w:val="24"/>
        </w:rPr>
        <w:t xml:space="preserve"> </w:t>
      </w:r>
      <w:r w:rsidR="008C6763" w:rsidRPr="000062E7">
        <w:rPr>
          <w:rFonts w:ascii="Calibri" w:hAnsi="Calibri" w:cs="Calibri"/>
          <w:sz w:val="24"/>
          <w:szCs w:val="24"/>
        </w:rPr>
        <w:t xml:space="preserve"> </w:t>
      </w:r>
      <w:r w:rsidR="00DF4A97" w:rsidRPr="000062E7">
        <w:rPr>
          <w:sz w:val="24"/>
          <w:szCs w:val="24"/>
        </w:rPr>
        <w:t xml:space="preserve">i </w:t>
      </w:r>
      <w:r w:rsidR="00DB614E" w:rsidRPr="000062E7">
        <w:rPr>
          <w:sz w:val="24"/>
          <w:szCs w:val="24"/>
        </w:rPr>
        <w:t>Kodeksa savjetovanja sa zainteresiranom javnošću u postupcima donošenja općih akata Krapin</w:t>
      </w:r>
      <w:r w:rsidR="00484AE6" w:rsidRPr="000062E7">
        <w:rPr>
          <w:sz w:val="24"/>
          <w:szCs w:val="24"/>
        </w:rPr>
        <w:t>sko-zagorske županije („</w:t>
      </w:r>
      <w:r w:rsidR="00DB614E" w:rsidRPr="000062E7">
        <w:rPr>
          <w:sz w:val="24"/>
          <w:szCs w:val="24"/>
        </w:rPr>
        <w:t>Službeni glas</w:t>
      </w:r>
      <w:r w:rsidR="00484AE6" w:rsidRPr="000062E7">
        <w:rPr>
          <w:sz w:val="24"/>
          <w:szCs w:val="24"/>
        </w:rPr>
        <w:t>nik Krapinsko-zagorske županije“</w:t>
      </w:r>
      <w:r w:rsidR="00DB614E" w:rsidRPr="000062E7">
        <w:rPr>
          <w:sz w:val="24"/>
          <w:szCs w:val="24"/>
        </w:rPr>
        <w:t>, broj 24/14</w:t>
      </w:r>
      <w:r w:rsidR="00C178AF" w:rsidRPr="000062E7">
        <w:rPr>
          <w:sz w:val="24"/>
          <w:szCs w:val="24"/>
        </w:rPr>
        <w:t>.</w:t>
      </w:r>
      <w:r w:rsidR="00DB614E" w:rsidRPr="000062E7">
        <w:rPr>
          <w:sz w:val="24"/>
          <w:szCs w:val="24"/>
        </w:rPr>
        <w:t>) upućuje se </w:t>
      </w:r>
    </w:p>
    <w:p w14:paraId="7C6C74E2" w14:textId="77777777" w:rsidR="00C779F4" w:rsidRPr="000062E7" w:rsidRDefault="00C779F4" w:rsidP="00C779F4">
      <w:pPr>
        <w:pStyle w:val="Bezproreda"/>
        <w:jc w:val="both"/>
        <w:rPr>
          <w:sz w:val="24"/>
          <w:szCs w:val="24"/>
        </w:rPr>
      </w:pPr>
    </w:p>
    <w:p w14:paraId="67CCF1AB" w14:textId="77777777" w:rsidR="0047350F" w:rsidRPr="000062E7" w:rsidRDefault="0047350F" w:rsidP="00C779F4">
      <w:pPr>
        <w:pStyle w:val="Bezproreda"/>
        <w:jc w:val="both"/>
        <w:rPr>
          <w:sz w:val="24"/>
          <w:szCs w:val="24"/>
        </w:rPr>
      </w:pPr>
    </w:p>
    <w:p w14:paraId="3C6018CB" w14:textId="77777777" w:rsidR="005B3080" w:rsidRPr="000062E7" w:rsidRDefault="005B3080" w:rsidP="00F07DA8">
      <w:pPr>
        <w:pStyle w:val="Bezproreda"/>
        <w:jc w:val="center"/>
        <w:rPr>
          <w:sz w:val="24"/>
          <w:szCs w:val="24"/>
        </w:rPr>
      </w:pPr>
      <w:r w:rsidRPr="000062E7">
        <w:rPr>
          <w:rStyle w:val="Naglaeno"/>
          <w:sz w:val="24"/>
          <w:szCs w:val="24"/>
        </w:rPr>
        <w:t>JAVNI POZIV</w:t>
      </w:r>
      <w:r w:rsidRPr="000062E7">
        <w:rPr>
          <w:sz w:val="24"/>
          <w:szCs w:val="24"/>
        </w:rPr>
        <w:t xml:space="preserve"> </w:t>
      </w:r>
    </w:p>
    <w:p w14:paraId="4DA3FE42" w14:textId="77777777" w:rsidR="00C178AF" w:rsidRPr="000062E7" w:rsidRDefault="00DB614E" w:rsidP="00F07DA8">
      <w:pPr>
        <w:pStyle w:val="Bezproreda"/>
        <w:jc w:val="center"/>
        <w:rPr>
          <w:rStyle w:val="Naglaeno"/>
          <w:sz w:val="24"/>
          <w:szCs w:val="24"/>
        </w:rPr>
      </w:pPr>
      <w:r w:rsidRPr="000062E7">
        <w:rPr>
          <w:rStyle w:val="Naglaeno"/>
          <w:sz w:val="24"/>
          <w:szCs w:val="24"/>
        </w:rPr>
        <w:t>za savjetovanje sa zainteresiranom javnošću</w:t>
      </w:r>
    </w:p>
    <w:p w14:paraId="275E1400" w14:textId="4BB8A405" w:rsidR="00F07DA8" w:rsidRPr="000062E7" w:rsidRDefault="00DB614E" w:rsidP="005B3080">
      <w:pPr>
        <w:pStyle w:val="Bezproreda"/>
        <w:jc w:val="center"/>
        <w:rPr>
          <w:sz w:val="24"/>
          <w:szCs w:val="24"/>
        </w:rPr>
      </w:pPr>
      <w:r w:rsidRPr="000062E7">
        <w:rPr>
          <w:rStyle w:val="Naglaeno"/>
          <w:sz w:val="24"/>
          <w:szCs w:val="24"/>
        </w:rPr>
        <w:t>u postupku donošenja</w:t>
      </w:r>
      <w:r w:rsidR="00F07DA8" w:rsidRPr="000062E7">
        <w:rPr>
          <w:rStyle w:val="Naglaeno"/>
          <w:sz w:val="24"/>
          <w:szCs w:val="24"/>
        </w:rPr>
        <w:t xml:space="preserve"> </w:t>
      </w:r>
      <w:r w:rsidR="00FA1335" w:rsidRPr="000062E7">
        <w:rPr>
          <w:rStyle w:val="Naglaeno"/>
          <w:sz w:val="24"/>
          <w:szCs w:val="24"/>
        </w:rPr>
        <w:t xml:space="preserve">Odluke o osnivanju Kulturnog vijeća Krapinsko-zagorske županije </w:t>
      </w:r>
    </w:p>
    <w:p w14:paraId="5F321EA9" w14:textId="77777777" w:rsidR="00C178AF" w:rsidRPr="000062E7" w:rsidRDefault="00C178AF" w:rsidP="00F07DA8">
      <w:pPr>
        <w:pStyle w:val="Bezproreda"/>
        <w:jc w:val="center"/>
        <w:rPr>
          <w:rStyle w:val="Naglaeno"/>
          <w:sz w:val="24"/>
          <w:szCs w:val="24"/>
        </w:rPr>
      </w:pPr>
    </w:p>
    <w:p w14:paraId="5FF55844" w14:textId="77777777" w:rsidR="00160012" w:rsidRPr="000062E7" w:rsidRDefault="00160012" w:rsidP="00512ECF">
      <w:pPr>
        <w:pStyle w:val="Bezproreda"/>
        <w:rPr>
          <w:rStyle w:val="Naglaeno"/>
          <w:sz w:val="24"/>
          <w:szCs w:val="24"/>
        </w:rPr>
      </w:pPr>
      <w:r w:rsidRPr="000062E7">
        <w:rPr>
          <w:rStyle w:val="Naglaeno"/>
          <w:sz w:val="24"/>
          <w:szCs w:val="24"/>
        </w:rPr>
        <w:tab/>
      </w:r>
    </w:p>
    <w:p w14:paraId="6C60F3E4" w14:textId="7C1A2098" w:rsidR="008F12FF" w:rsidRPr="000062E7" w:rsidRDefault="00565A0C" w:rsidP="008F12FF">
      <w:pPr>
        <w:pStyle w:val="Bezproreda"/>
        <w:ind w:firstLine="720"/>
        <w:jc w:val="both"/>
        <w:rPr>
          <w:bCs/>
          <w:sz w:val="24"/>
          <w:szCs w:val="24"/>
        </w:rPr>
      </w:pPr>
      <w:r w:rsidRPr="000062E7">
        <w:rPr>
          <w:rStyle w:val="Naglaeno"/>
          <w:b w:val="0"/>
          <w:sz w:val="24"/>
          <w:szCs w:val="24"/>
        </w:rPr>
        <w:t>Sukladno odredbama</w:t>
      </w:r>
      <w:r w:rsidR="00160012" w:rsidRPr="000062E7">
        <w:rPr>
          <w:rStyle w:val="Naglaeno"/>
          <w:b w:val="0"/>
          <w:sz w:val="24"/>
          <w:szCs w:val="24"/>
        </w:rPr>
        <w:t xml:space="preserve"> Zakona o kulturnim vijećima i financiranju javnih potreba u kulturi („Narodne novine“, broj 83/22.) kulturna vijeća osnivaju se </w:t>
      </w:r>
      <w:r w:rsidRPr="000062E7">
        <w:rPr>
          <w:rStyle w:val="Naglaeno"/>
          <w:b w:val="0"/>
          <w:sz w:val="24"/>
          <w:szCs w:val="24"/>
        </w:rPr>
        <w:t>za područje</w:t>
      </w:r>
      <w:r w:rsidR="00160012" w:rsidRPr="000062E7">
        <w:rPr>
          <w:rStyle w:val="Naglaeno"/>
          <w:b w:val="0"/>
          <w:sz w:val="24"/>
          <w:szCs w:val="24"/>
        </w:rPr>
        <w:t xml:space="preserve"> županij</w:t>
      </w:r>
      <w:r w:rsidRPr="000062E7">
        <w:rPr>
          <w:rStyle w:val="Naglaeno"/>
          <w:b w:val="0"/>
          <w:sz w:val="24"/>
          <w:szCs w:val="24"/>
        </w:rPr>
        <w:t>e.</w:t>
      </w:r>
      <w:r w:rsidR="00160012" w:rsidRPr="000062E7">
        <w:rPr>
          <w:rStyle w:val="Naglaeno"/>
          <w:b w:val="0"/>
          <w:sz w:val="24"/>
          <w:szCs w:val="24"/>
        </w:rPr>
        <w:t xml:space="preserve"> </w:t>
      </w:r>
      <w:r w:rsidRPr="000062E7">
        <w:rPr>
          <w:rStyle w:val="Naglaeno"/>
          <w:b w:val="0"/>
          <w:sz w:val="24"/>
          <w:szCs w:val="24"/>
        </w:rPr>
        <w:t xml:space="preserve">Kulturna vijeća kao stručna savjetodavna tijela osnivaju se za područja umjetničkog i kulturnog stvaralaštva radi predlaganja ciljeva kulturne politike i mjera za njezino provođenje, ostvarivanje utjecaja kulturnih djelatnika i umjetnika na razvoj kulture i umjetnosti, a posebice za predlaganje i stručno vrednovanje programa i projekata u kulturi od interesa za </w:t>
      </w:r>
      <w:r w:rsidR="008F12FF" w:rsidRPr="000062E7">
        <w:rPr>
          <w:rStyle w:val="Naglaeno"/>
          <w:b w:val="0"/>
          <w:sz w:val="24"/>
          <w:szCs w:val="24"/>
        </w:rPr>
        <w:t xml:space="preserve">jedinicu područne (regionalne) samouprave, za koja se sredstva osiguravaju iz proračuna jedinice područne (regionalne) samouprave. </w:t>
      </w:r>
      <w:r w:rsidR="008F12FF" w:rsidRPr="000062E7">
        <w:rPr>
          <w:bCs/>
          <w:sz w:val="24"/>
          <w:szCs w:val="24"/>
        </w:rPr>
        <w:t xml:space="preserve">Akt o osnivanju kulturnih vijeća donosi predstavničko tijelo jedinice područne (regionalne) samouprave, odnosno županijska skupština. Aktom o osnivanju utvrđuje se broj Vijeća i njihov djelokrug, broj članova Vijeća, zadaće, način rada i odlučivanja Vijeća. </w:t>
      </w:r>
    </w:p>
    <w:p w14:paraId="6FCC42E8" w14:textId="1DD70B92" w:rsidR="00160012" w:rsidRPr="000062E7" w:rsidRDefault="00160012" w:rsidP="00565A0C">
      <w:pPr>
        <w:pStyle w:val="Bezproreda"/>
        <w:ind w:firstLine="720"/>
        <w:jc w:val="both"/>
        <w:rPr>
          <w:rFonts w:eastAsia="Calibri"/>
          <w:kern w:val="2"/>
          <w:sz w:val="24"/>
          <w:szCs w:val="24"/>
          <w:lang w:val="hr-BA" w:eastAsia="en-US"/>
        </w:rPr>
      </w:pPr>
      <w:r w:rsidRPr="000062E7">
        <w:rPr>
          <w:rFonts w:eastAsia="Calibri"/>
          <w:kern w:val="2"/>
          <w:sz w:val="24"/>
          <w:szCs w:val="24"/>
          <w:lang w:val="hr-BA" w:eastAsia="en-US"/>
        </w:rPr>
        <w:t xml:space="preserve">Županijska skupština je na svojoj 28. sjednici održanoj dana 14. prosinca 2004. godine donijela Odluku o Kulturnom vijeću Krapinsko-zagorske županije te dana 17. prosinca 2009. godine Odluku o izmjenama Odluke o Kulturnom vijeću Krapinsko-zagorske županije („Službeni glasnik Krapinsko-zagorske županije“ broj </w:t>
      </w:r>
      <w:r w:rsidR="00565A0C" w:rsidRPr="000062E7">
        <w:rPr>
          <w:rFonts w:eastAsia="Calibri"/>
          <w:kern w:val="2"/>
          <w:sz w:val="24"/>
          <w:szCs w:val="24"/>
          <w:lang w:val="hr-BA" w:eastAsia="en-US"/>
        </w:rPr>
        <w:t>16/04., 30/09.).</w:t>
      </w:r>
    </w:p>
    <w:p w14:paraId="082F68FB" w14:textId="60117442" w:rsidR="008F12FF" w:rsidRPr="000062E7" w:rsidRDefault="00565A0C" w:rsidP="008F12FF">
      <w:pPr>
        <w:pStyle w:val="Bezproreda"/>
        <w:ind w:firstLine="720"/>
        <w:jc w:val="both"/>
        <w:rPr>
          <w:rFonts w:eastAsia="Calibri"/>
          <w:kern w:val="2"/>
          <w:sz w:val="24"/>
          <w:szCs w:val="24"/>
          <w:lang w:val="hr-BA" w:eastAsia="en-US"/>
        </w:rPr>
      </w:pPr>
      <w:r w:rsidRPr="000062E7">
        <w:rPr>
          <w:rFonts w:eastAsia="Calibri"/>
          <w:kern w:val="2"/>
          <w:sz w:val="24"/>
          <w:szCs w:val="24"/>
          <w:lang w:eastAsia="en-US"/>
        </w:rPr>
        <w:t>Zbog usklađivanja navedene Odluke s pozitivnim pravnim propisima, nametnula se potreba donošenja nove Odluke o osnivanju Kulturnog vijeća Krapinsko-zagorske županije.</w:t>
      </w:r>
      <w:r w:rsidRPr="000062E7">
        <w:rPr>
          <w:rFonts w:eastAsia="Calibri"/>
          <w:kern w:val="2"/>
          <w:sz w:val="24"/>
          <w:szCs w:val="24"/>
          <w:lang w:val="hr-BA" w:eastAsia="en-US"/>
        </w:rPr>
        <w:t xml:space="preserve"> Naime, </w:t>
      </w:r>
      <w:r w:rsidR="003D308E" w:rsidRPr="000062E7">
        <w:rPr>
          <w:rFonts w:eastAsia="Calibri"/>
          <w:kern w:val="2"/>
          <w:sz w:val="24"/>
          <w:szCs w:val="24"/>
          <w:lang w:val="hr-BA" w:eastAsia="en-US"/>
        </w:rPr>
        <w:t>26. srpnja 2022. godine stupio je na snagu Zakon o kulturnim vijećima i financiranju javnih potreba u kulturi („Narodne novine“, broj 83/22.). Stupanjem na snagu prije spomenutog Zakona prestaje važiti Zakon o financiranju javnih potreba u kulturi („Narodne novine“, broj 47/90., 27/93. i 38/09.), Zakon o kulturnim vijećima („Narodne novine“, broj 48/04.,44/09. i 68/13.) i Zakon o upravljanju javnim ustanovama u kulturi („Narodne novine“, broj 96/01. i 98.19.).</w:t>
      </w:r>
    </w:p>
    <w:p w14:paraId="18A5E38B" w14:textId="76C66E16" w:rsidR="008F12FF" w:rsidRPr="000062E7" w:rsidRDefault="00084D50" w:rsidP="008F12FF">
      <w:pPr>
        <w:pStyle w:val="Bezproreda"/>
        <w:ind w:firstLine="720"/>
        <w:jc w:val="both"/>
        <w:rPr>
          <w:rFonts w:eastAsia="Calibri"/>
          <w:kern w:val="2"/>
          <w:sz w:val="24"/>
          <w:szCs w:val="24"/>
          <w:lang w:val="hr-BA" w:eastAsia="en-US"/>
        </w:rPr>
      </w:pPr>
      <w:r w:rsidRPr="000062E7">
        <w:rPr>
          <w:rFonts w:eastAsia="Calibri"/>
          <w:kern w:val="2"/>
          <w:sz w:val="24"/>
          <w:szCs w:val="24"/>
          <w:lang w:val="hr-BA" w:eastAsia="en-US"/>
        </w:rPr>
        <w:t>Sukladno odredbama Zakona o kulturnim vijećima i financiranju javnih potreba u kulturi, Kulturno vijeće Krapinsko-zagorske županije osnovano prema odredbama Zakona o kulturnim vijećima („Narodne novine“ broj 48/04</w:t>
      </w:r>
      <w:r w:rsidR="000062E7" w:rsidRPr="000062E7">
        <w:rPr>
          <w:rFonts w:eastAsia="Calibri"/>
          <w:kern w:val="2"/>
          <w:sz w:val="24"/>
          <w:szCs w:val="24"/>
          <w:lang w:val="hr-BA" w:eastAsia="en-US"/>
        </w:rPr>
        <w:t>., 44/09. i 68./13.) nastavlja</w:t>
      </w:r>
      <w:r w:rsidRPr="000062E7">
        <w:rPr>
          <w:rFonts w:eastAsia="Calibri"/>
          <w:kern w:val="2"/>
          <w:sz w:val="24"/>
          <w:szCs w:val="24"/>
          <w:lang w:val="hr-BA" w:eastAsia="en-US"/>
        </w:rPr>
        <w:t xml:space="preserve"> s radom do isteka mandata odnosno razrješenja. </w:t>
      </w:r>
    </w:p>
    <w:p w14:paraId="357A3682" w14:textId="7751523C" w:rsidR="000062E7" w:rsidRPr="000062E7" w:rsidRDefault="000062E7" w:rsidP="008F12FF">
      <w:pPr>
        <w:pStyle w:val="Bezproreda"/>
        <w:ind w:firstLine="720"/>
        <w:jc w:val="both"/>
        <w:rPr>
          <w:rFonts w:eastAsia="Calibri"/>
          <w:kern w:val="2"/>
          <w:sz w:val="24"/>
          <w:szCs w:val="24"/>
          <w:lang w:val="hr-BA" w:eastAsia="en-US"/>
        </w:rPr>
      </w:pPr>
      <w:r w:rsidRPr="000062E7">
        <w:rPr>
          <w:sz w:val="24"/>
          <w:szCs w:val="24"/>
        </w:rPr>
        <w:lastRenderedPageBreak/>
        <w:t xml:space="preserve">Cilj provođenja savjetovanja sa zainteresiranom javnošću je upoznavanje javnosti s Nacrtom </w:t>
      </w:r>
      <w:r w:rsidR="00B26F2E">
        <w:rPr>
          <w:sz w:val="24"/>
          <w:szCs w:val="24"/>
        </w:rPr>
        <w:t xml:space="preserve">prijedloga </w:t>
      </w:r>
      <w:r w:rsidRPr="000062E7">
        <w:rPr>
          <w:sz w:val="24"/>
          <w:szCs w:val="24"/>
        </w:rPr>
        <w:t>Odluke o osnivanju Kulturnog vijeća Krapinsko-zagorske županije te prikupljanje mišljenja, primjedbi i prijedloga, kao i eventualno prihvaćanje zakonitih i stručno utemeljenih mišljenja, primjedbi i prijedlog</w:t>
      </w:r>
      <w:r>
        <w:rPr>
          <w:sz w:val="24"/>
          <w:szCs w:val="24"/>
        </w:rPr>
        <w:t>a</w:t>
      </w:r>
      <w:r w:rsidRPr="000062E7">
        <w:rPr>
          <w:sz w:val="24"/>
          <w:szCs w:val="24"/>
        </w:rPr>
        <w:t>.</w:t>
      </w:r>
    </w:p>
    <w:p w14:paraId="6E9064B9" w14:textId="37839BA1" w:rsidR="00897E31" w:rsidRPr="000062E7" w:rsidRDefault="000B6A50" w:rsidP="00565A0C">
      <w:pPr>
        <w:pStyle w:val="Bezproreda"/>
        <w:ind w:firstLine="720"/>
        <w:jc w:val="both"/>
        <w:rPr>
          <w:rFonts w:eastAsia="Calibri"/>
          <w:kern w:val="2"/>
          <w:sz w:val="24"/>
          <w:szCs w:val="24"/>
          <w:lang w:val="hr-BA" w:eastAsia="en-US"/>
        </w:rPr>
      </w:pPr>
      <w:r w:rsidRPr="000062E7">
        <w:rPr>
          <w:sz w:val="24"/>
          <w:szCs w:val="24"/>
        </w:rPr>
        <w:t>S</w:t>
      </w:r>
      <w:r w:rsidR="00897E31" w:rsidRPr="000062E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0062E7">
        <w:rPr>
          <w:sz w:val="24"/>
          <w:szCs w:val="24"/>
          <w:shd w:val="clear" w:color="auto" w:fill="FFFFFF"/>
        </w:rPr>
        <w:t xml:space="preserve">kvaliteti </w:t>
      </w:r>
      <w:r w:rsidR="005B3080" w:rsidRPr="000062E7">
        <w:rPr>
          <w:sz w:val="24"/>
          <w:szCs w:val="24"/>
          <w:shd w:val="clear" w:color="auto" w:fill="FFFFFF"/>
        </w:rPr>
        <w:t xml:space="preserve"> </w:t>
      </w:r>
      <w:r w:rsidR="00AB03EA">
        <w:rPr>
          <w:sz w:val="24"/>
          <w:szCs w:val="24"/>
          <w:shd w:val="clear" w:color="auto" w:fill="FFFFFF"/>
        </w:rPr>
        <w:t>donošenja Odluke o kulturnom vijeću Krapinsko-zagorske županije</w:t>
      </w:r>
      <w:r w:rsidR="005B3080" w:rsidRPr="000062E7">
        <w:rPr>
          <w:sz w:val="24"/>
          <w:szCs w:val="24"/>
          <w:shd w:val="clear" w:color="auto" w:fill="FFFFFF"/>
        </w:rPr>
        <w:t>.</w:t>
      </w:r>
    </w:p>
    <w:p w14:paraId="6AC2EF92" w14:textId="51C9A97F" w:rsidR="00B26F2E" w:rsidRPr="00B26F2E" w:rsidRDefault="000B6A50" w:rsidP="00B26F2E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0062E7">
        <w:rPr>
          <w:sz w:val="24"/>
          <w:szCs w:val="24"/>
          <w:shd w:val="clear" w:color="auto" w:fill="FFFFFF"/>
        </w:rPr>
        <w:t xml:space="preserve">   </w:t>
      </w:r>
      <w:r w:rsidR="0047350F" w:rsidRPr="000062E7">
        <w:rPr>
          <w:sz w:val="24"/>
          <w:szCs w:val="24"/>
          <w:shd w:val="clear" w:color="auto" w:fill="FFFFFF"/>
        </w:rPr>
        <w:t xml:space="preserve">  </w:t>
      </w:r>
      <w:r w:rsidR="00C5104C" w:rsidRPr="000062E7">
        <w:rPr>
          <w:sz w:val="24"/>
          <w:szCs w:val="24"/>
          <w:shd w:val="clear" w:color="auto" w:fill="FFFFFF"/>
        </w:rPr>
        <w:t>Svi</w:t>
      </w:r>
      <w:r w:rsidR="00897E31" w:rsidRPr="000062E7">
        <w:rPr>
          <w:sz w:val="24"/>
          <w:szCs w:val="24"/>
          <w:shd w:val="clear" w:color="auto" w:fill="FFFFFF"/>
        </w:rPr>
        <w:t xml:space="preserve"> u roku</w:t>
      </w:r>
      <w:r w:rsidR="00C5104C" w:rsidRPr="000062E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 w:rsidRPr="000062E7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0062E7">
        <w:rPr>
          <w:sz w:val="24"/>
          <w:szCs w:val="24"/>
          <w:shd w:val="clear" w:color="auto" w:fill="FFFFFF"/>
        </w:rPr>
        <w:t xml:space="preserve"> u konačni prijedlog nacrta </w:t>
      </w:r>
      <w:r w:rsidR="00E446E1" w:rsidRPr="000062E7">
        <w:rPr>
          <w:sz w:val="24"/>
          <w:szCs w:val="24"/>
          <w:shd w:val="clear" w:color="auto" w:fill="FFFFFF"/>
        </w:rPr>
        <w:t>općeg akta</w:t>
      </w:r>
      <w:r w:rsidR="00644A12" w:rsidRPr="000062E7">
        <w:rPr>
          <w:sz w:val="24"/>
          <w:szCs w:val="24"/>
          <w:shd w:val="clear" w:color="auto" w:fill="FFFFFF"/>
        </w:rPr>
        <w:t xml:space="preserve"> </w:t>
      </w:r>
      <w:r w:rsidR="00DF4A97" w:rsidRPr="000062E7">
        <w:rPr>
          <w:sz w:val="24"/>
          <w:szCs w:val="24"/>
          <w:shd w:val="clear" w:color="auto" w:fill="FFFFFF"/>
        </w:rPr>
        <w:t>koji</w:t>
      </w:r>
      <w:r w:rsidR="00C5104C" w:rsidRPr="000062E7">
        <w:rPr>
          <w:sz w:val="24"/>
          <w:szCs w:val="24"/>
          <w:shd w:val="clear" w:color="auto" w:fill="FFFFFF"/>
        </w:rPr>
        <w:t xml:space="preserve"> će se uputiti Županijskoj skupštini na donošenje.</w:t>
      </w:r>
      <w:r w:rsidR="0047350F" w:rsidRPr="000062E7">
        <w:rPr>
          <w:sz w:val="24"/>
          <w:szCs w:val="24"/>
          <w:shd w:val="clear" w:color="auto" w:fill="FFFFFF"/>
        </w:rPr>
        <w:t xml:space="preserve"> </w:t>
      </w:r>
      <w:r w:rsidR="00B26F2E" w:rsidRPr="00B26F2E">
        <w:rPr>
          <w:sz w:val="24"/>
          <w:szCs w:val="24"/>
          <w:shd w:val="clear" w:color="auto" w:fill="FFFFFF"/>
        </w:rPr>
        <w:t xml:space="preserve">Svoje komentare na Nacrt prijedloga </w:t>
      </w:r>
      <w:r w:rsidR="00B26F2E">
        <w:rPr>
          <w:sz w:val="24"/>
          <w:szCs w:val="24"/>
          <w:shd w:val="clear" w:color="auto" w:fill="FFFFFF"/>
        </w:rPr>
        <w:t>Odluke o osnivanju Kulturnog vijeća Krapinsko-zagorske županije</w:t>
      </w:r>
      <w:r w:rsidR="00B26F2E" w:rsidRPr="00B26F2E">
        <w:rPr>
          <w:sz w:val="24"/>
          <w:szCs w:val="24"/>
          <w:shd w:val="clear" w:color="auto" w:fill="FFFFFF"/>
        </w:rPr>
        <w:t xml:space="preserve"> možete, putem Obrasca za savjetovanje, dostaviti na adresu elektroničke pošte: </w:t>
      </w:r>
      <w:hyperlink r:id="rId9" w:history="1">
        <w:r w:rsidR="00B26F2E" w:rsidRPr="00B26F2E">
          <w:rPr>
            <w:rStyle w:val="Hiperveza"/>
            <w:sz w:val="24"/>
            <w:szCs w:val="24"/>
            <w:shd w:val="clear" w:color="auto" w:fill="FFFFFF"/>
          </w:rPr>
          <w:t>andreja.belina@kzz.hr</w:t>
        </w:r>
      </w:hyperlink>
      <w:r w:rsidR="00B26F2E" w:rsidRPr="00B26F2E">
        <w:rPr>
          <w:sz w:val="24"/>
          <w:szCs w:val="24"/>
          <w:shd w:val="clear" w:color="auto" w:fill="FFFFFF"/>
        </w:rPr>
        <w:t xml:space="preserve"> zaključno s danom </w:t>
      </w:r>
      <w:r w:rsidR="00F749E4">
        <w:rPr>
          <w:sz w:val="24"/>
          <w:szCs w:val="24"/>
          <w:shd w:val="clear" w:color="auto" w:fill="FFFFFF"/>
        </w:rPr>
        <w:t>11.</w:t>
      </w:r>
      <w:r w:rsidR="00B26F2E" w:rsidRPr="00B26F2E">
        <w:rPr>
          <w:sz w:val="24"/>
          <w:szCs w:val="24"/>
          <w:shd w:val="clear" w:color="auto" w:fill="FFFFFF"/>
        </w:rPr>
        <w:t xml:space="preserve"> rujna 2022. godine.</w:t>
      </w:r>
    </w:p>
    <w:p w14:paraId="3474EDDE" w14:textId="536DB391" w:rsidR="00227842" w:rsidRPr="000062E7" w:rsidRDefault="00B26F2E" w:rsidP="00B26F2E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B26F2E">
        <w:rPr>
          <w:sz w:val="24"/>
          <w:szCs w:val="24"/>
          <w:shd w:val="clear" w:color="auto" w:fill="FFFFFF"/>
        </w:rPr>
        <w:t>Po završetku savjetovanja izradit će se Izvješće o provedenom savjetovanju sa zainteresiranom javnošću koji će biti objavljen na internetskim stranicama Krapinsko-zagorske županije.</w:t>
      </w:r>
    </w:p>
    <w:p w14:paraId="04D61D6B" w14:textId="77777777" w:rsidR="00F2181E" w:rsidRPr="000062E7" w:rsidRDefault="00F2181E" w:rsidP="00F2181E">
      <w:pPr>
        <w:pStyle w:val="Bezproreda"/>
        <w:jc w:val="both"/>
        <w:rPr>
          <w:sz w:val="24"/>
          <w:szCs w:val="24"/>
          <w:shd w:val="clear" w:color="auto" w:fill="FFFFFF"/>
        </w:rPr>
      </w:pPr>
    </w:p>
    <w:p w14:paraId="25333517" w14:textId="77777777" w:rsidR="004C6FAD" w:rsidRPr="000062E7" w:rsidRDefault="004C6FAD" w:rsidP="00644A12">
      <w:pPr>
        <w:pStyle w:val="Bezproreda"/>
        <w:jc w:val="both"/>
        <w:rPr>
          <w:bCs/>
          <w:sz w:val="24"/>
          <w:szCs w:val="24"/>
        </w:rPr>
      </w:pPr>
    </w:p>
    <w:p w14:paraId="38887512" w14:textId="77777777" w:rsidR="0047350F" w:rsidRPr="000062E7" w:rsidRDefault="0047350F" w:rsidP="00644A12">
      <w:pPr>
        <w:pStyle w:val="Bezproreda"/>
        <w:jc w:val="both"/>
        <w:rPr>
          <w:bCs/>
          <w:sz w:val="24"/>
          <w:szCs w:val="24"/>
        </w:rPr>
      </w:pPr>
    </w:p>
    <w:p w14:paraId="65FFF27A" w14:textId="77777777" w:rsidR="001833AB" w:rsidRPr="000062E7" w:rsidRDefault="001833AB" w:rsidP="00644A12">
      <w:pPr>
        <w:pStyle w:val="Bezproreda"/>
        <w:jc w:val="both"/>
        <w:rPr>
          <w:bCs/>
          <w:sz w:val="24"/>
          <w:szCs w:val="24"/>
        </w:rPr>
      </w:pPr>
    </w:p>
    <w:p w14:paraId="27062257" w14:textId="407857D6" w:rsidR="004C6FAD" w:rsidRPr="000062E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0062E7">
        <w:rPr>
          <w:b/>
          <w:sz w:val="24"/>
          <w:szCs w:val="24"/>
        </w:rPr>
        <w:t xml:space="preserve"> </w:t>
      </w:r>
      <w:r w:rsidR="00EA063D" w:rsidRPr="000062E7">
        <w:rPr>
          <w:b/>
          <w:sz w:val="24"/>
          <w:szCs w:val="24"/>
        </w:rPr>
        <w:t xml:space="preserve">      </w:t>
      </w:r>
      <w:r w:rsidR="00E444D4" w:rsidRPr="000062E7">
        <w:rPr>
          <w:b/>
          <w:sz w:val="24"/>
          <w:szCs w:val="24"/>
        </w:rPr>
        <w:t xml:space="preserve">    </w:t>
      </w:r>
      <w:r w:rsidRPr="000062E7">
        <w:rPr>
          <w:b/>
          <w:sz w:val="24"/>
          <w:szCs w:val="24"/>
        </w:rPr>
        <w:t xml:space="preserve"> </w:t>
      </w:r>
      <w:r w:rsidR="004E49BC" w:rsidRPr="000062E7">
        <w:rPr>
          <w:b/>
          <w:sz w:val="24"/>
          <w:szCs w:val="24"/>
        </w:rPr>
        <w:t xml:space="preserve">   </w:t>
      </w:r>
      <w:r w:rsidR="00F749E4">
        <w:rPr>
          <w:b/>
          <w:sz w:val="24"/>
          <w:szCs w:val="24"/>
        </w:rPr>
        <w:t xml:space="preserve">  </w:t>
      </w:r>
      <w:r w:rsidR="005E0DF5" w:rsidRPr="000062E7">
        <w:rPr>
          <w:b/>
          <w:sz w:val="24"/>
          <w:szCs w:val="24"/>
        </w:rPr>
        <w:t>PROČELNIC</w:t>
      </w:r>
      <w:r w:rsidR="00DB614E" w:rsidRPr="000062E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0062E7">
        <w:rPr>
          <w:b/>
          <w:sz w:val="24"/>
          <w:szCs w:val="24"/>
        </w:rPr>
        <w:t xml:space="preserve">               </w:t>
      </w:r>
      <w:r w:rsidR="00961948" w:rsidRPr="000062E7">
        <w:rPr>
          <w:b/>
          <w:sz w:val="24"/>
          <w:szCs w:val="24"/>
        </w:rPr>
        <w:t xml:space="preserve">                       </w:t>
      </w:r>
      <w:r w:rsidR="00227842" w:rsidRPr="000062E7">
        <w:rPr>
          <w:b/>
          <w:sz w:val="24"/>
          <w:szCs w:val="24"/>
        </w:rPr>
        <w:t xml:space="preserve"> </w:t>
      </w:r>
      <w:r w:rsidR="00DB614E" w:rsidRPr="000062E7">
        <w:rPr>
          <w:b/>
          <w:sz w:val="24"/>
          <w:szCs w:val="24"/>
        </w:rPr>
        <w:t xml:space="preserve"> </w:t>
      </w:r>
      <w:r w:rsidR="00961948" w:rsidRPr="000062E7">
        <w:rPr>
          <w:b/>
          <w:sz w:val="24"/>
          <w:szCs w:val="24"/>
        </w:rPr>
        <w:t xml:space="preserve">  </w:t>
      </w:r>
    </w:p>
    <w:p w14:paraId="31602C4A" w14:textId="166EDC7F" w:rsidR="00D562D4" w:rsidRPr="000062E7" w:rsidRDefault="004C6FAD" w:rsidP="00C779F4">
      <w:pPr>
        <w:pStyle w:val="Bezproreda"/>
        <w:jc w:val="both"/>
        <w:rPr>
          <w:b/>
          <w:sz w:val="24"/>
          <w:szCs w:val="24"/>
        </w:rPr>
      </w:pPr>
      <w:r w:rsidRPr="000062E7">
        <w:rPr>
          <w:sz w:val="24"/>
          <w:szCs w:val="24"/>
        </w:rPr>
        <w:t xml:space="preserve">                                                                                       </w:t>
      </w:r>
      <w:r w:rsidR="005B3080" w:rsidRPr="000062E7">
        <w:rPr>
          <w:sz w:val="24"/>
          <w:szCs w:val="24"/>
        </w:rPr>
        <w:t xml:space="preserve">            </w:t>
      </w:r>
      <w:r w:rsidR="00E444D4" w:rsidRPr="000062E7">
        <w:rPr>
          <w:sz w:val="24"/>
          <w:szCs w:val="24"/>
        </w:rPr>
        <w:t xml:space="preserve">    </w:t>
      </w:r>
      <w:r w:rsidR="002B7BE4" w:rsidRPr="000062E7">
        <w:rPr>
          <w:b/>
          <w:sz w:val="24"/>
          <w:szCs w:val="24"/>
        </w:rPr>
        <w:t>Mirjana Smičić Slovene</w:t>
      </w:r>
      <w:r w:rsidR="004E49BC" w:rsidRPr="000062E7">
        <w:rPr>
          <w:b/>
          <w:sz w:val="24"/>
          <w:szCs w:val="24"/>
        </w:rPr>
        <w:t>c</w:t>
      </w:r>
      <w:r w:rsidR="00555A72" w:rsidRPr="000062E7">
        <w:rPr>
          <w:b/>
          <w:sz w:val="24"/>
          <w:szCs w:val="24"/>
        </w:rPr>
        <w:t>,</w:t>
      </w:r>
      <w:r w:rsidR="00565A0C" w:rsidRPr="000062E7">
        <w:rPr>
          <w:b/>
          <w:sz w:val="24"/>
          <w:szCs w:val="24"/>
        </w:rPr>
        <w:t xml:space="preserve"> </w:t>
      </w:r>
      <w:r w:rsidR="00555A72" w:rsidRPr="000062E7">
        <w:rPr>
          <w:b/>
          <w:sz w:val="24"/>
          <w:szCs w:val="24"/>
        </w:rPr>
        <w:t>prof.</w:t>
      </w:r>
    </w:p>
    <w:sectPr w:rsidR="00D562D4" w:rsidRPr="000062E7" w:rsidSect="00FB4210">
      <w:footerReference w:type="even" r:id="rId10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0E6D4" w14:textId="77777777" w:rsidR="002D2954" w:rsidRDefault="002D2954">
      <w:r>
        <w:separator/>
      </w:r>
    </w:p>
  </w:endnote>
  <w:endnote w:type="continuationSeparator" w:id="0">
    <w:p w14:paraId="0D99C057" w14:textId="77777777" w:rsidR="002D2954" w:rsidRDefault="002D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9E11B" w14:textId="77777777"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D93E4" w14:textId="77777777"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A998E" w14:textId="77777777" w:rsidR="002D2954" w:rsidRDefault="002D2954">
      <w:r>
        <w:separator/>
      </w:r>
    </w:p>
  </w:footnote>
  <w:footnote w:type="continuationSeparator" w:id="0">
    <w:p w14:paraId="3984A4AE" w14:textId="77777777" w:rsidR="002D2954" w:rsidRDefault="002D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062E7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4D50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0E4D6C"/>
    <w:rsid w:val="00124E45"/>
    <w:rsid w:val="001476AB"/>
    <w:rsid w:val="0015438D"/>
    <w:rsid w:val="00157722"/>
    <w:rsid w:val="00160012"/>
    <w:rsid w:val="00173EBF"/>
    <w:rsid w:val="001833AB"/>
    <w:rsid w:val="0019403D"/>
    <w:rsid w:val="001B6C90"/>
    <w:rsid w:val="001C0A5D"/>
    <w:rsid w:val="001C39FA"/>
    <w:rsid w:val="001D505D"/>
    <w:rsid w:val="001E1199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84E89"/>
    <w:rsid w:val="002936D9"/>
    <w:rsid w:val="00294253"/>
    <w:rsid w:val="002943A4"/>
    <w:rsid w:val="002963FD"/>
    <w:rsid w:val="00296AEA"/>
    <w:rsid w:val="002A1F20"/>
    <w:rsid w:val="002A527F"/>
    <w:rsid w:val="002B7BE4"/>
    <w:rsid w:val="002C3ED8"/>
    <w:rsid w:val="002D2954"/>
    <w:rsid w:val="002D2B2C"/>
    <w:rsid w:val="002E57A9"/>
    <w:rsid w:val="002E6823"/>
    <w:rsid w:val="003046DB"/>
    <w:rsid w:val="00313B79"/>
    <w:rsid w:val="003247B4"/>
    <w:rsid w:val="003330EC"/>
    <w:rsid w:val="00340CE3"/>
    <w:rsid w:val="00345653"/>
    <w:rsid w:val="0035753A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0875"/>
    <w:rsid w:val="003D308E"/>
    <w:rsid w:val="003D3958"/>
    <w:rsid w:val="003D6F87"/>
    <w:rsid w:val="003E77FD"/>
    <w:rsid w:val="003F6D74"/>
    <w:rsid w:val="00400E32"/>
    <w:rsid w:val="00410B73"/>
    <w:rsid w:val="004135E2"/>
    <w:rsid w:val="00450422"/>
    <w:rsid w:val="00457057"/>
    <w:rsid w:val="0047350F"/>
    <w:rsid w:val="004752CA"/>
    <w:rsid w:val="00484AE6"/>
    <w:rsid w:val="00490187"/>
    <w:rsid w:val="00491621"/>
    <w:rsid w:val="0049304B"/>
    <w:rsid w:val="004935C1"/>
    <w:rsid w:val="00495629"/>
    <w:rsid w:val="004B6CD2"/>
    <w:rsid w:val="004C6FAD"/>
    <w:rsid w:val="004D19A7"/>
    <w:rsid w:val="004E38A2"/>
    <w:rsid w:val="004E49BC"/>
    <w:rsid w:val="004E692C"/>
    <w:rsid w:val="004F4A4D"/>
    <w:rsid w:val="004F566A"/>
    <w:rsid w:val="004F6EB2"/>
    <w:rsid w:val="004F7B90"/>
    <w:rsid w:val="00503D19"/>
    <w:rsid w:val="00512ECF"/>
    <w:rsid w:val="00521C9A"/>
    <w:rsid w:val="00532904"/>
    <w:rsid w:val="00546DC2"/>
    <w:rsid w:val="005515DF"/>
    <w:rsid w:val="00555239"/>
    <w:rsid w:val="00555A72"/>
    <w:rsid w:val="0055729A"/>
    <w:rsid w:val="00561CA8"/>
    <w:rsid w:val="00565A0C"/>
    <w:rsid w:val="00570E3A"/>
    <w:rsid w:val="00572687"/>
    <w:rsid w:val="00573263"/>
    <w:rsid w:val="005739DA"/>
    <w:rsid w:val="00581030"/>
    <w:rsid w:val="00587F90"/>
    <w:rsid w:val="00592243"/>
    <w:rsid w:val="00597B25"/>
    <w:rsid w:val="005A39E5"/>
    <w:rsid w:val="005B0FFB"/>
    <w:rsid w:val="005B1CFB"/>
    <w:rsid w:val="005B3080"/>
    <w:rsid w:val="005E0DF5"/>
    <w:rsid w:val="005E2693"/>
    <w:rsid w:val="005F09EC"/>
    <w:rsid w:val="00600AD9"/>
    <w:rsid w:val="00610C12"/>
    <w:rsid w:val="0062057A"/>
    <w:rsid w:val="00620D6A"/>
    <w:rsid w:val="0062662D"/>
    <w:rsid w:val="00627FAF"/>
    <w:rsid w:val="006305BA"/>
    <w:rsid w:val="006306E9"/>
    <w:rsid w:val="00631E21"/>
    <w:rsid w:val="00643BB9"/>
    <w:rsid w:val="00644A12"/>
    <w:rsid w:val="00652930"/>
    <w:rsid w:val="00653EB6"/>
    <w:rsid w:val="00660C3A"/>
    <w:rsid w:val="00663FA4"/>
    <w:rsid w:val="00677227"/>
    <w:rsid w:val="00680B4A"/>
    <w:rsid w:val="00681CAF"/>
    <w:rsid w:val="0069378D"/>
    <w:rsid w:val="006A0400"/>
    <w:rsid w:val="006A5D31"/>
    <w:rsid w:val="006B3AF2"/>
    <w:rsid w:val="006B5213"/>
    <w:rsid w:val="006B7572"/>
    <w:rsid w:val="006C2147"/>
    <w:rsid w:val="006C6C31"/>
    <w:rsid w:val="006F317E"/>
    <w:rsid w:val="00706782"/>
    <w:rsid w:val="00714C95"/>
    <w:rsid w:val="00723361"/>
    <w:rsid w:val="00733BE7"/>
    <w:rsid w:val="00737816"/>
    <w:rsid w:val="007402AC"/>
    <w:rsid w:val="00741842"/>
    <w:rsid w:val="007538AF"/>
    <w:rsid w:val="00755447"/>
    <w:rsid w:val="007555DB"/>
    <w:rsid w:val="00755E9A"/>
    <w:rsid w:val="00760799"/>
    <w:rsid w:val="00767B46"/>
    <w:rsid w:val="0077211B"/>
    <w:rsid w:val="00773535"/>
    <w:rsid w:val="00775984"/>
    <w:rsid w:val="00784DD3"/>
    <w:rsid w:val="007B44D5"/>
    <w:rsid w:val="007E0574"/>
    <w:rsid w:val="007E2C5D"/>
    <w:rsid w:val="007E4416"/>
    <w:rsid w:val="007E4DB1"/>
    <w:rsid w:val="007F0144"/>
    <w:rsid w:val="007F1E15"/>
    <w:rsid w:val="007F794D"/>
    <w:rsid w:val="007F7D16"/>
    <w:rsid w:val="00823E32"/>
    <w:rsid w:val="00834AFF"/>
    <w:rsid w:val="00842132"/>
    <w:rsid w:val="00845811"/>
    <w:rsid w:val="00850AF0"/>
    <w:rsid w:val="008567E1"/>
    <w:rsid w:val="00862FFB"/>
    <w:rsid w:val="00865798"/>
    <w:rsid w:val="00876550"/>
    <w:rsid w:val="00881624"/>
    <w:rsid w:val="00887F6A"/>
    <w:rsid w:val="008962FA"/>
    <w:rsid w:val="00897405"/>
    <w:rsid w:val="00897E31"/>
    <w:rsid w:val="008A3F2B"/>
    <w:rsid w:val="008C0514"/>
    <w:rsid w:val="008C6763"/>
    <w:rsid w:val="008C7ACE"/>
    <w:rsid w:val="008D1045"/>
    <w:rsid w:val="008D5223"/>
    <w:rsid w:val="008E176E"/>
    <w:rsid w:val="008E1D40"/>
    <w:rsid w:val="008E3A9B"/>
    <w:rsid w:val="008F0A12"/>
    <w:rsid w:val="008F12FF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2247"/>
    <w:rsid w:val="00965755"/>
    <w:rsid w:val="00965C3E"/>
    <w:rsid w:val="009721FA"/>
    <w:rsid w:val="00980177"/>
    <w:rsid w:val="0098019C"/>
    <w:rsid w:val="00981C50"/>
    <w:rsid w:val="00982318"/>
    <w:rsid w:val="009B584B"/>
    <w:rsid w:val="009C2D3B"/>
    <w:rsid w:val="009C739A"/>
    <w:rsid w:val="00A011BA"/>
    <w:rsid w:val="00A024B4"/>
    <w:rsid w:val="00A037C5"/>
    <w:rsid w:val="00A179CD"/>
    <w:rsid w:val="00A361BA"/>
    <w:rsid w:val="00A43771"/>
    <w:rsid w:val="00A50B7D"/>
    <w:rsid w:val="00A55934"/>
    <w:rsid w:val="00A81ECE"/>
    <w:rsid w:val="00A87C44"/>
    <w:rsid w:val="00AA2AC6"/>
    <w:rsid w:val="00AB03EA"/>
    <w:rsid w:val="00AC773F"/>
    <w:rsid w:val="00AD2C06"/>
    <w:rsid w:val="00AE5818"/>
    <w:rsid w:val="00B0627F"/>
    <w:rsid w:val="00B20F2C"/>
    <w:rsid w:val="00B22476"/>
    <w:rsid w:val="00B24895"/>
    <w:rsid w:val="00B26F2E"/>
    <w:rsid w:val="00B308E1"/>
    <w:rsid w:val="00B47996"/>
    <w:rsid w:val="00B511E0"/>
    <w:rsid w:val="00B704F5"/>
    <w:rsid w:val="00B758C9"/>
    <w:rsid w:val="00B856DB"/>
    <w:rsid w:val="00B9126F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605E"/>
    <w:rsid w:val="00C178AF"/>
    <w:rsid w:val="00C2070E"/>
    <w:rsid w:val="00C21134"/>
    <w:rsid w:val="00C47AC8"/>
    <w:rsid w:val="00C5048B"/>
    <w:rsid w:val="00C5104C"/>
    <w:rsid w:val="00C5579D"/>
    <w:rsid w:val="00C5617B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766B"/>
    <w:rsid w:val="00CF0397"/>
    <w:rsid w:val="00D16940"/>
    <w:rsid w:val="00D21ABE"/>
    <w:rsid w:val="00D51C75"/>
    <w:rsid w:val="00D562D4"/>
    <w:rsid w:val="00D56E77"/>
    <w:rsid w:val="00D60AB5"/>
    <w:rsid w:val="00D62876"/>
    <w:rsid w:val="00D634C9"/>
    <w:rsid w:val="00D677EE"/>
    <w:rsid w:val="00D72651"/>
    <w:rsid w:val="00D76356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6F6B"/>
    <w:rsid w:val="00DE2C3B"/>
    <w:rsid w:val="00DF4A97"/>
    <w:rsid w:val="00DF4C19"/>
    <w:rsid w:val="00DF4DC3"/>
    <w:rsid w:val="00E22596"/>
    <w:rsid w:val="00E444D4"/>
    <w:rsid w:val="00E446E1"/>
    <w:rsid w:val="00E4726A"/>
    <w:rsid w:val="00E52976"/>
    <w:rsid w:val="00E5644B"/>
    <w:rsid w:val="00E60DEA"/>
    <w:rsid w:val="00E61025"/>
    <w:rsid w:val="00E67A3B"/>
    <w:rsid w:val="00E714DC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00415"/>
    <w:rsid w:val="00F07DA8"/>
    <w:rsid w:val="00F2030D"/>
    <w:rsid w:val="00F2181E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49E4"/>
    <w:rsid w:val="00F7786E"/>
    <w:rsid w:val="00F908ED"/>
    <w:rsid w:val="00F94FF9"/>
    <w:rsid w:val="00F955DA"/>
    <w:rsid w:val="00FA1335"/>
    <w:rsid w:val="00FA425E"/>
    <w:rsid w:val="00FA44D9"/>
    <w:rsid w:val="00FB12E2"/>
    <w:rsid w:val="00FB4210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269A"/>
  <w15:chartTrackingRefBased/>
  <w15:docId w15:val="{C3A023BB-C234-4161-ADFD-0AAE3CE3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paragraph" w:styleId="Odlomakpopisa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ndreja.belina@kzz.hr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043A-CFFE-4B83-8C1C-659BE8B4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19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4541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Marija Puljko</cp:lastModifiedBy>
  <cp:revision>10</cp:revision>
  <cp:lastPrinted>2022-08-12T06:34:00Z</cp:lastPrinted>
  <dcterms:created xsi:type="dcterms:W3CDTF">2022-08-10T08:00:00Z</dcterms:created>
  <dcterms:modified xsi:type="dcterms:W3CDTF">2022-08-12T06:34:00Z</dcterms:modified>
</cp:coreProperties>
</file>