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28" w:rsidRPr="0054451C" w:rsidRDefault="00441428" w:rsidP="0054451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4451C">
        <w:rPr>
          <w:sz w:val="23"/>
          <w:szCs w:val="23"/>
        </w:rPr>
        <w:t xml:space="preserve">                            </w:t>
      </w:r>
      <w:r w:rsidRPr="00EB5958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grb_3d_za_doc.gif" style="width:41.25pt;height:51.75pt;visibility:visible">
            <v:imagedata r:id="rId6" o:title=""/>
          </v:shape>
        </w:pict>
      </w:r>
    </w:p>
    <w:p w:rsidR="00441428" w:rsidRPr="0054451C" w:rsidRDefault="00441428" w:rsidP="0054451C">
      <w:pPr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 xml:space="preserve">           REPUBLIKA HRVATSKA</w:t>
      </w:r>
      <w:r w:rsidRPr="0054451C">
        <w:rPr>
          <w:b/>
          <w:sz w:val="23"/>
          <w:szCs w:val="23"/>
        </w:rPr>
        <w:br/>
        <w:t>KRAPINSKO-ZAGORSKA ŽUPANIJA</w:t>
      </w:r>
    </w:p>
    <w:p w:rsidR="00441428" w:rsidRPr="0054451C" w:rsidRDefault="00441428" w:rsidP="0054451C">
      <w:pPr>
        <w:pStyle w:val="NoSpacing"/>
        <w:rPr>
          <w:rFonts w:ascii="Times New Roman" w:hAnsi="Times New Roman"/>
          <w:b/>
          <w:sz w:val="23"/>
          <w:szCs w:val="23"/>
        </w:rPr>
      </w:pPr>
      <w:r w:rsidRPr="0054451C">
        <w:rPr>
          <w:rFonts w:ascii="Times New Roman" w:hAnsi="Times New Roman"/>
          <w:b/>
          <w:sz w:val="23"/>
          <w:szCs w:val="23"/>
        </w:rPr>
        <w:t xml:space="preserve">                           ŽUPAN</w:t>
      </w:r>
    </w:p>
    <w:p w:rsidR="00441428" w:rsidRPr="0054451C" w:rsidRDefault="00441428" w:rsidP="0054451C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41428" w:rsidRPr="0054451C" w:rsidRDefault="00441428" w:rsidP="0054451C">
      <w:pPr>
        <w:pStyle w:val="NoSpacing"/>
        <w:rPr>
          <w:rFonts w:ascii="Times New Roman" w:hAnsi="Times New Roman"/>
          <w:sz w:val="23"/>
          <w:szCs w:val="23"/>
        </w:rPr>
      </w:pPr>
      <w:r w:rsidRPr="0054451C">
        <w:rPr>
          <w:rFonts w:ascii="Times New Roman" w:hAnsi="Times New Roman"/>
          <w:sz w:val="23"/>
          <w:szCs w:val="23"/>
        </w:rPr>
        <w:t>KLASA: 406-01/20-01/10</w:t>
      </w:r>
    </w:p>
    <w:p w:rsidR="00441428" w:rsidRPr="0054451C" w:rsidRDefault="00441428" w:rsidP="0054451C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URBROJ: 2140/01-02-21-14</w:t>
      </w:r>
    </w:p>
    <w:p w:rsidR="00441428" w:rsidRPr="0054451C" w:rsidRDefault="00441428" w:rsidP="0054451C">
      <w:pPr>
        <w:pStyle w:val="NoSpacing"/>
        <w:rPr>
          <w:rFonts w:ascii="Times New Roman" w:hAnsi="Times New Roman"/>
          <w:sz w:val="23"/>
          <w:szCs w:val="23"/>
        </w:rPr>
      </w:pPr>
      <w:r w:rsidRPr="0054451C">
        <w:rPr>
          <w:rFonts w:ascii="Times New Roman" w:hAnsi="Times New Roman"/>
          <w:sz w:val="23"/>
          <w:szCs w:val="23"/>
        </w:rPr>
        <w:t xml:space="preserve">Krapina,  </w:t>
      </w:r>
      <w:r>
        <w:rPr>
          <w:rFonts w:ascii="Times New Roman" w:hAnsi="Times New Roman"/>
          <w:sz w:val="23"/>
          <w:szCs w:val="23"/>
        </w:rPr>
        <w:t xml:space="preserve">26. veljače </w:t>
      </w:r>
      <w:r w:rsidRPr="0054451C">
        <w:rPr>
          <w:rFonts w:ascii="Times New Roman" w:hAnsi="Times New Roman"/>
          <w:sz w:val="23"/>
          <w:szCs w:val="23"/>
        </w:rPr>
        <w:t>2021.</w:t>
      </w:r>
    </w:p>
    <w:p w:rsidR="00441428" w:rsidRPr="0054451C" w:rsidRDefault="00441428" w:rsidP="009F26C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41428" w:rsidRPr="0054451C" w:rsidRDefault="00441428" w:rsidP="009F26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4451C">
        <w:rPr>
          <w:sz w:val="23"/>
          <w:szCs w:val="23"/>
        </w:rPr>
        <w:t xml:space="preserve">Na temelju </w:t>
      </w:r>
      <w:bookmarkStart w:id="0" w:name="_Hlk52543995"/>
      <w:r w:rsidRPr="0054451C">
        <w:rPr>
          <w:sz w:val="23"/>
          <w:szCs w:val="23"/>
        </w:rPr>
        <w:t xml:space="preserve">članka 32. Statuta Krapinsko-zagorske županije („Službeni glasnik Krapinsko-zagorske županije“ broj 13/01, 5/06, 14/09, 11/13, 13/18 i 5/20), </w:t>
      </w:r>
      <w:bookmarkEnd w:id="0"/>
      <w:r w:rsidRPr="0054451C">
        <w:rPr>
          <w:bCs/>
          <w:sz w:val="23"/>
          <w:szCs w:val="23"/>
          <w:lang w:eastAsia="en-US"/>
        </w:rPr>
        <w:t xml:space="preserve">Zapisnika o javnom otvaranju ponuda </w:t>
      </w:r>
      <w:r w:rsidRPr="0054451C">
        <w:rPr>
          <w:sz w:val="23"/>
          <w:szCs w:val="23"/>
        </w:rPr>
        <w:t>KLASA: 406-01/20</w:t>
      </w:r>
      <w:r>
        <w:rPr>
          <w:sz w:val="23"/>
          <w:szCs w:val="23"/>
        </w:rPr>
        <w:t xml:space="preserve">-01/10, URBROJ: 2140/01-07-21-12 od 26. veljače </w:t>
      </w:r>
      <w:r w:rsidRPr="0054451C">
        <w:rPr>
          <w:sz w:val="23"/>
          <w:szCs w:val="23"/>
        </w:rPr>
        <w:t>2021.</w:t>
      </w:r>
      <w:r>
        <w:rPr>
          <w:bCs/>
          <w:sz w:val="23"/>
          <w:szCs w:val="23"/>
          <w:lang w:eastAsia="en-US"/>
        </w:rPr>
        <w:t>, te Z</w:t>
      </w:r>
      <w:r w:rsidRPr="0054451C">
        <w:rPr>
          <w:bCs/>
          <w:sz w:val="23"/>
          <w:szCs w:val="23"/>
          <w:lang w:eastAsia="en-US"/>
        </w:rPr>
        <w:t xml:space="preserve">apisnika o pregledu i ocjeni ponuda </w:t>
      </w:r>
      <w:r w:rsidRPr="0054451C">
        <w:rPr>
          <w:sz w:val="23"/>
          <w:szCs w:val="23"/>
        </w:rPr>
        <w:t>KLASA: 406-01/20</w:t>
      </w:r>
      <w:r>
        <w:rPr>
          <w:sz w:val="23"/>
          <w:szCs w:val="23"/>
        </w:rPr>
        <w:t xml:space="preserve">-01/10, URBROJ: 2140/01-07-21-13 od 26. veljače </w:t>
      </w:r>
      <w:r w:rsidRPr="0054451C">
        <w:rPr>
          <w:sz w:val="23"/>
          <w:szCs w:val="23"/>
        </w:rPr>
        <w:t>2021., župan Krapinsko-zagorske županije donosi</w:t>
      </w: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 xml:space="preserve"> </w:t>
      </w: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>Z A K LJ U Č A K</w:t>
      </w: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>o izboru najpovoljnijeg ponuditelja u postupku</w:t>
      </w: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>prodaje službenog vozila</w:t>
      </w: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>I.</w:t>
      </w:r>
    </w:p>
    <w:p w:rsidR="00441428" w:rsidRPr="0054451C" w:rsidRDefault="00441428" w:rsidP="009F26CC">
      <w:pPr>
        <w:jc w:val="center"/>
        <w:rPr>
          <w:b/>
          <w:sz w:val="23"/>
          <w:szCs w:val="23"/>
        </w:rPr>
      </w:pPr>
    </w:p>
    <w:p w:rsidR="00441428" w:rsidRPr="0054451C" w:rsidRDefault="00441428" w:rsidP="00200E63">
      <w:pPr>
        <w:jc w:val="both"/>
        <w:rPr>
          <w:sz w:val="23"/>
          <w:szCs w:val="23"/>
          <w:lang w:eastAsia="en-US"/>
        </w:rPr>
      </w:pPr>
      <w:r w:rsidRPr="0054451C">
        <w:rPr>
          <w:sz w:val="23"/>
          <w:szCs w:val="23"/>
        </w:rPr>
        <w:t>Kao najpovoljniji ponuditelj u postupku ponovljenog javnog natječaja KLASA: 406-01/20-01/10, URBROJ: 2140/01-02-21-9 od 3. veljače 2021. godine, za prodaju</w:t>
      </w:r>
      <w:r w:rsidRPr="0054451C">
        <w:rPr>
          <w:sz w:val="23"/>
          <w:szCs w:val="23"/>
          <w:lang w:eastAsia="en-US"/>
        </w:rPr>
        <w:t xml:space="preserve"> službenog vozila - osobnog automobila u vlasništvu Krapinsko-zagorske županije, marke Daewoo Lanos 1.4, broj šasije: KLATF08CEWB276771, boje srebrne - s efektom,  godine proizvodnje 1998., snage motora: 55 kW, obujma motora: 1349 cm3, prijeđenih kilometara: 180458, neregistriranog, </w:t>
      </w:r>
      <w:r w:rsidRPr="001C170F">
        <w:rPr>
          <w:b/>
          <w:sz w:val="23"/>
          <w:szCs w:val="23"/>
          <w:lang w:eastAsia="en-US"/>
        </w:rPr>
        <w:t xml:space="preserve">izabran je ponuditelj Damir Cerovec </w:t>
      </w:r>
      <w:r>
        <w:rPr>
          <w:sz w:val="23"/>
          <w:szCs w:val="23"/>
          <w:lang w:eastAsia="en-US"/>
        </w:rPr>
        <w:t xml:space="preserve">(OIB:                </w:t>
      </w:r>
      <w:r w:rsidRPr="00F36A95">
        <w:rPr>
          <w:sz w:val="23"/>
          <w:szCs w:val="23"/>
          <w:lang w:eastAsia="en-US"/>
        </w:rPr>
        <w:t>)</w:t>
      </w:r>
      <w:r>
        <w:rPr>
          <w:sz w:val="23"/>
          <w:szCs w:val="23"/>
          <w:lang w:eastAsia="en-US"/>
        </w:rPr>
        <w:t xml:space="preserve"> </w:t>
      </w:r>
      <w:r w:rsidRPr="00F36A95">
        <w:rPr>
          <w:sz w:val="23"/>
          <w:szCs w:val="23"/>
          <w:lang w:eastAsia="en-US"/>
        </w:rPr>
        <w:t>iz</w:t>
      </w:r>
      <w:r>
        <w:rPr>
          <w:sz w:val="23"/>
          <w:szCs w:val="23"/>
          <w:lang w:eastAsia="en-US"/>
        </w:rPr>
        <w:t xml:space="preserve"> Krapine, Frana Galovića </w:t>
      </w:r>
      <w:smartTag w:uri="urn:schemas-microsoft-com:office:smarttags" w:element="metricconverter">
        <w:smartTagPr>
          <w:attr w:name="ProductID" w:val="7C"/>
        </w:smartTagPr>
        <w:r>
          <w:rPr>
            <w:sz w:val="23"/>
            <w:szCs w:val="23"/>
            <w:lang w:eastAsia="en-US"/>
          </w:rPr>
          <w:t>7C</w:t>
        </w:r>
      </w:smartTag>
      <w:r>
        <w:rPr>
          <w:sz w:val="23"/>
          <w:szCs w:val="23"/>
          <w:lang w:eastAsia="en-US"/>
        </w:rPr>
        <w:t xml:space="preserve">, </w:t>
      </w:r>
      <w:r w:rsidRPr="0054451C">
        <w:rPr>
          <w:sz w:val="23"/>
          <w:szCs w:val="23"/>
          <w:lang w:eastAsia="en-US"/>
        </w:rPr>
        <w:t xml:space="preserve">s </w:t>
      </w:r>
      <w:r>
        <w:rPr>
          <w:sz w:val="23"/>
          <w:szCs w:val="23"/>
          <w:lang w:eastAsia="en-US"/>
        </w:rPr>
        <w:t>ponuđenom cijenom od 1.900,00 kuna (slovima:tisućudevetstokuna).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441428" w:rsidRPr="0054451C" w:rsidRDefault="00441428" w:rsidP="00DE06C2">
      <w:pPr>
        <w:autoSpaceDE w:val="0"/>
        <w:autoSpaceDN w:val="0"/>
        <w:adjustRightInd w:val="0"/>
        <w:jc w:val="center"/>
        <w:rPr>
          <w:b/>
          <w:sz w:val="23"/>
          <w:szCs w:val="23"/>
          <w:lang w:eastAsia="en-US"/>
        </w:rPr>
      </w:pPr>
      <w:r w:rsidRPr="0054451C">
        <w:rPr>
          <w:b/>
          <w:sz w:val="23"/>
          <w:szCs w:val="23"/>
          <w:lang w:eastAsia="en-US"/>
        </w:rPr>
        <w:t>II.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  <w:lang w:eastAsia="en-US"/>
        </w:rPr>
      </w:pP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4451C">
        <w:rPr>
          <w:sz w:val="23"/>
          <w:szCs w:val="23"/>
        </w:rPr>
        <w:t>S najpovoljnijim ponuditeljem sklopit će se ugovor o kupoprodaji vozila iz točke I. u roku od 30 dana od dana donošenja ovog Zaključka.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41428" w:rsidRPr="0054451C" w:rsidRDefault="00441428" w:rsidP="000C3A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4451C">
        <w:rPr>
          <w:b/>
          <w:sz w:val="23"/>
          <w:szCs w:val="23"/>
        </w:rPr>
        <w:t>III.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4451C">
        <w:rPr>
          <w:sz w:val="23"/>
          <w:szCs w:val="23"/>
          <w:shd w:val="clear" w:color="auto" w:fill="FFFFFF"/>
        </w:rPr>
        <w:t>Najpovoljnijem ponuditelju uplaćena jamčevina uračunat će se u kupoprodajnu cijenu</w:t>
      </w:r>
      <w:r>
        <w:rPr>
          <w:sz w:val="23"/>
          <w:szCs w:val="23"/>
          <w:shd w:val="clear" w:color="auto" w:fill="FFFFFF"/>
        </w:rPr>
        <w:t>.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41428" w:rsidRPr="0054451C" w:rsidRDefault="00441428" w:rsidP="000C3AC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bookmarkStart w:id="1" w:name="_GoBack"/>
      <w:r w:rsidRPr="0054451C">
        <w:rPr>
          <w:b/>
          <w:sz w:val="23"/>
          <w:szCs w:val="23"/>
        </w:rPr>
        <w:t>IV.</w:t>
      </w:r>
    </w:p>
    <w:bookmarkEnd w:id="1"/>
    <w:p w:rsidR="00441428" w:rsidRPr="0054451C" w:rsidRDefault="00441428" w:rsidP="000C3ACC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41428" w:rsidRPr="0054451C" w:rsidRDefault="00441428" w:rsidP="00BE00F9">
      <w:pPr>
        <w:rPr>
          <w:sz w:val="23"/>
          <w:szCs w:val="23"/>
        </w:rPr>
      </w:pPr>
      <w:r w:rsidRPr="0054451C">
        <w:rPr>
          <w:sz w:val="23"/>
          <w:szCs w:val="23"/>
        </w:rPr>
        <w:t>Ova Odluka stupa na snagu danom donošenja.</w:t>
      </w:r>
    </w:p>
    <w:p w:rsidR="00441428" w:rsidRPr="0054451C" w:rsidRDefault="00441428" w:rsidP="000C3ACC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441428" w:rsidRDefault="00441428" w:rsidP="004E602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p w:rsidR="00441428" w:rsidRPr="004E602F" w:rsidRDefault="00441428" w:rsidP="004E602F">
      <w:pPr>
        <w:autoSpaceDE w:val="0"/>
        <w:autoSpaceDN w:val="0"/>
        <w:adjustRightInd w:val="0"/>
        <w:jc w:val="both"/>
        <w:rPr>
          <w:b/>
          <w:lang w:val="en-US"/>
        </w:rPr>
      </w:pPr>
      <w:r w:rsidRPr="004E602F">
        <w:rPr>
          <w:b/>
          <w:lang w:val="en-US"/>
        </w:rPr>
        <w:t xml:space="preserve">                                                                                                        </w:t>
      </w:r>
      <w:r>
        <w:rPr>
          <w:b/>
          <w:lang w:val="en-US"/>
        </w:rPr>
        <w:t xml:space="preserve">    </w:t>
      </w:r>
      <w:r w:rsidRPr="004E602F">
        <w:rPr>
          <w:b/>
          <w:lang w:val="en-US"/>
        </w:rPr>
        <w:t xml:space="preserve"> </w:t>
      </w:r>
      <w:r>
        <w:rPr>
          <w:b/>
          <w:lang w:val="en-US"/>
        </w:rPr>
        <w:t xml:space="preserve">    </w:t>
      </w:r>
      <w:r w:rsidRPr="004E602F">
        <w:rPr>
          <w:b/>
          <w:lang w:val="en-US"/>
        </w:rPr>
        <w:t xml:space="preserve">     </w:t>
      </w:r>
      <w:r>
        <w:rPr>
          <w:b/>
          <w:lang w:val="en-US"/>
        </w:rPr>
        <w:t xml:space="preserve">   </w:t>
      </w:r>
      <w:r w:rsidRPr="004E602F">
        <w:rPr>
          <w:b/>
          <w:lang w:val="en-US"/>
        </w:rPr>
        <w:t xml:space="preserve">     ŽUPAN                                                                    </w:t>
      </w:r>
    </w:p>
    <w:p w:rsidR="00441428" w:rsidRPr="004E602F" w:rsidRDefault="00441428" w:rsidP="004E602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E602F">
        <w:rPr>
          <w:b/>
          <w:lang w:val="en-US"/>
        </w:rPr>
        <w:t xml:space="preserve">                                                                                                      </w:t>
      </w:r>
      <w:r>
        <w:rPr>
          <w:b/>
          <w:lang w:val="en-US"/>
        </w:rPr>
        <w:t xml:space="preserve">   </w:t>
      </w:r>
      <w:r w:rsidRPr="004E602F">
        <w:rPr>
          <w:b/>
          <w:lang w:val="en-US"/>
        </w:rPr>
        <w:t xml:space="preserve">  </w:t>
      </w:r>
      <w:r>
        <w:rPr>
          <w:b/>
          <w:lang w:val="en-US"/>
        </w:rPr>
        <w:t xml:space="preserve">    </w:t>
      </w:r>
      <w:r w:rsidRPr="004E602F">
        <w:rPr>
          <w:b/>
          <w:lang w:val="en-US"/>
        </w:rPr>
        <w:t xml:space="preserve">    </w:t>
      </w:r>
      <w:r>
        <w:rPr>
          <w:b/>
          <w:lang w:val="en-US"/>
        </w:rPr>
        <w:t xml:space="preserve"> </w:t>
      </w:r>
      <w:r w:rsidRPr="004E602F">
        <w:rPr>
          <w:b/>
          <w:lang w:val="en-US"/>
        </w:rPr>
        <w:t>ŽELJKO KOLAR</w:t>
      </w:r>
    </w:p>
    <w:p w:rsidR="00441428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4451C">
        <w:rPr>
          <w:sz w:val="23"/>
          <w:szCs w:val="23"/>
        </w:rPr>
        <w:t>Dostaviti</w:t>
      </w:r>
      <w:r>
        <w:rPr>
          <w:sz w:val="23"/>
          <w:szCs w:val="23"/>
        </w:rPr>
        <w:t>: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1.Damir Cerovec,  Frana Galovića </w:t>
      </w:r>
      <w:smartTag w:uri="urn:schemas-microsoft-com:office:smarttags" w:element="metricconverter">
        <w:smartTagPr>
          <w:attr w:name="ProductID" w:val="7C"/>
        </w:smartTagPr>
        <w:r>
          <w:rPr>
            <w:sz w:val="23"/>
            <w:szCs w:val="23"/>
          </w:rPr>
          <w:t>7C</w:t>
        </w:r>
      </w:smartTag>
      <w:r>
        <w:rPr>
          <w:sz w:val="23"/>
          <w:szCs w:val="23"/>
        </w:rPr>
        <w:t>, Krapina,</w:t>
      </w:r>
    </w:p>
    <w:p w:rsidR="00441428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54451C">
        <w:rPr>
          <w:sz w:val="23"/>
          <w:szCs w:val="23"/>
        </w:rPr>
        <w:t>Upravni odjel za financije i proračun</w:t>
      </w:r>
      <w:r>
        <w:rPr>
          <w:sz w:val="23"/>
          <w:szCs w:val="23"/>
        </w:rPr>
        <w:t>,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3.Zbirka isprava,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54451C">
        <w:rPr>
          <w:sz w:val="23"/>
          <w:szCs w:val="23"/>
        </w:rPr>
        <w:t>Pismohrana</w:t>
      </w:r>
      <w:r>
        <w:rPr>
          <w:sz w:val="23"/>
          <w:szCs w:val="23"/>
        </w:rPr>
        <w:t>.</w:t>
      </w:r>
    </w:p>
    <w:p w:rsidR="00441428" w:rsidRPr="0054451C" w:rsidRDefault="00441428" w:rsidP="00DE06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1428" w:rsidRDefault="00441428" w:rsidP="00DE06C2">
      <w:pPr>
        <w:autoSpaceDE w:val="0"/>
        <w:autoSpaceDN w:val="0"/>
        <w:adjustRightInd w:val="0"/>
        <w:jc w:val="both"/>
        <w:rPr>
          <w:b/>
        </w:rPr>
      </w:pPr>
    </w:p>
    <w:p w:rsidR="00441428" w:rsidRDefault="00441428" w:rsidP="00DE06C2">
      <w:pPr>
        <w:autoSpaceDE w:val="0"/>
        <w:autoSpaceDN w:val="0"/>
        <w:adjustRightInd w:val="0"/>
        <w:jc w:val="both"/>
        <w:rPr>
          <w:b/>
        </w:rPr>
      </w:pPr>
    </w:p>
    <w:p w:rsidR="00441428" w:rsidRDefault="00441428" w:rsidP="00DE06C2">
      <w:pPr>
        <w:autoSpaceDE w:val="0"/>
        <w:autoSpaceDN w:val="0"/>
        <w:adjustRightInd w:val="0"/>
        <w:jc w:val="both"/>
        <w:rPr>
          <w:b/>
        </w:rPr>
      </w:pPr>
    </w:p>
    <w:p w:rsidR="00441428" w:rsidRDefault="00441428"/>
    <w:sectPr w:rsidR="00441428" w:rsidSect="004E602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28" w:rsidRDefault="00441428">
      <w:r>
        <w:separator/>
      </w:r>
    </w:p>
  </w:endnote>
  <w:endnote w:type="continuationSeparator" w:id="0">
    <w:p w:rsidR="00441428" w:rsidRDefault="0044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28" w:rsidRDefault="00441428">
      <w:r>
        <w:separator/>
      </w:r>
    </w:p>
  </w:footnote>
  <w:footnote w:type="continuationSeparator" w:id="0">
    <w:p w:rsidR="00441428" w:rsidRDefault="0044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28" w:rsidRDefault="00441428" w:rsidP="00C871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428" w:rsidRDefault="00441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28" w:rsidRDefault="00441428" w:rsidP="00C871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1428" w:rsidRDefault="004414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6CC"/>
    <w:rsid w:val="00063C1B"/>
    <w:rsid w:val="000C3ACC"/>
    <w:rsid w:val="000D71C1"/>
    <w:rsid w:val="001C170F"/>
    <w:rsid w:val="00200E63"/>
    <w:rsid w:val="00247FBE"/>
    <w:rsid w:val="002C1E87"/>
    <w:rsid w:val="00374336"/>
    <w:rsid w:val="003907BD"/>
    <w:rsid w:val="003C25F0"/>
    <w:rsid w:val="00422928"/>
    <w:rsid w:val="00441428"/>
    <w:rsid w:val="004E602F"/>
    <w:rsid w:val="00535DDB"/>
    <w:rsid w:val="0054451C"/>
    <w:rsid w:val="00566CE6"/>
    <w:rsid w:val="00571B52"/>
    <w:rsid w:val="005E5EEE"/>
    <w:rsid w:val="007D2552"/>
    <w:rsid w:val="008851DB"/>
    <w:rsid w:val="0092769D"/>
    <w:rsid w:val="0098340C"/>
    <w:rsid w:val="009F26CC"/>
    <w:rsid w:val="009F6B8D"/>
    <w:rsid w:val="00A53657"/>
    <w:rsid w:val="00B404C8"/>
    <w:rsid w:val="00B94AA4"/>
    <w:rsid w:val="00BB515F"/>
    <w:rsid w:val="00BD25C1"/>
    <w:rsid w:val="00BE00F9"/>
    <w:rsid w:val="00BE3EB7"/>
    <w:rsid w:val="00C57478"/>
    <w:rsid w:val="00C871C3"/>
    <w:rsid w:val="00CB2E5C"/>
    <w:rsid w:val="00CD4D04"/>
    <w:rsid w:val="00DE06C2"/>
    <w:rsid w:val="00DF181C"/>
    <w:rsid w:val="00DF52D1"/>
    <w:rsid w:val="00EB5958"/>
    <w:rsid w:val="00EF5782"/>
    <w:rsid w:val="00F36A95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451C"/>
    <w:rPr>
      <w:lang w:eastAsia="en-US"/>
    </w:rPr>
  </w:style>
  <w:style w:type="paragraph" w:styleId="Header">
    <w:name w:val="header"/>
    <w:basedOn w:val="Normal"/>
    <w:link w:val="HeaderChar"/>
    <w:uiPriority w:val="99"/>
    <w:rsid w:val="004E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60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subject/>
  <dc:creator>Korisnik</dc:creator>
  <cp:keywords/>
  <dc:description/>
  <cp:lastModifiedBy>korisnik1</cp:lastModifiedBy>
  <cp:revision>2</cp:revision>
  <cp:lastPrinted>2021-02-26T08:57:00Z</cp:lastPrinted>
  <dcterms:created xsi:type="dcterms:W3CDTF">2021-03-12T12:01:00Z</dcterms:created>
  <dcterms:modified xsi:type="dcterms:W3CDTF">2021-03-12T12:01:00Z</dcterms:modified>
</cp:coreProperties>
</file>